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E3CAE" w:rsidTr="003876A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E3CAE" w:rsidRDefault="009E3CAE" w:rsidP="003876A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E3CAE" w:rsidRDefault="009E3CAE" w:rsidP="003876AE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9E3CAE" w:rsidTr="003876A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CAE" w:rsidRDefault="009E3CAE" w:rsidP="003876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CAE" w:rsidRDefault="009E3CAE" w:rsidP="003876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31432</w:t>
            </w:r>
          </w:p>
        </w:tc>
      </w:tr>
      <w:tr w:rsidR="009E3CAE" w:rsidTr="003876A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CAE" w:rsidRDefault="009E3CAE" w:rsidP="003876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CAE" w:rsidRDefault="009E3CAE" w:rsidP="003876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September 2018</w:t>
            </w:r>
          </w:p>
        </w:tc>
      </w:tr>
      <w:tr w:rsidR="009E3CAE" w:rsidTr="003876A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CAE" w:rsidRDefault="009E3CAE" w:rsidP="003876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CAE" w:rsidRDefault="009E3CAE" w:rsidP="003876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36 Blocks, 112.82 km²</w:t>
            </w:r>
          </w:p>
        </w:tc>
      </w:tr>
      <w:tr w:rsidR="009E3CAE" w:rsidTr="003876A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CAE" w:rsidRDefault="009E3CAE" w:rsidP="003876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CAE" w:rsidRDefault="009E3CAE" w:rsidP="003876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PEACHY</w:t>
            </w:r>
          </w:p>
        </w:tc>
      </w:tr>
      <w:tr w:rsidR="009E3CAE" w:rsidTr="003876A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CAE" w:rsidRDefault="009E3CAE" w:rsidP="003876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CAE" w:rsidRDefault="009E3CAE" w:rsidP="003876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CYAN STONE PTY LTD [ACN. 606 864 840]</w:t>
            </w:r>
          </w:p>
        </w:tc>
      </w:tr>
      <w:tr w:rsidR="009E3CAE" w:rsidTr="003876A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E3CAE" w:rsidRDefault="009E3CAE" w:rsidP="003876A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E7400BA" wp14:editId="634C9764">
                  <wp:extent cx="2286000" cy="2277745"/>
                  <wp:effectExtent l="0" t="0" r="0" b="8255"/>
                  <wp:docPr id="1" name="Picture 1" descr="K:\Mapping\MapImage\1357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57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CAE" w:rsidTr="003876AE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E3CAE" w:rsidRDefault="009E3CAE" w:rsidP="003876AE"/>
        </w:tc>
      </w:tr>
    </w:tbl>
    <w:p w:rsidR="00183E76" w:rsidRDefault="00183E76" w:rsidP="009506A3"/>
    <w:p w:rsidR="009E3CAE" w:rsidRDefault="009E3CAE" w:rsidP="009E3CAE">
      <w:pPr>
        <w:pBdr>
          <w:bottom w:val="single" w:sz="4" w:space="1" w:color="auto"/>
        </w:pBdr>
      </w:pPr>
      <w:r>
        <w:t>417</w:t>
      </w:r>
      <w:bookmarkStart w:id="0" w:name="_GoBack"/>
      <w:bookmarkEnd w:id="0"/>
      <w:r>
        <w:t>/18</w:t>
      </w:r>
    </w:p>
    <w:p w:rsidR="009E3CAE" w:rsidRDefault="009E3CAE" w:rsidP="009506A3"/>
    <w:p w:rsidR="009E3CAE" w:rsidRDefault="009E3CAE" w:rsidP="009506A3"/>
    <w:p w:rsidR="009E3CAE" w:rsidRDefault="009E3CAE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E3CAE" w:rsidTr="003876A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E3CAE" w:rsidRDefault="009E3CAE" w:rsidP="003876A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E3CAE" w:rsidRDefault="009E3CAE" w:rsidP="003876AE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9E3CAE" w:rsidTr="003876A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CAE" w:rsidRDefault="009E3CAE" w:rsidP="003876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CAE" w:rsidRDefault="009E3CAE" w:rsidP="003876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31940</w:t>
            </w:r>
          </w:p>
        </w:tc>
      </w:tr>
      <w:tr w:rsidR="009E3CAE" w:rsidTr="003876A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CAE" w:rsidRDefault="009E3CAE" w:rsidP="003876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CAE" w:rsidRDefault="009E3CAE" w:rsidP="003876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August 2018</w:t>
            </w:r>
          </w:p>
        </w:tc>
      </w:tr>
      <w:tr w:rsidR="009E3CAE" w:rsidTr="003876A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CAE" w:rsidRDefault="009E3CAE" w:rsidP="003876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CAE" w:rsidRDefault="009E3CAE" w:rsidP="003876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 Blocks, 20.04 km²</w:t>
            </w:r>
          </w:p>
        </w:tc>
      </w:tr>
      <w:tr w:rsidR="009E3CAE" w:rsidTr="003876A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CAE" w:rsidRDefault="009E3CAE" w:rsidP="003876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CAE" w:rsidRDefault="009E3CAE" w:rsidP="003876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9E3CAE" w:rsidTr="003876A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CAE" w:rsidRDefault="009E3CAE" w:rsidP="003876A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CAE" w:rsidRDefault="009E3CAE" w:rsidP="003876A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PNX METALS LIMITED* [ACN. 127 446 271]</w:t>
            </w:r>
          </w:p>
        </w:tc>
      </w:tr>
      <w:tr w:rsidR="009E3CAE" w:rsidTr="003876A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E3CAE" w:rsidRDefault="009E3CAE" w:rsidP="003876A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31F8AC9" wp14:editId="6C1BF05F">
                  <wp:extent cx="2286000" cy="2286000"/>
                  <wp:effectExtent l="0" t="0" r="0" b="0"/>
                  <wp:docPr id="2" name="Picture 2" descr="K:\Mapping\MapImage\1357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57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CAE" w:rsidTr="003876AE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E3CAE" w:rsidRDefault="009E3CAE" w:rsidP="003876AE"/>
        </w:tc>
      </w:tr>
    </w:tbl>
    <w:p w:rsidR="009E3CAE" w:rsidRDefault="009E3CAE" w:rsidP="009506A3"/>
    <w:p w:rsidR="009E3CAE" w:rsidRPr="009506A3" w:rsidRDefault="009E3CAE" w:rsidP="009E3CAE">
      <w:pPr>
        <w:pBdr>
          <w:bottom w:val="single" w:sz="4" w:space="1" w:color="auto"/>
        </w:pBdr>
      </w:pPr>
      <w:r>
        <w:t>418/18</w:t>
      </w:r>
    </w:p>
    <w:sectPr w:rsidR="009E3CAE" w:rsidRPr="009506A3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CAE" w:rsidRDefault="009E3CAE">
      <w:r>
        <w:separator/>
      </w:r>
    </w:p>
  </w:endnote>
  <w:endnote w:type="continuationSeparator" w:id="0">
    <w:p w:rsidR="009E3CAE" w:rsidRDefault="009E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E3CA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CAE" w:rsidRDefault="009E3CAE">
      <w:r>
        <w:separator/>
      </w:r>
    </w:p>
  </w:footnote>
  <w:footnote w:type="continuationSeparator" w:id="0">
    <w:p w:rsidR="009E3CAE" w:rsidRDefault="009E3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E3CA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E3CAE">
            <w:rPr>
              <w:rFonts w:ascii="Lato" w:hAnsi="Lato"/>
              <w:b/>
              <w:noProof/>
            </w:rPr>
            <w:t>121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E3CAE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27 September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A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3CAE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BC082310-2DFA-4DC0-8048-E718CE36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C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1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2018-09-27T05:35:00Z</dcterms:created>
  <dcterms:modified xsi:type="dcterms:W3CDTF">2018-09-27T05:37:00Z</dcterms:modified>
</cp:coreProperties>
</file>