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30636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4B2146" wp14:editId="0B483E78">
                  <wp:extent cx="2286000" cy="2286000"/>
                  <wp:effectExtent l="0" t="0" r="0" b="0"/>
                  <wp:docPr id="1" name="Picture 1" descr="G:\titles\mapping\products\diagrams\teneme~1\ML30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183E76" w:rsidRDefault="00183E76" w:rsidP="009506A3"/>
    <w:p w:rsidR="00CD5DD7" w:rsidRDefault="00CD5DD7" w:rsidP="00CD5DD7">
      <w:pPr>
        <w:pBdr>
          <w:bottom w:val="single" w:sz="4" w:space="1" w:color="auto"/>
        </w:pBdr>
      </w:pPr>
      <w:r>
        <w:t>422/18</w:t>
      </w:r>
    </w:p>
    <w:p w:rsidR="00CD5DD7" w:rsidRDefault="00CD5DD7" w:rsidP="009506A3"/>
    <w:p w:rsidR="00CD5DD7" w:rsidRDefault="00CD5DD7" w:rsidP="009506A3"/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30715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0A3781" wp14:editId="10002B81">
                  <wp:extent cx="2286000" cy="2286000"/>
                  <wp:effectExtent l="0" t="0" r="0" b="0"/>
                  <wp:docPr id="2" name="Picture 2" descr="G:\titles\mapping\products\diagrams\teneme~1\ML3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423/18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30744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21CDC9" wp14:editId="54E072AF">
                  <wp:extent cx="2286000" cy="2286000"/>
                  <wp:effectExtent l="0" t="0" r="0" b="0"/>
                  <wp:docPr id="3" name="Picture 3" descr="G:\titles\mapping\products\diagrams\teneme~1\ML3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424/18</w:t>
      </w:r>
    </w:p>
    <w:p w:rsidR="00CD5DD7" w:rsidRDefault="00CD5DD7" w:rsidP="009506A3"/>
    <w:p w:rsidR="00CD5DD7" w:rsidRDefault="00CD5DD7" w:rsidP="009506A3"/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30781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E9A124" wp14:editId="38D7D219">
                  <wp:extent cx="2286000" cy="2286000"/>
                  <wp:effectExtent l="0" t="0" r="0" b="0"/>
                  <wp:docPr id="4" name="Picture 4" descr="G:\titles\mapping\products\diagrams\teneme~1\ML30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425/18</w:t>
      </w:r>
    </w:p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30782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D715BA" wp14:editId="6A694487">
                  <wp:extent cx="2286000" cy="2286000"/>
                  <wp:effectExtent l="0" t="0" r="0" b="0"/>
                  <wp:docPr id="5" name="Picture 5" descr="G:\titles\mapping\products\diagrams\teneme~1\ML30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426/18</w:t>
      </w:r>
    </w:p>
    <w:p w:rsidR="00CD5DD7" w:rsidRDefault="00CD5DD7" w:rsidP="009506A3"/>
    <w:p w:rsidR="00CD5DD7" w:rsidRDefault="00CD5DD7" w:rsidP="009506A3"/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30784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F4BF12" wp14:editId="0F52FE11">
                  <wp:extent cx="2286000" cy="2286000"/>
                  <wp:effectExtent l="0" t="0" r="0" b="0"/>
                  <wp:docPr id="6" name="Picture 6" descr="G:\titles\mapping\products\diagrams\teneme~1\ML30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427/18</w:t>
      </w:r>
    </w:p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30874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CB0197" wp14:editId="6408A3FE">
                  <wp:extent cx="2286000" cy="2286000"/>
                  <wp:effectExtent l="0" t="0" r="0" b="0"/>
                  <wp:docPr id="7" name="Picture 7" descr="G:\titles\mapping\products\diagrams\teneme~1\ML3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428/18</w:t>
      </w:r>
    </w:p>
    <w:p w:rsidR="00CD5DD7" w:rsidRDefault="00CD5DD7" w:rsidP="009506A3"/>
    <w:p w:rsidR="00CD5DD7" w:rsidRDefault="00CD5DD7" w:rsidP="009506A3"/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30946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19.00 Hectare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6B73F7" wp14:editId="764CA4DE">
                  <wp:extent cx="2286000" cy="2286000"/>
                  <wp:effectExtent l="0" t="0" r="0" b="0"/>
                  <wp:docPr id="8" name="Picture 8" descr="G:\titles\mapping\products\diagrams\teneme~1\ML3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429/18</w:t>
      </w:r>
    </w:p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5DD7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CD5DD7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5DD7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30947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270.00 Hectares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CD5DD7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D7" w:rsidRDefault="00CD5DD7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CD5DD7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D7" w:rsidRDefault="00CD5DD7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C33661" wp14:editId="750A2710">
                  <wp:extent cx="2286000" cy="2286000"/>
                  <wp:effectExtent l="0" t="0" r="0" b="0"/>
                  <wp:docPr id="10" name="Picture 10" descr="G:\titles\mapping\products\diagrams\teneme~1\ML3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7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7" w:rsidRDefault="00CD5DD7" w:rsidP="009662C0"/>
        </w:tc>
      </w:tr>
    </w:tbl>
    <w:p w:rsidR="00CD5DD7" w:rsidRDefault="00CD5DD7" w:rsidP="009506A3"/>
    <w:p w:rsidR="00CD5DD7" w:rsidRDefault="00CD5DD7" w:rsidP="00CD5DD7">
      <w:pPr>
        <w:pBdr>
          <w:bottom w:val="single" w:sz="4" w:space="1" w:color="auto"/>
        </w:pBdr>
      </w:pPr>
      <w:r>
        <w:t>430/18</w:t>
      </w:r>
    </w:p>
    <w:p w:rsidR="00CD5DD7" w:rsidRDefault="00CD5DD7" w:rsidP="009506A3"/>
    <w:p w:rsidR="00CD5DD7" w:rsidRDefault="00CD5DD7" w:rsidP="009506A3"/>
    <w:p w:rsidR="00CD5DD7" w:rsidRDefault="00CD5DD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31055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38BD8B" wp14:editId="0FCC2489">
                  <wp:extent cx="2286000" cy="2286000"/>
                  <wp:effectExtent l="0" t="0" r="0" b="0"/>
                  <wp:docPr id="11" name="Picture 11" descr="G:\titles\mapping\products\diagrams\teneme~1\ML31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CD5DD7" w:rsidRDefault="00CD5DD7" w:rsidP="009506A3"/>
    <w:p w:rsidR="00611398" w:rsidRDefault="00611398" w:rsidP="00611398">
      <w:pPr>
        <w:pBdr>
          <w:bottom w:val="single" w:sz="4" w:space="1" w:color="auto"/>
        </w:pBdr>
      </w:pPr>
      <w:r>
        <w:t>431/18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31057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D74355" wp14:editId="6F3ED97C">
                  <wp:extent cx="2286000" cy="2286000"/>
                  <wp:effectExtent l="0" t="0" r="0" b="0"/>
                  <wp:docPr id="12" name="Picture 12" descr="G:\titles\mapping\products\diagrams\teneme~1\ML31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Default="00611398" w:rsidP="00611398">
      <w:pPr>
        <w:pBdr>
          <w:bottom w:val="single" w:sz="4" w:space="1" w:color="auto"/>
        </w:pBdr>
      </w:pPr>
      <w:r>
        <w:t>432/18</w:t>
      </w:r>
    </w:p>
    <w:p w:rsidR="00611398" w:rsidRDefault="00611398" w:rsidP="009506A3"/>
    <w:p w:rsidR="00611398" w:rsidRDefault="00611398" w:rsidP="009506A3"/>
    <w:p w:rsidR="00611398" w:rsidRDefault="0061139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31076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BED5B6" wp14:editId="37198E12">
                  <wp:extent cx="2286000" cy="2286000"/>
                  <wp:effectExtent l="0" t="0" r="0" b="0"/>
                  <wp:docPr id="13" name="Picture 13" descr="G:\titles\mapping\products\diagrams\teneme~1\ML31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Default="00611398" w:rsidP="00611398">
      <w:pPr>
        <w:pBdr>
          <w:bottom w:val="single" w:sz="4" w:space="1" w:color="auto"/>
        </w:pBdr>
      </w:pPr>
      <w:r>
        <w:t>433/18</w:t>
      </w:r>
    </w:p>
    <w:p w:rsidR="00611398" w:rsidRDefault="0061139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120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88FB68" wp14:editId="57218B23">
                  <wp:extent cx="2286000" cy="2286000"/>
                  <wp:effectExtent l="0" t="0" r="0" b="0"/>
                  <wp:docPr id="14" name="Picture 14" descr="G:\titles\mapping\products\diagrams\teneme~1\MLC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Default="00611398" w:rsidP="00611398">
      <w:pPr>
        <w:pBdr>
          <w:bottom w:val="single" w:sz="4" w:space="1" w:color="auto"/>
        </w:pBdr>
      </w:pPr>
      <w:r>
        <w:t>434/18</w:t>
      </w:r>
    </w:p>
    <w:p w:rsidR="00611398" w:rsidRDefault="00611398" w:rsidP="009506A3"/>
    <w:p w:rsidR="00611398" w:rsidRDefault="00611398" w:rsidP="009506A3"/>
    <w:p w:rsidR="00611398" w:rsidRDefault="0061139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121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EEBB2B" wp14:editId="138F5344">
                  <wp:extent cx="2286000" cy="2286000"/>
                  <wp:effectExtent l="0" t="0" r="0" b="0"/>
                  <wp:docPr id="15" name="Picture 15" descr="G:\titles\mapping\products\diagrams\teneme~1\MLC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Default="00611398" w:rsidP="00611398">
      <w:pPr>
        <w:pBdr>
          <w:bottom w:val="single" w:sz="4" w:space="1" w:color="auto"/>
        </w:pBdr>
      </w:pPr>
      <w:r>
        <w:t>435/18</w:t>
      </w:r>
    </w:p>
    <w:p w:rsidR="00611398" w:rsidRDefault="0061139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122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20B8DB" wp14:editId="49609156">
                  <wp:extent cx="2286000" cy="2286000"/>
                  <wp:effectExtent l="0" t="0" r="0" b="0"/>
                  <wp:docPr id="16" name="Picture 16" descr="G:\titles\mapping\products\diagrams\teneme~1\MLC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Default="00611398" w:rsidP="00611398">
      <w:pPr>
        <w:pBdr>
          <w:bottom w:val="single" w:sz="4" w:space="1" w:color="auto"/>
        </w:pBdr>
      </w:pPr>
      <w:r>
        <w:t>436/18</w:t>
      </w:r>
    </w:p>
    <w:p w:rsidR="00611398" w:rsidRDefault="00611398" w:rsidP="009506A3"/>
    <w:p w:rsidR="00611398" w:rsidRDefault="00611398" w:rsidP="009506A3"/>
    <w:p w:rsidR="00611398" w:rsidRDefault="0061139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123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12FEB6" wp14:editId="58C25911">
                  <wp:extent cx="2286000" cy="2286000"/>
                  <wp:effectExtent l="0" t="0" r="0" b="0"/>
                  <wp:docPr id="17" name="Picture 17" descr="G:\titles\mapping\products\diagrams\teneme~1\MLC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Default="00611398" w:rsidP="00611398">
      <w:pPr>
        <w:pBdr>
          <w:bottom w:val="single" w:sz="4" w:space="1" w:color="auto"/>
        </w:pBdr>
      </w:pPr>
      <w:r>
        <w:t>437/18</w:t>
      </w:r>
    </w:p>
    <w:p w:rsidR="00611398" w:rsidRDefault="0061139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11398" w:rsidTr="009662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611398" w:rsidTr="009662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11398" w:rsidTr="009662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626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611398" w:rsidTr="009662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98" w:rsidRDefault="00611398" w:rsidP="009662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611398" w:rsidTr="009662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98" w:rsidRDefault="00611398" w:rsidP="009662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4439A6" wp14:editId="7C645F68">
                  <wp:extent cx="2286000" cy="2286000"/>
                  <wp:effectExtent l="0" t="0" r="0" b="0"/>
                  <wp:docPr id="20" name="Picture 20" descr="G:\titles\mapping\products\diagrams\teneme~1\MLC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98" w:rsidTr="009662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8" w:rsidRDefault="00611398" w:rsidP="009662C0"/>
        </w:tc>
      </w:tr>
    </w:tbl>
    <w:p w:rsidR="00611398" w:rsidRDefault="00611398" w:rsidP="009506A3"/>
    <w:p w:rsidR="00611398" w:rsidRPr="009506A3" w:rsidRDefault="00611398" w:rsidP="00611398">
      <w:pPr>
        <w:pBdr>
          <w:bottom w:val="single" w:sz="4" w:space="1" w:color="auto"/>
        </w:pBdr>
      </w:pPr>
      <w:r>
        <w:t>438/18</w:t>
      </w:r>
      <w:bookmarkStart w:id="0" w:name="_GoBack"/>
      <w:bookmarkEnd w:id="0"/>
    </w:p>
    <w:sectPr w:rsidR="00611398" w:rsidRPr="009506A3">
      <w:headerReference w:type="default" r:id="rId24"/>
      <w:footerReference w:type="default" r:id="rId2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D7" w:rsidRDefault="00CD5DD7">
      <w:r>
        <w:separator/>
      </w:r>
    </w:p>
  </w:endnote>
  <w:endnote w:type="continuationSeparator" w:id="0">
    <w:p w:rsidR="00CD5DD7" w:rsidRDefault="00CD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11398">
      <w:rPr>
        <w:rStyle w:val="PageNumber"/>
        <w:rFonts w:ascii="Lato" w:hAnsi="Lato"/>
        <w:noProof/>
      </w:rPr>
      <w:t>5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11398">
      <w:rPr>
        <w:rStyle w:val="PageNumber"/>
        <w:rFonts w:ascii="Lato" w:hAnsi="Lato"/>
      </w:rPr>
      <w:t>5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D7" w:rsidRDefault="00CD5DD7">
      <w:r>
        <w:separator/>
      </w:r>
    </w:p>
  </w:footnote>
  <w:footnote w:type="continuationSeparator" w:id="0">
    <w:p w:rsidR="00CD5DD7" w:rsidRDefault="00CD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D5DD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D5DD7">
            <w:rPr>
              <w:rFonts w:ascii="Lato" w:hAnsi="Lato"/>
              <w:b/>
              <w:noProof/>
            </w:rPr>
            <w:t>124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D5DD7" w:rsidP="00CD5DD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</w:t>
          </w:r>
          <w:r w:rsidR="00530661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398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5DD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5C2EA1A-B6B3-4683-9665-95CE379C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10</TotalTime>
  <Pages>5</Pages>
  <Words>737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2018-10-03T05:39:00Z</dcterms:created>
  <dcterms:modified xsi:type="dcterms:W3CDTF">2018-10-03T05:55:00Z</dcterms:modified>
</cp:coreProperties>
</file>