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310D3" w:rsidTr="006954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310D3" w:rsidRDefault="00B310D3" w:rsidP="0069545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310D3" w:rsidRDefault="00B310D3" w:rsidP="00695457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B310D3" w:rsidTr="006954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0D3" w:rsidRDefault="00B310D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0D3" w:rsidRDefault="00B310D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31012</w:t>
            </w:r>
          </w:p>
        </w:tc>
      </w:tr>
      <w:tr w:rsidR="00B310D3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0D3" w:rsidRDefault="00B310D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0D3" w:rsidRDefault="00B310D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October 2018</w:t>
            </w:r>
          </w:p>
        </w:tc>
      </w:tr>
      <w:tr w:rsidR="00B310D3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0D3" w:rsidRDefault="00B310D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0D3" w:rsidRDefault="00B310D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91.82 km²</w:t>
            </w:r>
          </w:p>
        </w:tc>
      </w:tr>
      <w:tr w:rsidR="00B310D3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0D3" w:rsidRDefault="00B310D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0D3" w:rsidRDefault="00B310D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B310D3" w:rsidTr="006954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0D3" w:rsidRDefault="00B310D3" w:rsidP="006954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0D3" w:rsidRDefault="00B310D3" w:rsidP="006954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RIPPLE RESOURCES PTY LTD [ACN. 127 220 768]</w:t>
            </w:r>
          </w:p>
        </w:tc>
      </w:tr>
      <w:tr w:rsidR="00B310D3" w:rsidTr="006954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310D3" w:rsidRDefault="00B310D3" w:rsidP="006954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854B2F" wp14:editId="28A21B39">
                  <wp:extent cx="2286000" cy="2286000"/>
                  <wp:effectExtent l="0" t="0" r="0" b="0"/>
                  <wp:docPr id="1" name="Picture 1" descr="K:\Mapping\MapImage\1365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65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0D3" w:rsidTr="0069545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310D3" w:rsidRDefault="00B310D3" w:rsidP="00695457"/>
        </w:tc>
      </w:tr>
    </w:tbl>
    <w:p w:rsidR="00183E76" w:rsidRDefault="00183E76" w:rsidP="009506A3"/>
    <w:p w:rsidR="00B310D3" w:rsidRPr="009506A3" w:rsidRDefault="00B310D3" w:rsidP="00B310D3">
      <w:pPr>
        <w:pBdr>
          <w:bottom w:val="single" w:sz="4" w:space="1" w:color="auto"/>
        </w:pBdr>
      </w:pPr>
      <w:r>
        <w:t>444/18</w:t>
      </w:r>
      <w:bookmarkStart w:id="0" w:name="_GoBack"/>
      <w:bookmarkEnd w:id="0"/>
    </w:p>
    <w:sectPr w:rsidR="00B310D3" w:rsidRPr="009506A3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D3" w:rsidRDefault="00B310D3">
      <w:r>
        <w:separator/>
      </w:r>
    </w:p>
  </w:endnote>
  <w:endnote w:type="continuationSeparator" w:id="0">
    <w:p w:rsidR="00B310D3" w:rsidRDefault="00B3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310D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D3" w:rsidRDefault="00B310D3">
      <w:r>
        <w:separator/>
      </w:r>
    </w:p>
  </w:footnote>
  <w:footnote w:type="continuationSeparator" w:id="0">
    <w:p w:rsidR="00B310D3" w:rsidRDefault="00B3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310D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310D3">
            <w:rPr>
              <w:rFonts w:ascii="Lato" w:hAnsi="Lato"/>
              <w:b/>
              <w:noProof/>
            </w:rPr>
            <w:t>127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310D3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D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10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CAA5C82-D7E4-4881-82B3-0E96C44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2018-10-12T05:36:00Z</dcterms:created>
  <dcterms:modified xsi:type="dcterms:W3CDTF">2018-10-12T05:40:00Z</dcterms:modified>
</cp:coreProperties>
</file>