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051DF" w:rsidTr="00977E6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051DF" w:rsidRDefault="004051DF" w:rsidP="00977E6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051DF" w:rsidRDefault="004051DF" w:rsidP="00977E65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051DF" w:rsidTr="00977E6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23885</w:t>
            </w:r>
          </w:p>
        </w:tc>
      </w:tr>
      <w:tr w:rsidR="004051DF" w:rsidTr="00977E6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2018</w:t>
            </w:r>
          </w:p>
        </w:tc>
      </w:tr>
      <w:tr w:rsidR="004051DF" w:rsidTr="00977E6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51.33 km²</w:t>
            </w:r>
          </w:p>
        </w:tc>
      </w:tr>
      <w:tr w:rsidR="004051DF" w:rsidTr="00977E6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JARRAH JARRAH</w:t>
            </w:r>
          </w:p>
        </w:tc>
      </w:tr>
      <w:tr w:rsidR="004051DF" w:rsidTr="00977E6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4051DF" w:rsidTr="00977E6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051DF" w:rsidRDefault="004051DF" w:rsidP="00977E6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107A3FD" wp14:editId="1D2AD177">
                  <wp:extent cx="2286000" cy="2286000"/>
                  <wp:effectExtent l="0" t="0" r="0" b="0"/>
                  <wp:docPr id="1" name="Picture 1" descr="K:\Mapping\MapImage\136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6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F" w:rsidTr="00977E6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051DF" w:rsidRDefault="004051DF" w:rsidP="00977E65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4051DF" w:rsidRDefault="004051DF" w:rsidP="004051D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454/18</w:t>
      </w:r>
    </w:p>
    <w:p w:rsidR="004051DF" w:rsidRDefault="004051DF" w:rsidP="009506A3">
      <w:pPr>
        <w:rPr>
          <w:rFonts w:ascii="Calibri" w:hAnsi="Calibri" w:cs="Calibri"/>
        </w:rPr>
      </w:pPr>
    </w:p>
    <w:p w:rsidR="004051DF" w:rsidRDefault="004051DF" w:rsidP="009506A3">
      <w:pPr>
        <w:rPr>
          <w:rFonts w:ascii="Calibri" w:hAnsi="Calibri" w:cs="Calibri"/>
        </w:rPr>
      </w:pPr>
    </w:p>
    <w:p w:rsidR="004051DF" w:rsidRDefault="004051DF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4051DF" w:rsidTr="004051DF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1DF" w:rsidRDefault="004051DF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051DF" w:rsidRDefault="004051D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4051DF" w:rsidTr="004051D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51DF" w:rsidRDefault="004051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1DF" w:rsidRDefault="004051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23886</w:t>
            </w:r>
          </w:p>
        </w:tc>
      </w:tr>
      <w:tr w:rsidR="004051DF" w:rsidTr="004051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51DF" w:rsidRDefault="004051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1DF" w:rsidRDefault="004051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2018</w:t>
            </w:r>
          </w:p>
        </w:tc>
      </w:tr>
      <w:tr w:rsidR="004051DF" w:rsidTr="004051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51DF" w:rsidRDefault="004051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1DF" w:rsidRDefault="004051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137.89 km²</w:t>
            </w:r>
          </w:p>
        </w:tc>
      </w:tr>
      <w:tr w:rsidR="004051DF" w:rsidTr="004051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51DF" w:rsidRDefault="004051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1DF" w:rsidRDefault="004051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JARRAH JARRAH</w:t>
            </w:r>
          </w:p>
        </w:tc>
      </w:tr>
      <w:tr w:rsidR="004051DF" w:rsidTr="004051D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51DF" w:rsidRDefault="004051D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1DF" w:rsidRDefault="004051D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4051DF" w:rsidTr="004051DF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51DF" w:rsidRDefault="004051D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175" cy="2289175"/>
                  <wp:effectExtent l="0" t="0" r="0" b="0"/>
                  <wp:docPr id="2" name="Picture 2" descr="136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6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F" w:rsidTr="004051DF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F" w:rsidRDefault="004051DF"/>
        </w:tc>
      </w:tr>
    </w:tbl>
    <w:p w:rsidR="004051DF" w:rsidRDefault="004051DF" w:rsidP="009506A3">
      <w:pPr>
        <w:rPr>
          <w:rFonts w:ascii="Calibri" w:hAnsi="Calibri" w:cs="Calibri"/>
        </w:rPr>
      </w:pPr>
    </w:p>
    <w:p w:rsidR="004051DF" w:rsidRDefault="004051DF" w:rsidP="004051D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455/18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4051DF" w:rsidTr="00977E6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051DF" w:rsidTr="00977E6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4051DF" w:rsidTr="00977E6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30684</w:t>
            </w:r>
          </w:p>
        </w:tc>
      </w:tr>
      <w:tr w:rsidR="004051DF" w:rsidTr="00977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October 2018</w:t>
            </w:r>
          </w:p>
        </w:tc>
      </w:tr>
      <w:tr w:rsidR="004051DF" w:rsidTr="00977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1.836 Hectare</w:t>
            </w:r>
          </w:p>
        </w:tc>
      </w:tr>
      <w:tr w:rsidR="004051DF" w:rsidTr="00977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051DF" w:rsidTr="00977E6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1DF" w:rsidRDefault="004051DF" w:rsidP="00977E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4051DF" w:rsidTr="00977E6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1DF" w:rsidRDefault="004051DF" w:rsidP="00977E6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43DD54" wp14:editId="6B8EBC0D">
                  <wp:extent cx="2286000" cy="2286000"/>
                  <wp:effectExtent l="0" t="0" r="0" b="0"/>
                  <wp:docPr id="3" name="Picture 3" descr="G:\titles\mapping\products\diagrams\teneme~1\EMP30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F" w:rsidTr="00977E6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DF" w:rsidRDefault="004051DF" w:rsidP="00977E65"/>
        </w:tc>
      </w:tr>
    </w:tbl>
    <w:p w:rsidR="004051DF" w:rsidRDefault="004051DF" w:rsidP="009506A3">
      <w:pPr>
        <w:rPr>
          <w:rFonts w:ascii="Calibri" w:hAnsi="Calibri" w:cs="Calibri"/>
        </w:rPr>
      </w:pPr>
    </w:p>
    <w:p w:rsidR="004051DF" w:rsidRPr="009B4971" w:rsidRDefault="004051DF" w:rsidP="004051D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456/18</w:t>
      </w:r>
      <w:bookmarkStart w:id="0" w:name="_GoBack"/>
      <w:bookmarkEnd w:id="0"/>
    </w:p>
    <w:sectPr w:rsidR="004051DF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DF" w:rsidRDefault="004051DF">
      <w:r>
        <w:separator/>
      </w:r>
    </w:p>
  </w:endnote>
  <w:endnote w:type="continuationSeparator" w:id="0">
    <w:p w:rsidR="004051DF" w:rsidRDefault="0040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051D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DF" w:rsidRDefault="004051DF">
      <w:r>
        <w:separator/>
      </w:r>
    </w:p>
  </w:footnote>
  <w:footnote w:type="continuationSeparator" w:id="0">
    <w:p w:rsidR="004051DF" w:rsidRDefault="0040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051D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051DF">
            <w:rPr>
              <w:rFonts w:ascii="Lato" w:hAnsi="Lato"/>
              <w:b/>
              <w:noProof/>
            </w:rPr>
            <w:t>130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051DF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D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1DF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A87307F-CA08-45C5-8B9E-D46F509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10</TotalTime>
  <Pages>1</Pages>
  <Words>136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2018-10-17T05:21:00Z</dcterms:created>
  <dcterms:modified xsi:type="dcterms:W3CDTF">2018-10-17T05:31:00Z</dcterms:modified>
</cp:coreProperties>
</file>