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075CB" w:rsidTr="007075C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075CB" w:rsidRDefault="007075C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075CB" w:rsidTr="007075C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23971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6.72 km²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WELLINGTON RANGE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4570" cy="2274570"/>
                  <wp:effectExtent l="0" t="0" r="0" b="0"/>
                  <wp:docPr id="1" name="Picture 1" descr="140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B" w:rsidRDefault="007075C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569/18</w:t>
      </w:r>
    </w:p>
    <w:p w:rsidR="00E27537" w:rsidRDefault="00E27537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075CB" w:rsidTr="007075C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075CB" w:rsidRDefault="007075C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075CB" w:rsidTr="007075C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24009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9.69 km²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7745" cy="2277745"/>
                  <wp:effectExtent l="0" t="0" r="8255" b="8255"/>
                  <wp:docPr id="2" name="Picture 2" descr="14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B" w:rsidRDefault="007075CB"/>
        </w:tc>
      </w:tr>
    </w:tbl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570/18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75CB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75CB" w:rsidRDefault="007075CB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075CB" w:rsidRDefault="007075CB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075CB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28528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December 2018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 Blocks, 243.49 km²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LEGEND INTERNATIONAL HOLDINGS, INC. [ACN. 120 855 352]</w:t>
            </w:r>
          </w:p>
        </w:tc>
      </w:tr>
      <w:tr w:rsidR="007075CB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75CB" w:rsidRDefault="007075CB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4B58C" wp14:editId="4EA59061">
                  <wp:extent cx="2277745" cy="2277745"/>
                  <wp:effectExtent l="0" t="0" r="8255" b="8255"/>
                  <wp:docPr id="3" name="Picture 3" descr="K:\Mapping\MapImage\1403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3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75CB" w:rsidRDefault="007075CB" w:rsidP="00A005D1"/>
        </w:tc>
      </w:tr>
    </w:tbl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571/18</w:t>
      </w: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075CB" w:rsidTr="007075C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075CB" w:rsidRDefault="007075C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075CB" w:rsidTr="007075C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29487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December 2018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 Blocks, 279.42 km²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7075CB" w:rsidTr="007075C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LEGEND INTERNATIONAL HOLDINGS, INC. [ACN. 120 855 352]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7745" cy="2277745"/>
                  <wp:effectExtent l="0" t="0" r="8255" b="8255"/>
                  <wp:docPr id="4" name="Picture 4" descr="140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B" w:rsidRDefault="007075CB"/>
        </w:tc>
      </w:tr>
    </w:tbl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572/18</w:t>
      </w:r>
    </w:p>
    <w:p w:rsidR="007075CB" w:rsidRDefault="007075C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75CB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75CB" w:rsidRDefault="007075CB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075CB" w:rsidRDefault="007075CB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075CB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31209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 Blocks, 283.72 km²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WINGATE MOUNTAINS</w:t>
            </w:r>
          </w:p>
        </w:tc>
      </w:tr>
      <w:tr w:rsidR="007075CB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5CB" w:rsidRDefault="007075CB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CB" w:rsidRDefault="007075CB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7075CB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75CB" w:rsidRDefault="007075CB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2F00BA" wp14:editId="523B954B">
                  <wp:extent cx="2277745" cy="2277745"/>
                  <wp:effectExtent l="0" t="0" r="8255" b="8255"/>
                  <wp:docPr id="5" name="Picture 5" descr="K:\Mapping\MapImage\1403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3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75CB" w:rsidRDefault="007075CB" w:rsidP="00A005D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573/18</w:t>
      </w: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7075CB" w:rsidTr="007075C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075CB" w:rsidTr="007075C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7075CB" w:rsidTr="007075C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1308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7745" cy="2277745"/>
                  <wp:effectExtent l="0" t="0" r="8255" b="8255"/>
                  <wp:docPr id="6" name="Picture 6" descr="EMPN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N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B" w:rsidRDefault="007075CB"/>
        </w:tc>
      </w:tr>
    </w:tbl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574/18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7075CB" w:rsidTr="007075C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075CB" w:rsidTr="007075C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7075CB" w:rsidTr="007075C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23449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075CB" w:rsidTr="007075C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7745" cy="2277745"/>
                  <wp:effectExtent l="0" t="0" r="8255" b="8255"/>
                  <wp:docPr id="7" name="Picture 7" descr="EMP23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3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7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B" w:rsidRDefault="007075CB"/>
        </w:tc>
      </w:tr>
    </w:tbl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</w:p>
    <w:p w:rsidR="007075CB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575/18</w:t>
      </w: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9506A3">
      <w:pPr>
        <w:rPr>
          <w:rFonts w:ascii="Calibri" w:hAnsi="Calibri" w:cs="Calibri"/>
        </w:rPr>
      </w:pPr>
    </w:p>
    <w:p w:rsidR="007075CB" w:rsidRDefault="007075CB" w:rsidP="007075CB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eastAsia="en-AU"/>
        </w:rPr>
      </w:pPr>
      <w:r>
        <w:rPr>
          <w:rFonts w:ascii="Calibri" w:hAnsi="Calibri" w:cs="Calibri"/>
          <w:b/>
          <w:bCs/>
        </w:rPr>
        <w:lastRenderedPageBreak/>
        <w:t>Corrigendum</w:t>
      </w:r>
    </w:p>
    <w:p w:rsidR="007075CB" w:rsidRDefault="007075CB" w:rsidP="007075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Notice Number 556/18 appearing in MN159/18 on 4 DECEMBER 2018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is hereby cancelled and replaced by the following:</w:t>
      </w:r>
    </w:p>
    <w:p w:rsidR="007075CB" w:rsidRDefault="007075CB" w:rsidP="007075C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7075CB" w:rsidTr="007075CB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075CB" w:rsidRDefault="007075CB">
            <w:pPr>
              <w:jc w:val="center"/>
              <w:rPr>
                <w:rFonts w:ascii="Helvetica" w:hAnsi="Helvetica"/>
              </w:rPr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075CB" w:rsidTr="007075C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31872</w:t>
            </w:r>
          </w:p>
        </w:tc>
      </w:tr>
      <w:tr w:rsidR="007075CB" w:rsidTr="007075C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2018, for a period of 6 Years</w:t>
            </w:r>
          </w:p>
        </w:tc>
      </w:tr>
      <w:tr w:rsidR="007075CB" w:rsidTr="007075C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236 Blocks, 695.40 km²</w:t>
            </w:r>
          </w:p>
        </w:tc>
      </w:tr>
      <w:tr w:rsidR="007075CB" w:rsidTr="007075C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7075CB" w:rsidTr="007075C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5CB" w:rsidRDefault="007075C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7075CB" w:rsidTr="007075C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5CB" w:rsidRDefault="007075C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14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B" w:rsidTr="007075CB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CB" w:rsidRDefault="007075CB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7075CB" w:rsidRDefault="007075CB" w:rsidP="009506A3">
      <w:pPr>
        <w:rPr>
          <w:rFonts w:ascii="Calibri" w:hAnsi="Calibri" w:cs="Calibri"/>
        </w:rPr>
      </w:pPr>
    </w:p>
    <w:p w:rsidR="007075CB" w:rsidRPr="009B4971" w:rsidRDefault="007075CB" w:rsidP="007075C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576/18</w:t>
      </w:r>
      <w:bookmarkStart w:id="0" w:name="_GoBack"/>
      <w:bookmarkEnd w:id="0"/>
    </w:p>
    <w:sectPr w:rsidR="007075CB" w:rsidRPr="009B497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CB" w:rsidRDefault="007075CB">
      <w:r>
        <w:separator/>
      </w:r>
    </w:p>
  </w:endnote>
  <w:endnote w:type="continuationSeparator" w:id="0">
    <w:p w:rsidR="007075CB" w:rsidRDefault="007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075C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075CB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CB" w:rsidRDefault="007075CB">
      <w:r>
        <w:separator/>
      </w:r>
    </w:p>
  </w:footnote>
  <w:footnote w:type="continuationSeparator" w:id="0">
    <w:p w:rsidR="007075CB" w:rsidRDefault="0070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075C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075CB">
            <w:rPr>
              <w:rFonts w:ascii="Lato" w:hAnsi="Lato"/>
              <w:b/>
              <w:noProof/>
            </w:rPr>
            <w:t>163</w:t>
          </w:r>
          <w:r w:rsidR="00224E64">
            <w:rPr>
              <w:rFonts w:ascii="Lato" w:hAnsi="Lato"/>
              <w:b/>
              <w:noProof/>
            </w:rPr>
            <w:t>/</w:t>
          </w:r>
          <w:r w:rsidR="007075CB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075CB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11 December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C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075CB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0391A88-EF6E-490A-9C3E-BCAEEDF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9</TotalTime>
  <Pages>3</Pages>
  <Words>455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2018-12-11T05:20:00Z</dcterms:created>
  <dcterms:modified xsi:type="dcterms:W3CDTF">2018-12-11T05:29:00Z</dcterms:modified>
</cp:coreProperties>
</file>