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CF635F" w:rsidTr="00006126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F635F" w:rsidRDefault="00CF635F" w:rsidP="00006126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CF635F" w:rsidRDefault="00CF635F" w:rsidP="00006126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CF635F" w:rsidTr="00006126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635F" w:rsidRDefault="00CF635F" w:rsidP="0000612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35F" w:rsidRDefault="00CF635F" w:rsidP="0000612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28841</w:t>
            </w:r>
          </w:p>
        </w:tc>
      </w:tr>
      <w:tr w:rsidR="00CF635F" w:rsidTr="0000612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635F" w:rsidRDefault="00CF635F" w:rsidP="0000612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35F" w:rsidRDefault="00CF635F" w:rsidP="0000612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January 2019</w:t>
            </w:r>
          </w:p>
        </w:tc>
      </w:tr>
      <w:tr w:rsidR="00CF635F" w:rsidTr="0000612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635F" w:rsidRDefault="00CF635F" w:rsidP="0000612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35F" w:rsidRDefault="00CF635F" w:rsidP="0000612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 Blocks, 16.50 km²</w:t>
            </w:r>
          </w:p>
        </w:tc>
      </w:tr>
      <w:tr w:rsidR="00CF635F" w:rsidTr="0000612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635F" w:rsidRDefault="00CF635F" w:rsidP="0000612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35F" w:rsidRDefault="00CF635F" w:rsidP="0000612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VICTORIA RIVER DOWNS</w:t>
            </w:r>
          </w:p>
        </w:tc>
      </w:tr>
      <w:tr w:rsidR="00CF635F" w:rsidTr="0000612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635F" w:rsidRDefault="00CF635F" w:rsidP="0000612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35F" w:rsidRDefault="00CF635F" w:rsidP="0000612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AUSTRALIA MINING &amp; GEMSTONE CO. PTY LTD [ACN. 114 395 247]</w:t>
            </w:r>
          </w:p>
        </w:tc>
      </w:tr>
      <w:tr w:rsidR="00CF635F" w:rsidTr="00006126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F635F" w:rsidRDefault="00CF635F" w:rsidP="0000612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28850"/>
                  <wp:effectExtent l="0" t="0" r="0" b="0"/>
                  <wp:docPr id="2" name="Picture 2" descr="K:\Mapping\MapImage\1427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:\Mapping\MapImage\14273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35F" w:rsidTr="00C055EB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4157" w:type="dxa"/>
            <w:gridSpan w:val="2"/>
            <w:tcBorders>
              <w:top w:val="nil"/>
            </w:tcBorders>
          </w:tcPr>
          <w:p w:rsidR="00CF635F" w:rsidRDefault="00CF635F" w:rsidP="00006126"/>
        </w:tc>
      </w:tr>
    </w:tbl>
    <w:p w:rsidR="00CF635F" w:rsidRDefault="00CF635F" w:rsidP="009506A3">
      <w:pPr>
        <w:rPr>
          <w:rFonts w:ascii="Calibri" w:hAnsi="Calibri" w:cs="Calibri"/>
        </w:rPr>
      </w:pPr>
    </w:p>
    <w:p w:rsidR="00CF635F" w:rsidRDefault="00426417" w:rsidP="00A078CC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30/19</w:t>
      </w:r>
    </w:p>
    <w:p w:rsidR="00E27537" w:rsidRDefault="00E27537" w:rsidP="009506A3">
      <w:pPr>
        <w:rPr>
          <w:rFonts w:ascii="Calibri" w:hAnsi="Calibri" w:cs="Calibri"/>
        </w:rPr>
      </w:pPr>
    </w:p>
    <w:p w:rsidR="00E27537" w:rsidRDefault="00E27537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C055EB" w:rsidTr="00006126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055EB" w:rsidRDefault="00C055EB" w:rsidP="00006126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C055EB" w:rsidRDefault="00C055EB" w:rsidP="00006126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C055EB" w:rsidTr="00006126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55EB" w:rsidRDefault="00C055EB" w:rsidP="0000612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55EB" w:rsidRDefault="00C055EB" w:rsidP="0000612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31225</w:t>
            </w:r>
          </w:p>
        </w:tc>
      </w:tr>
      <w:tr w:rsidR="00C055EB" w:rsidTr="0000612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55EB" w:rsidRDefault="00C055EB" w:rsidP="0000612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55EB" w:rsidRDefault="00C055EB" w:rsidP="0000612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January 2019</w:t>
            </w:r>
          </w:p>
        </w:tc>
      </w:tr>
      <w:tr w:rsidR="00C055EB" w:rsidTr="0000612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55EB" w:rsidRDefault="00C055EB" w:rsidP="0000612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55EB" w:rsidRDefault="00C055EB" w:rsidP="0000612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49 Blocks, 155.05 km²</w:t>
            </w:r>
          </w:p>
        </w:tc>
      </w:tr>
      <w:tr w:rsidR="00C055EB" w:rsidTr="0000612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55EB" w:rsidRDefault="00C055EB" w:rsidP="0000612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55EB" w:rsidRDefault="00C055EB" w:rsidP="0000612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JINKA</w:t>
            </w:r>
          </w:p>
        </w:tc>
      </w:tr>
      <w:tr w:rsidR="00C055EB" w:rsidTr="0000612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55EB" w:rsidRDefault="00C055EB" w:rsidP="0000612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55EB" w:rsidRDefault="00C055EB" w:rsidP="0000612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LITHIUM PTY LTD [ACN. 610 691 033]</w:t>
            </w:r>
          </w:p>
        </w:tc>
      </w:tr>
      <w:tr w:rsidR="00C055EB" w:rsidTr="00006126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055EB" w:rsidRDefault="00C055EB" w:rsidP="0000612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00275"/>
                  <wp:effectExtent l="0" t="0" r="0" b="9525"/>
                  <wp:docPr id="5" name="Picture 5" descr="K:\Mapping\MapImage\14274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K:\Mapping\MapImage\14274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5EB" w:rsidTr="00C055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157" w:type="dxa"/>
            <w:gridSpan w:val="2"/>
            <w:tcBorders>
              <w:top w:val="nil"/>
            </w:tcBorders>
          </w:tcPr>
          <w:p w:rsidR="00C055EB" w:rsidRDefault="00C055EB" w:rsidP="00006126"/>
        </w:tc>
      </w:tr>
    </w:tbl>
    <w:p w:rsidR="00C055EB" w:rsidRDefault="00C055EB" w:rsidP="009506A3">
      <w:pPr>
        <w:rPr>
          <w:rFonts w:ascii="Calibri" w:hAnsi="Calibri" w:cs="Calibri"/>
        </w:rPr>
      </w:pPr>
    </w:p>
    <w:p w:rsidR="00C055EB" w:rsidRDefault="00C055EB" w:rsidP="00A078CC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31/19</w:t>
      </w:r>
      <w:bookmarkStart w:id="0" w:name="_GoBack"/>
      <w:bookmarkEnd w:id="0"/>
    </w:p>
    <w:p w:rsidR="00C055EB" w:rsidRDefault="00C055EB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CF635F" w:rsidTr="00006126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F635F" w:rsidRDefault="00CF635F" w:rsidP="00006126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CF635F" w:rsidRDefault="00CF635F" w:rsidP="00006126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CF635F" w:rsidTr="00006126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635F" w:rsidRDefault="00CF635F" w:rsidP="0000612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35F" w:rsidRDefault="00CF635F" w:rsidP="0000612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31579</w:t>
            </w:r>
          </w:p>
        </w:tc>
      </w:tr>
      <w:tr w:rsidR="00CF635F" w:rsidTr="0000612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635F" w:rsidRDefault="00CF635F" w:rsidP="0000612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35F" w:rsidRDefault="00CF635F" w:rsidP="0000612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January 2019</w:t>
            </w:r>
          </w:p>
        </w:tc>
      </w:tr>
      <w:tr w:rsidR="00CF635F" w:rsidTr="0000612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635F" w:rsidRDefault="00CF635F" w:rsidP="0000612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35F" w:rsidRDefault="00CF635F" w:rsidP="0000612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53 Blocks, 148.02 km²</w:t>
            </w:r>
          </w:p>
        </w:tc>
      </w:tr>
      <w:tr w:rsidR="00CF635F" w:rsidTr="0000612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635F" w:rsidRDefault="00CF635F" w:rsidP="0000612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35F" w:rsidRDefault="00CF635F" w:rsidP="0000612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BARKLY</w:t>
            </w:r>
          </w:p>
        </w:tc>
      </w:tr>
      <w:tr w:rsidR="00CF635F" w:rsidTr="0000612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635F" w:rsidRDefault="00CF635F" w:rsidP="0000612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35F" w:rsidRDefault="00CF635F" w:rsidP="0000612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TRUSCOTT MINING CORPORATION LTD [ACN. 116 420 378]</w:t>
            </w:r>
          </w:p>
        </w:tc>
      </w:tr>
      <w:tr w:rsidR="00CF635F" w:rsidTr="00C055EB">
        <w:tblPrEx>
          <w:tblCellMar>
            <w:top w:w="0" w:type="dxa"/>
            <w:bottom w:w="0" w:type="dxa"/>
          </w:tblCellMar>
        </w:tblPrEx>
        <w:trPr>
          <w:trHeight w:val="352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F635F" w:rsidRDefault="00CF635F" w:rsidP="0000612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6CACBE6" wp14:editId="6CFD1410">
                  <wp:extent cx="2286000" cy="2228850"/>
                  <wp:effectExtent l="0" t="0" r="0" b="0"/>
                  <wp:docPr id="1" name="Picture 1" descr="K:\Mapping\MapImage\14273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273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35F" w:rsidTr="00C055E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157" w:type="dxa"/>
            <w:gridSpan w:val="2"/>
            <w:tcBorders>
              <w:top w:val="nil"/>
            </w:tcBorders>
          </w:tcPr>
          <w:p w:rsidR="00CF635F" w:rsidRDefault="00CF635F" w:rsidP="00006126"/>
        </w:tc>
      </w:tr>
    </w:tbl>
    <w:p w:rsidR="00CF635F" w:rsidRDefault="00CF635F" w:rsidP="009506A3">
      <w:pPr>
        <w:rPr>
          <w:rFonts w:ascii="Calibri" w:hAnsi="Calibri" w:cs="Calibri"/>
        </w:rPr>
      </w:pPr>
    </w:p>
    <w:p w:rsidR="00CF635F" w:rsidRDefault="00426417" w:rsidP="00A078CC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C055EB">
        <w:rPr>
          <w:rFonts w:ascii="Calibri" w:hAnsi="Calibri" w:cs="Calibri"/>
        </w:rPr>
        <w:t>2</w:t>
      </w:r>
      <w:r>
        <w:rPr>
          <w:rFonts w:ascii="Calibri" w:hAnsi="Calibri" w:cs="Calibri"/>
        </w:rPr>
        <w:t>/19</w:t>
      </w:r>
    </w:p>
    <w:p w:rsidR="00CF635F" w:rsidRPr="009B4971" w:rsidRDefault="00CF635F" w:rsidP="009506A3">
      <w:pPr>
        <w:rPr>
          <w:rFonts w:ascii="Calibri" w:hAnsi="Calibri" w:cs="Calibri"/>
        </w:rPr>
      </w:pPr>
    </w:p>
    <w:sectPr w:rsidR="00CF635F" w:rsidRPr="009B4971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35F" w:rsidRDefault="00CF635F">
      <w:r>
        <w:separator/>
      </w:r>
    </w:p>
  </w:endnote>
  <w:endnote w:type="continuationSeparator" w:id="0">
    <w:p w:rsidR="00CF635F" w:rsidRDefault="00CF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A078CC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35F" w:rsidRDefault="00CF635F">
      <w:r>
        <w:separator/>
      </w:r>
    </w:p>
  </w:footnote>
  <w:footnote w:type="continuationSeparator" w:id="0">
    <w:p w:rsidR="00CF635F" w:rsidRDefault="00CF6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CF635F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CF635F">
            <w:rPr>
              <w:rFonts w:ascii="Lato" w:hAnsi="Lato"/>
              <w:b/>
              <w:noProof/>
            </w:rPr>
            <w:t>09/19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CF635F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30 January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5F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26417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078CC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55EB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0395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635F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D6DF451E-E1AD-45D8-81BB-265129CB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35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131</TotalTime>
  <Pages>1</Pages>
  <Words>143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6</cp:revision>
  <cp:lastPrinted>2019-01-30T03:34:00Z</cp:lastPrinted>
  <dcterms:created xsi:type="dcterms:W3CDTF">2019-01-30T02:59:00Z</dcterms:created>
  <dcterms:modified xsi:type="dcterms:W3CDTF">2019-01-30T05:14:00Z</dcterms:modified>
</cp:coreProperties>
</file>