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F5519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5519" w:rsidRDefault="00CF5519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5519" w:rsidRDefault="00CF5519" w:rsidP="00F7197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F5519" w:rsidTr="00F719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30830</w:t>
            </w:r>
          </w:p>
        </w:tc>
      </w:tr>
      <w:tr w:rsidR="00CF5519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February 2019</w:t>
            </w:r>
          </w:p>
        </w:tc>
      </w:tr>
      <w:tr w:rsidR="00CF5519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12.78 km²</w:t>
            </w:r>
          </w:p>
        </w:tc>
      </w:tr>
      <w:tr w:rsidR="00CF5519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AMMAROO</w:t>
            </w:r>
          </w:p>
        </w:tc>
      </w:tr>
      <w:tr w:rsidR="00CF5519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TRACKER GEOSERVICES PTY LTD [ACN. 093 390 197]</w:t>
            </w:r>
          </w:p>
        </w:tc>
      </w:tr>
      <w:tr w:rsidR="00CF5519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5519" w:rsidRDefault="00CF5519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7C080B" wp14:editId="664D59AC">
                  <wp:extent cx="2286000" cy="2275840"/>
                  <wp:effectExtent l="0" t="0" r="0" b="0"/>
                  <wp:docPr id="1" name="Picture 1" descr="K:\Mapping\MapImage\1439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9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19" w:rsidTr="00F719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F5519" w:rsidRDefault="00CF5519" w:rsidP="00F7197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CF5519" w:rsidRDefault="00CF5519" w:rsidP="00CF55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42/19</w:t>
      </w:r>
    </w:p>
    <w:p w:rsidR="00CF5519" w:rsidRDefault="00CF5519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F5519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5519" w:rsidRDefault="00CF5519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5519" w:rsidRDefault="00CF5519" w:rsidP="00F7197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F5519" w:rsidTr="00F7197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31953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February 2019, for a period of 6 Years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137.53 km²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INVERWAY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PROSPECTING PTY LTD [ACN. 627 334 034]</w:t>
            </w:r>
          </w:p>
        </w:tc>
      </w:tr>
      <w:tr w:rsidR="00CF5519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5519" w:rsidRDefault="00CF5519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E78DE7" wp14:editId="1A3BB867">
                  <wp:extent cx="2286000" cy="2275840"/>
                  <wp:effectExtent l="0" t="0" r="0" b="0"/>
                  <wp:docPr id="2" name="Picture 2" descr="K:\Mapping\MapImage\1438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8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19" w:rsidTr="00F7197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F5519" w:rsidRDefault="00CF5519" w:rsidP="00F7197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F5519" w:rsidRDefault="00CF5519" w:rsidP="009506A3">
      <w:pPr>
        <w:rPr>
          <w:rFonts w:ascii="Calibri" w:hAnsi="Calibri" w:cs="Calibri"/>
        </w:rPr>
      </w:pPr>
    </w:p>
    <w:p w:rsidR="00CF5519" w:rsidRDefault="00CF5519" w:rsidP="00CF55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F5519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5519" w:rsidRDefault="00CF5519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5519" w:rsidRDefault="00CF5519" w:rsidP="00F7197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F5519" w:rsidTr="00F7197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31955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February 2019, for a period of 6 Years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81.83 km²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NAPIER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PROSPECTING PTY LTD [ACN. 627 334 034]</w:t>
            </w:r>
          </w:p>
        </w:tc>
      </w:tr>
      <w:tr w:rsidR="00CF5519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5519" w:rsidRDefault="00CF5519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88AA7D" wp14:editId="030167AA">
                  <wp:extent cx="2286000" cy="2275840"/>
                  <wp:effectExtent l="0" t="0" r="0" b="0"/>
                  <wp:docPr id="3" name="Picture 3" descr="K:\Mapping\MapImage\1438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8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19" w:rsidTr="00F7197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F5519" w:rsidRDefault="00CF5519" w:rsidP="00F7197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F5519" w:rsidRDefault="00CF5519" w:rsidP="00CF55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44/19</w:t>
      </w:r>
    </w:p>
    <w:p w:rsidR="00CF5519" w:rsidRDefault="00CF5519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F5519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5519" w:rsidRDefault="00CF5519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5519" w:rsidRDefault="00CF5519" w:rsidP="00F7197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F5519" w:rsidTr="00F7197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31958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February 2019, for a period of 6 Years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76.16 km²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PROSPECTING PTY LTD [ACN. 627 334 034]</w:t>
            </w:r>
          </w:p>
        </w:tc>
      </w:tr>
      <w:tr w:rsidR="00CF5519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5519" w:rsidRDefault="00CF5519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B8B6E3" wp14:editId="444CE141">
                  <wp:extent cx="2286000" cy="2275840"/>
                  <wp:effectExtent l="0" t="0" r="0" b="0"/>
                  <wp:docPr id="4" name="Picture 4" descr="K:\Mapping\MapImage\1438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8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19" w:rsidTr="00F7197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F5519" w:rsidRDefault="00CF5519" w:rsidP="00F7197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F5519" w:rsidRDefault="00CF5519" w:rsidP="00CF55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F5519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5519" w:rsidRDefault="00CF5519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CF5519" w:rsidRDefault="00CF5519" w:rsidP="00F7197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F5519" w:rsidTr="00F7197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31962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February 2019, for a period of 6 Years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160.17 km²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PROSPECTING PTY LTD [ACN. 627 334 034]</w:t>
            </w:r>
          </w:p>
        </w:tc>
      </w:tr>
      <w:tr w:rsidR="00CF5519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5519" w:rsidRDefault="00CF5519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572629" wp14:editId="605FC337">
                  <wp:extent cx="2286000" cy="2275840"/>
                  <wp:effectExtent l="0" t="0" r="0" b="0"/>
                  <wp:docPr id="5" name="Picture 5" descr="K:\Mapping\MapImage\1438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8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19" w:rsidTr="00F7197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F5519" w:rsidRDefault="00CF5519" w:rsidP="00F7197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CF5519" w:rsidP="00CF55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F5519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5519" w:rsidRDefault="00CF5519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5519" w:rsidRDefault="00CF5519" w:rsidP="00F7197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F5519" w:rsidTr="00F7197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31963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February 2019, for a period of 6 Years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231 Blocks, 729.27 km²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CF5519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5519" w:rsidRDefault="00CF5519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EFB57B" wp14:editId="4C11E2A2">
                  <wp:extent cx="2286000" cy="2275205"/>
                  <wp:effectExtent l="0" t="0" r="0" b="0"/>
                  <wp:docPr id="6" name="Picture 6" descr="K:\Mapping\MapImage\1439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9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19" w:rsidTr="00F7197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F5519" w:rsidRDefault="00CF5519" w:rsidP="00F7197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F5519" w:rsidRDefault="00CF5519" w:rsidP="00CF55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F5519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5519" w:rsidRDefault="00CF5519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5519" w:rsidRDefault="00CF5519" w:rsidP="00F7197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F5519" w:rsidTr="00F7197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31964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February 2019, for a period of 6 Years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212 Blocks, 667.87 km²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FAVENC</w:t>
            </w:r>
          </w:p>
        </w:tc>
      </w:tr>
      <w:tr w:rsidR="00CF5519" w:rsidTr="00F7197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519" w:rsidRDefault="00CF5519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519" w:rsidRDefault="00CF5519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CF5519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5519" w:rsidRDefault="00CF5519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566763" wp14:editId="5FC946DC">
                  <wp:extent cx="2286000" cy="2275205"/>
                  <wp:effectExtent l="0" t="0" r="0" b="0"/>
                  <wp:docPr id="7" name="Picture 7" descr="K:\Mapping\MapImage\1439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9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519" w:rsidTr="00F7197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F5519" w:rsidRDefault="00CF5519" w:rsidP="00F7197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F5519" w:rsidRPr="009B4971" w:rsidRDefault="00CF5519" w:rsidP="00CF55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48/19</w:t>
      </w:r>
    </w:p>
    <w:sectPr w:rsidR="00CF5519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19" w:rsidRDefault="00CF5519">
      <w:r>
        <w:separator/>
      </w:r>
    </w:p>
  </w:endnote>
  <w:endnote w:type="continuationSeparator" w:id="0">
    <w:p w:rsidR="00CF5519" w:rsidRDefault="00CF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F5519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F5519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19" w:rsidRDefault="00CF5519">
      <w:r>
        <w:separator/>
      </w:r>
    </w:p>
  </w:footnote>
  <w:footnote w:type="continuationSeparator" w:id="0">
    <w:p w:rsidR="00CF5519" w:rsidRDefault="00CF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F551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F5519">
            <w:rPr>
              <w:rFonts w:ascii="Lato" w:hAnsi="Lato"/>
              <w:b/>
              <w:noProof/>
            </w:rPr>
            <w:t>15</w:t>
          </w:r>
          <w:r w:rsidR="00224E64">
            <w:rPr>
              <w:rFonts w:ascii="Lato" w:hAnsi="Lato"/>
              <w:b/>
              <w:noProof/>
            </w:rPr>
            <w:t>/</w:t>
          </w:r>
          <w:r w:rsidR="00CF5519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F551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1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5519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4C7F172-CFB5-4C27-ADED-83AFF4FD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2</Pages>
  <Words>722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2019-02-08T05:07:00Z</dcterms:created>
  <dcterms:modified xsi:type="dcterms:W3CDTF">2019-02-08T05:13:00Z</dcterms:modified>
</cp:coreProperties>
</file>