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14C1D" w:rsidTr="00462AE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14C1D" w:rsidRDefault="00814C1D" w:rsidP="00462AE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14C1D" w:rsidRDefault="00814C1D" w:rsidP="00462AE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14C1D" w:rsidTr="00462AE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C1D" w:rsidRDefault="00814C1D" w:rsidP="00462AE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C1D" w:rsidRDefault="00814C1D" w:rsidP="00462AE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31723</w:t>
            </w:r>
          </w:p>
        </w:tc>
      </w:tr>
      <w:tr w:rsidR="00814C1D" w:rsidTr="00462AE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C1D" w:rsidRDefault="00814C1D" w:rsidP="00462AE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C1D" w:rsidRDefault="00814C1D" w:rsidP="00462AE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May 2019</w:t>
            </w:r>
          </w:p>
        </w:tc>
      </w:tr>
      <w:tr w:rsidR="00814C1D" w:rsidTr="00462AE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C1D" w:rsidRDefault="00814C1D" w:rsidP="00462AE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C1D" w:rsidRDefault="00814C1D" w:rsidP="00462AE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165 Blocks, 471.38 km²</w:t>
            </w:r>
          </w:p>
        </w:tc>
      </w:tr>
      <w:tr w:rsidR="00814C1D" w:rsidTr="00462AE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C1D" w:rsidRDefault="00814C1D" w:rsidP="00462AE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C1D" w:rsidRDefault="00814C1D" w:rsidP="00462AE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HAAST BLUFF</w:t>
            </w:r>
          </w:p>
        </w:tc>
      </w:tr>
      <w:tr w:rsidR="00814C1D" w:rsidTr="00462AE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C1D" w:rsidRDefault="00814C1D" w:rsidP="00462AE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C1D" w:rsidRDefault="00814C1D" w:rsidP="00462AE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INDEPENDENCE GROUP NL* [ACN. 092 786 304]</w:t>
            </w:r>
          </w:p>
        </w:tc>
      </w:tr>
      <w:tr w:rsidR="00814C1D" w:rsidTr="00462AE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14C1D" w:rsidRDefault="00814C1D" w:rsidP="00462AE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916948" wp14:editId="1480F73B">
                  <wp:extent cx="2286000" cy="2286000"/>
                  <wp:effectExtent l="0" t="0" r="0" b="0"/>
                  <wp:docPr id="1" name="Picture 1" descr="K:\Mapping\MapImage\1478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8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C1D" w:rsidTr="00462A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14C1D" w:rsidRDefault="00814C1D" w:rsidP="00462AE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814C1D" w:rsidRDefault="00814C1D" w:rsidP="00814C1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175/19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1D" w:rsidRDefault="00814C1D">
      <w:r>
        <w:separator/>
      </w:r>
    </w:p>
  </w:endnote>
  <w:endnote w:type="continuationSeparator" w:id="0">
    <w:p w:rsidR="00814C1D" w:rsidRDefault="0081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14C1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1D" w:rsidRDefault="00814C1D">
      <w:r>
        <w:separator/>
      </w:r>
    </w:p>
  </w:footnote>
  <w:footnote w:type="continuationSeparator" w:id="0">
    <w:p w:rsidR="00814C1D" w:rsidRDefault="00814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14C1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14C1D">
            <w:rPr>
              <w:rFonts w:ascii="Lato" w:hAnsi="Lato"/>
              <w:b/>
              <w:noProof/>
            </w:rPr>
            <w:t>57</w:t>
          </w:r>
          <w:r w:rsidR="00224E64">
            <w:rPr>
              <w:rFonts w:ascii="Lato" w:hAnsi="Lato"/>
              <w:b/>
              <w:noProof/>
            </w:rPr>
            <w:t>/</w:t>
          </w:r>
          <w:r w:rsidR="00814C1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14C1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1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4C1D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F14245F-57FA-45A1-9BF6-D40B1AD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1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2019-05-13T05:13:00Z</dcterms:created>
  <dcterms:modified xsi:type="dcterms:W3CDTF">2019-05-13T05:15:00Z</dcterms:modified>
</cp:coreProperties>
</file>