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3567" w:rsidRDefault="00853567" w:rsidP="00234A3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31700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18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8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85356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8535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57/20</w:t>
      </w:r>
    </w:p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3567" w:rsidRDefault="00853567" w:rsidP="00234A3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31892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26.75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B785C0" wp14:editId="7292ECB1">
                  <wp:extent cx="2209800" cy="2209800"/>
                  <wp:effectExtent l="0" t="0" r="0" b="0"/>
                  <wp:docPr id="1" name="Picture 1" descr="K:\Mapping\MapImage\1518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8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8535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567" w:rsidRDefault="00853567" w:rsidP="00234A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32156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807.26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ELLIOTT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53567" w:rsidTr="00853567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00250" cy="2000250"/>
                  <wp:effectExtent l="0" t="0" r="0" b="0"/>
                  <wp:docPr id="3" name="Picture 3" descr="K:\Mapping\MapImage\151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8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8535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59/20</w:t>
      </w:r>
    </w:p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567" w:rsidRDefault="00853567" w:rsidP="00234A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32157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220 Blocks, 696.31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ELLIOTT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53567" w:rsidTr="00853567"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62150" cy="1962150"/>
                  <wp:effectExtent l="0" t="0" r="0" b="0"/>
                  <wp:docPr id="4" name="Picture 4" descr="K:\Mapping\MapImage\1518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8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8535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853567" w:rsidRDefault="00853567" w:rsidP="00234A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32158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793.71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Picture 5" descr="K:\Mapping\MapImage\151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1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853567" w:rsidRDefault="00853567" w:rsidP="008535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61/20</w:t>
      </w:r>
    </w:p>
    <w:p w:rsidR="00853567" w:rsidRDefault="008535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53567" w:rsidTr="00234A3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567" w:rsidRDefault="00853567" w:rsidP="00234A3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567" w:rsidRDefault="00853567" w:rsidP="00234A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32159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723.89 km²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BEETALOO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567" w:rsidRDefault="00853567" w:rsidP="00234A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567" w:rsidRDefault="00853567" w:rsidP="00234A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567" w:rsidRDefault="00853567" w:rsidP="00234A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76450" cy="2076450"/>
                  <wp:effectExtent l="0" t="0" r="0" b="0"/>
                  <wp:docPr id="6" name="Picture 6" descr="K:\Mapping\MapImage\1518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18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67" w:rsidTr="00234A3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53567" w:rsidRDefault="00853567" w:rsidP="00234A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53567" w:rsidRDefault="00853567" w:rsidP="009506A3">
      <w:pPr>
        <w:rPr>
          <w:rFonts w:ascii="Lato" w:hAnsi="Lato" w:cs="Calibri"/>
        </w:rPr>
      </w:pPr>
    </w:p>
    <w:p w:rsidR="00E27537" w:rsidRPr="006874B1" w:rsidRDefault="00853567" w:rsidP="00491E8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62/20</w:t>
      </w:r>
      <w:bookmarkStart w:id="0" w:name="_GoBack"/>
      <w:bookmarkEnd w:id="0"/>
    </w:p>
    <w:sectPr w:rsidR="00E275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67" w:rsidRDefault="00853567">
      <w:r>
        <w:separator/>
      </w:r>
    </w:p>
  </w:endnote>
  <w:endnote w:type="continuationSeparator" w:id="0">
    <w:p w:rsidR="00853567" w:rsidRDefault="008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91E8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53567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67" w:rsidRDefault="00853567">
      <w:r>
        <w:separator/>
      </w:r>
    </w:p>
  </w:footnote>
  <w:footnote w:type="continuationSeparator" w:id="0">
    <w:p w:rsidR="00853567" w:rsidRDefault="0085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53567">
            <w:rPr>
              <w:rFonts w:ascii="Lato" w:hAnsi="Lato"/>
              <w:b/>
              <w:noProof/>
            </w:rPr>
            <w:t>13/20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5356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1E86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3567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D3B94C"/>
  <w15:docId w15:val="{6552DD1F-15C7-48C9-89A4-2D4CDEA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2</Pages>
  <Words>576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2020-02-05T06:21:00Z</cp:lastPrinted>
  <dcterms:created xsi:type="dcterms:W3CDTF">2020-02-05T06:14:00Z</dcterms:created>
  <dcterms:modified xsi:type="dcterms:W3CDTF">2020-02-05T06:21:00Z</dcterms:modified>
</cp:coreProperties>
</file>