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2394C" w:rsidTr="00B803C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2394C" w:rsidRDefault="00A2394C" w:rsidP="00B803C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2394C" w:rsidRDefault="00A2394C" w:rsidP="00B803C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2394C" w:rsidTr="00B803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4C" w:rsidRDefault="00A2394C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4C" w:rsidRDefault="00A2394C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29068</w:t>
            </w:r>
          </w:p>
        </w:tc>
      </w:tr>
      <w:tr w:rsidR="00A2394C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4C" w:rsidRDefault="00A2394C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4C" w:rsidRDefault="00A2394C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April 2020</w:t>
            </w:r>
          </w:p>
        </w:tc>
      </w:tr>
      <w:tr w:rsidR="00A2394C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4C" w:rsidRDefault="00A2394C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4C" w:rsidRDefault="00A2394C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A2394C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4C" w:rsidRDefault="00A2394C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4C" w:rsidRDefault="00A2394C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A2394C" w:rsidTr="00B803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4C" w:rsidRDefault="00A2394C" w:rsidP="00B803C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4C" w:rsidRDefault="00A2394C" w:rsidP="00B803C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ISMINS PTY LTD [ACN. 141 217 343]</w:t>
            </w:r>
          </w:p>
        </w:tc>
      </w:tr>
      <w:tr w:rsidR="00A2394C" w:rsidTr="00B803C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2394C" w:rsidRDefault="00A2394C" w:rsidP="00B803C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R:\Business Systems\TAS\Mapping\MapImage\1527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94C" w:rsidTr="00B803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2394C" w:rsidRDefault="00A2394C" w:rsidP="00B803CF"/>
        </w:tc>
      </w:tr>
    </w:tbl>
    <w:p w:rsidR="00D27912" w:rsidRPr="00A2394C" w:rsidRDefault="00A2394C" w:rsidP="00A2394C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A2394C">
        <w:rPr>
          <w:rFonts w:asciiTheme="minorHAnsi" w:hAnsiTheme="minorHAnsi" w:cstheme="minorHAnsi"/>
        </w:rPr>
        <w:t>164/20</w:t>
      </w:r>
      <w:bookmarkStart w:id="0" w:name="_GoBack"/>
      <w:bookmarkEnd w:id="0"/>
    </w:p>
    <w:sectPr w:rsidR="00D27912" w:rsidRPr="00A2394C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2394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2394C">
            <w:rPr>
              <w:rFonts w:ascii="Lato" w:hAnsi="Lato"/>
              <w:b/>
              <w:noProof/>
            </w:rPr>
            <w:t>39</w:t>
          </w:r>
          <w:r w:rsidR="00D27912">
            <w:rPr>
              <w:rFonts w:ascii="Lato" w:hAnsi="Lato"/>
              <w:b/>
              <w:noProof/>
            </w:rPr>
            <w:t>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2394C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</w:t>
          </w:r>
          <w:r w:rsidR="00D27912">
            <w:rPr>
              <w:rFonts w:ascii="Lato" w:hAnsi="Lato"/>
              <w:b/>
            </w:rPr>
            <w:t xml:space="preserve">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1325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4C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27912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400CF00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2020-04-15T05:44:00Z</dcterms:created>
  <dcterms:modified xsi:type="dcterms:W3CDTF">2020-04-15T05:44:00Z</dcterms:modified>
</cp:coreProperties>
</file>