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24FC" w:rsidTr="008A4F0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24FC" w:rsidTr="008A4F0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D24FC" w:rsidTr="008A4F0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FC" w:rsidRDefault="000D24FC" w:rsidP="008A4F0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45</w:t>
            </w:r>
          </w:p>
        </w:tc>
      </w:tr>
      <w:tr w:rsidR="000D24FC" w:rsidTr="008A4F0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FC" w:rsidRDefault="000D24FC" w:rsidP="008A4F0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2020</w:t>
            </w:r>
          </w:p>
        </w:tc>
      </w:tr>
      <w:tr w:rsidR="000D24FC" w:rsidTr="008A4F0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FC" w:rsidRDefault="000D24FC" w:rsidP="008A4F0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203.00 Hectares</w:t>
            </w:r>
          </w:p>
        </w:tc>
      </w:tr>
      <w:tr w:rsidR="000D24FC" w:rsidTr="008A4F0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FC" w:rsidRDefault="000D24FC" w:rsidP="008A4F0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YUENDUMU</w:t>
            </w:r>
          </w:p>
        </w:tc>
      </w:tr>
      <w:tr w:rsidR="000D24FC" w:rsidTr="008A4F0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FC" w:rsidRDefault="000D24FC" w:rsidP="008A4F0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D24FC" w:rsidTr="008A4F0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FC" w:rsidRDefault="000D24FC" w:rsidP="008A4F0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7B415A" wp14:editId="0786CD2D">
                  <wp:extent cx="2286000" cy="2286000"/>
                  <wp:effectExtent l="0" t="0" r="0" b="0"/>
                  <wp:docPr id="1" name="Picture 1" descr="R:\MinesData\titles\mapping\products\diagrams\Tenement Images\ELR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4FC" w:rsidTr="008A4F0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FC" w:rsidRDefault="000D24FC" w:rsidP="008A4F0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D24FC" w:rsidRPr="006874B1" w:rsidRDefault="000D24FC" w:rsidP="000D24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196/20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FC" w:rsidRDefault="000D24FC">
      <w:r>
        <w:separator/>
      </w:r>
    </w:p>
  </w:endnote>
  <w:endnote w:type="continuationSeparator" w:id="0">
    <w:p w:rsidR="000D24FC" w:rsidRDefault="000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D24F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FC" w:rsidRDefault="000D24FC">
      <w:r>
        <w:separator/>
      </w:r>
    </w:p>
  </w:footnote>
  <w:footnote w:type="continuationSeparator" w:id="0">
    <w:p w:rsidR="000D24FC" w:rsidRDefault="000D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D24F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D24FC">
            <w:rPr>
              <w:rFonts w:ascii="Lato" w:hAnsi="Lato"/>
              <w:b/>
              <w:noProof/>
            </w:rPr>
            <w:t>52</w:t>
          </w:r>
          <w:r w:rsidR="00224E64">
            <w:rPr>
              <w:rFonts w:ascii="Lato" w:hAnsi="Lato"/>
              <w:b/>
              <w:noProof/>
            </w:rPr>
            <w:t>/</w:t>
          </w:r>
          <w:r w:rsidR="000D24F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D24F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03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F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24FC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2EA59FF"/>
  <w15:docId w15:val="{1E85A350-7401-47E3-9360-773DF6B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2020-06-03T05:15:00Z</dcterms:created>
  <dcterms:modified xsi:type="dcterms:W3CDTF">2020-06-03T05:18:00Z</dcterms:modified>
</cp:coreProperties>
</file>