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6738B" w:rsidTr="004723F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6738B" w:rsidRDefault="00E6738B" w:rsidP="004723F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 w:colFirst="1" w:colLast="1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6738B" w:rsidRDefault="00E6738B" w:rsidP="004723F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6738B" w:rsidTr="004723F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30157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2020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86.08 km²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YOUNG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LIMITED* [ACN. 105 154 185]</w:t>
            </w:r>
          </w:p>
        </w:tc>
      </w:tr>
      <w:tr w:rsidR="00E6738B" w:rsidTr="004723F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738B" w:rsidRDefault="00E6738B" w:rsidP="004723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F230B4" wp14:editId="0D434615">
                  <wp:extent cx="2286000" cy="2286000"/>
                  <wp:effectExtent l="0" t="0" r="0" b="0"/>
                  <wp:docPr id="1" name="Picture 1" descr="R:\Business Systems\TAS\Mapping\MapImage\154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8B" w:rsidTr="004723F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6738B" w:rsidRDefault="00E6738B" w:rsidP="004723FD"/>
        </w:tc>
      </w:tr>
      <w:bookmarkEnd w:id="0"/>
    </w:tbl>
    <w:p w:rsidR="00E27537" w:rsidRDefault="00E27537" w:rsidP="009506A3">
      <w:pPr>
        <w:rPr>
          <w:rFonts w:ascii="Lato" w:hAnsi="Lato" w:cs="Calibri"/>
        </w:rPr>
      </w:pPr>
    </w:p>
    <w:p w:rsidR="00E6738B" w:rsidRPr="006874B1" w:rsidRDefault="00E6738B" w:rsidP="00E6738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203/20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E6738B" w:rsidRDefault="00E6738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6738B" w:rsidTr="004723F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6738B" w:rsidRDefault="00E6738B" w:rsidP="004723F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6738B" w:rsidRDefault="00E6738B" w:rsidP="004723F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6738B" w:rsidTr="004723F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31899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2020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43.42 km²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E6738B" w:rsidTr="004723F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8B" w:rsidRDefault="00E6738B" w:rsidP="004723F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38B" w:rsidRDefault="00E6738B" w:rsidP="004723F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E6738B" w:rsidTr="004723F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738B" w:rsidRDefault="00E6738B" w:rsidP="004723F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3E15BA" wp14:editId="06D45FCF">
                  <wp:extent cx="2286000" cy="2286000"/>
                  <wp:effectExtent l="0" t="0" r="0" b="0"/>
                  <wp:docPr id="2" name="Picture 2" descr="R:\Business Systems\TAS\Mapping\MapImage\1547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7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38B" w:rsidTr="004723F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6738B" w:rsidRDefault="00E6738B" w:rsidP="004723FD"/>
        </w:tc>
      </w:tr>
    </w:tbl>
    <w:p w:rsidR="00E6738B" w:rsidRDefault="00E6738B" w:rsidP="009506A3">
      <w:pPr>
        <w:rPr>
          <w:rFonts w:ascii="Lato" w:hAnsi="Lato" w:cs="Calibri"/>
        </w:rPr>
      </w:pPr>
    </w:p>
    <w:p w:rsidR="00E6738B" w:rsidRPr="006874B1" w:rsidRDefault="00E6738B" w:rsidP="00E6738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204/20</w:t>
      </w:r>
    </w:p>
    <w:sectPr w:rsidR="00E6738B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8B" w:rsidRDefault="00E6738B">
      <w:r>
        <w:separator/>
      </w:r>
    </w:p>
  </w:endnote>
  <w:endnote w:type="continuationSeparator" w:id="0">
    <w:p w:rsidR="00E6738B" w:rsidRDefault="00E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61C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8B" w:rsidRDefault="00E6738B">
      <w:r>
        <w:separator/>
      </w:r>
    </w:p>
  </w:footnote>
  <w:footnote w:type="continuationSeparator" w:id="0">
    <w:p w:rsidR="00E6738B" w:rsidRDefault="00E6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6738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6738B">
            <w:rPr>
              <w:rFonts w:ascii="Lato" w:hAnsi="Lato"/>
              <w:b/>
              <w:noProof/>
            </w:rPr>
            <w:t>55</w:t>
          </w:r>
          <w:r w:rsidR="00224E64">
            <w:rPr>
              <w:rFonts w:ascii="Lato" w:hAnsi="Lato"/>
              <w:b/>
              <w:noProof/>
            </w:rPr>
            <w:t>/</w:t>
          </w:r>
          <w:r w:rsidR="00E6738B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6738B" w:rsidP="009761C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Ju</w:t>
          </w:r>
          <w:r w:rsidR="009761CA">
            <w:rPr>
              <w:rFonts w:ascii="Lato" w:hAnsi="Lato"/>
              <w:b/>
            </w:rPr>
            <w:t>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761CA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38B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611D14C"/>
  <w15:docId w15:val="{DD125F01-5B05-464B-A607-D4A9F7F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2017-01-25T02:36:00Z</cp:lastPrinted>
  <dcterms:created xsi:type="dcterms:W3CDTF">2020-06-17T05:37:00Z</dcterms:created>
  <dcterms:modified xsi:type="dcterms:W3CDTF">2020-06-23T00:38:00Z</dcterms:modified>
</cp:coreProperties>
</file>