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E4705" w:rsidTr="00BA63D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E4705" w:rsidRDefault="007E4705" w:rsidP="00BA63D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E4705" w:rsidRDefault="007E4705" w:rsidP="00BA63D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E4705" w:rsidTr="00BA63D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705" w:rsidRDefault="007E4705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705" w:rsidRDefault="007E4705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32319</w:t>
            </w:r>
          </w:p>
        </w:tc>
      </w:tr>
      <w:tr w:rsidR="007E4705" w:rsidTr="00BA63D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705" w:rsidRDefault="007E4705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705" w:rsidRDefault="007E4705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August 2020</w:t>
            </w:r>
          </w:p>
        </w:tc>
      </w:tr>
      <w:tr w:rsidR="007E4705" w:rsidTr="00BA63D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705" w:rsidRDefault="007E4705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705" w:rsidRDefault="007E4705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Blocks, 97.84 km²</w:t>
            </w:r>
          </w:p>
        </w:tc>
      </w:tr>
      <w:tr w:rsidR="007E4705" w:rsidTr="00BA63D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705" w:rsidRDefault="007E4705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705" w:rsidRDefault="007E4705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NARWIETOOMA</w:t>
            </w:r>
          </w:p>
        </w:tc>
      </w:tr>
      <w:tr w:rsidR="007E4705" w:rsidTr="00BA63D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705" w:rsidRDefault="007E4705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705" w:rsidRDefault="007E4705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7E4705" w:rsidTr="00BA63D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E4705" w:rsidRDefault="007E4705" w:rsidP="00BA63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AFF48F" wp14:editId="4045FF6B">
                  <wp:extent cx="2282190" cy="2282190"/>
                  <wp:effectExtent l="0" t="0" r="0" b="0"/>
                  <wp:docPr id="1" name="Picture 1" descr="R:\Business Systems\TAS\Mapping\MapImage\1555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5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705" w:rsidTr="00BA63D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E4705" w:rsidRDefault="007E4705" w:rsidP="00BA63DE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7E4705" w:rsidRPr="006874B1" w:rsidRDefault="00C03F0F" w:rsidP="00C03F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257/20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05" w:rsidRDefault="007E4705">
      <w:r>
        <w:separator/>
      </w:r>
    </w:p>
  </w:endnote>
  <w:endnote w:type="continuationSeparator" w:id="0">
    <w:p w:rsidR="007E4705" w:rsidRDefault="007E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03F0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05" w:rsidRDefault="007E4705">
      <w:r>
        <w:separator/>
      </w:r>
    </w:p>
  </w:footnote>
  <w:footnote w:type="continuationSeparator" w:id="0">
    <w:p w:rsidR="007E4705" w:rsidRDefault="007E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E470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E4705">
            <w:rPr>
              <w:rFonts w:ascii="Lato" w:hAnsi="Lato"/>
              <w:b/>
              <w:noProof/>
            </w:rPr>
            <w:t>75</w:t>
          </w:r>
          <w:r w:rsidR="00224E64">
            <w:rPr>
              <w:rFonts w:ascii="Lato" w:hAnsi="Lato"/>
              <w:b/>
              <w:noProof/>
            </w:rPr>
            <w:t>/</w:t>
          </w:r>
          <w:r w:rsidR="007E4705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E470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7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0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4705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3F0F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B94C788"/>
  <w15:docId w15:val="{64EB79A9-2DD6-471A-8F8A-B86E126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15</TotalTime>
  <Pages>1</Pages>
  <Words>48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2020-08-07T05:23:00Z</dcterms:created>
  <dcterms:modified xsi:type="dcterms:W3CDTF">2020-08-07T05:38:00Z</dcterms:modified>
</cp:coreProperties>
</file>