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E6949" w:rsidTr="00BB39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6949" w:rsidRDefault="00AE6949" w:rsidP="00BB39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E6949" w:rsidRDefault="00AE6949" w:rsidP="00BB39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E6949" w:rsidTr="00BB39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949" w:rsidRDefault="00AE6949" w:rsidP="00BB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49" w:rsidRDefault="00AE6949" w:rsidP="00BB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31224</w:t>
            </w:r>
          </w:p>
        </w:tc>
      </w:tr>
      <w:tr w:rsidR="00AE6949" w:rsidTr="00BB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949" w:rsidRDefault="00AE6949" w:rsidP="00BB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49" w:rsidRDefault="00AE6949" w:rsidP="00BB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October 2020</w:t>
            </w:r>
          </w:p>
        </w:tc>
      </w:tr>
      <w:tr w:rsidR="00AE6949" w:rsidTr="00BB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949" w:rsidRDefault="00AE6949" w:rsidP="00BB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49" w:rsidRDefault="00AE6949" w:rsidP="00BB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Blocks, 72.83 km²</w:t>
            </w:r>
          </w:p>
        </w:tc>
      </w:tr>
      <w:tr w:rsidR="00AE6949" w:rsidTr="00BB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949" w:rsidRDefault="00AE6949" w:rsidP="00BB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49" w:rsidRDefault="00AE6949" w:rsidP="00BB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AE6949" w:rsidTr="00BB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949" w:rsidRDefault="00AE6949" w:rsidP="00BB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49" w:rsidRDefault="00AE6949" w:rsidP="00BB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RESOURCES LIMITED [ACN. 080 933 455]</w:t>
            </w:r>
          </w:p>
        </w:tc>
      </w:tr>
      <w:tr w:rsidR="00AE6949" w:rsidTr="00BB39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6949" w:rsidRDefault="00AE6949" w:rsidP="00BB39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537935" wp14:editId="415DD227">
                  <wp:extent cx="2282190" cy="2282190"/>
                  <wp:effectExtent l="0" t="0" r="0" b="0"/>
                  <wp:docPr id="1" name="Picture 1" descr="R:\Business Systems\TAS\Mapping\MapImage\1562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949" w:rsidTr="00BB39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E6949" w:rsidRDefault="00AE6949" w:rsidP="00BB395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E6949" w:rsidRPr="006874B1" w:rsidRDefault="00AE6949" w:rsidP="00AE694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332/20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9" w:rsidRDefault="00AE6949">
      <w:r>
        <w:separator/>
      </w:r>
    </w:p>
  </w:endnote>
  <w:endnote w:type="continuationSeparator" w:id="0">
    <w:p w:rsidR="00AE6949" w:rsidRDefault="00AE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E694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9" w:rsidRDefault="00AE6949">
      <w:r>
        <w:separator/>
      </w:r>
    </w:p>
  </w:footnote>
  <w:footnote w:type="continuationSeparator" w:id="0">
    <w:p w:rsidR="00AE6949" w:rsidRDefault="00AE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E694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6949">
            <w:rPr>
              <w:rFonts w:ascii="Lato" w:hAnsi="Lato"/>
              <w:b/>
              <w:noProof/>
            </w:rPr>
            <w:t>101</w:t>
          </w:r>
          <w:r w:rsidR="00224E64">
            <w:rPr>
              <w:rFonts w:ascii="Lato" w:hAnsi="Lato"/>
              <w:b/>
              <w:noProof/>
            </w:rPr>
            <w:t>/</w:t>
          </w:r>
          <w:r w:rsidR="00AE6949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694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6949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47EDB9"/>
  <w15:docId w15:val="{29AA83E8-A67D-4ECF-AC65-B6B2E547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2020-10-13T05:14:00Z</dcterms:created>
  <dcterms:modified xsi:type="dcterms:W3CDTF">2020-10-13T05:21:00Z</dcterms:modified>
</cp:coreProperties>
</file>