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shape style="position:absolute;margin-left:60.799999pt;margin-top:334.149994pt;width:93.15pt;height:131.550pt;mso-position-horizontal-relative:page;mso-position-vertical-relative:page;z-index:-1628" type="#_x0000_t75">
            <v:imagedata r:id="rId5" o:title=""/>
          </v:shape>
        </w:pict>
      </w:r>
      <w:r>
        <w:rPr/>
        <w:pict>
          <v:shape style="position:absolute;margin-left:41.549999pt;margin-top:689.75pt;width:501.95pt;height:109.5pt;mso-position-horizontal-relative:page;mso-position-vertical-relative:page;z-index:-1627" type="#_x0000_t75">
            <v:imagedata r:id="rId6" o:title=""/>
          </v:shape>
        </w:pict>
      </w:r>
      <w:r>
        <w:rPr/>
        <w:pict>
          <v:shape style="position:absolute;margin-left:56.700001pt;margin-top:56.999985pt;width:482.2pt;height:248.2pt;mso-position-horizontal-relative:page;mso-position-vertical-relative:page;z-index:-1626" type="#_x0000_t75">
            <v:imagedata r:id="rId7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39999pt;margin-top:515.039978pt;width:472.65521pt;height:60.95pt;mso-position-horizontal-relative:page;mso-position-vertical-relative:page;z-index:-1625" type="#_x0000_t202" filled="f" stroked="f">
            <v:textbox inset="0,0,0,0">
              <w:txbxContent>
                <w:p>
                  <w:pPr>
                    <w:spacing w:before="0" w:after="0" w:line="428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40"/>
                      <w:szCs w:val="4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40"/>
                      <w:szCs w:val="40"/>
                      <w:spacing w:val="0"/>
                      <w:w w:val="100"/>
                      <w:b/>
                      <w:bCs/>
                      <w:position w:val="2"/>
                    </w:rPr>
                    <w:t>Surprise</w:t>
                  </w:r>
                  <w:r>
                    <w:rPr>
                      <w:rFonts w:ascii="Calibri" w:hAnsi="Calibri" w:cs="Calibri" w:eastAsia="Calibri"/>
                      <w:sz w:val="40"/>
                      <w:szCs w:val="40"/>
                      <w:spacing w:val="-1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40"/>
                      <w:szCs w:val="40"/>
                      <w:spacing w:val="1"/>
                      <w:w w:val="100"/>
                      <w:b/>
                      <w:bCs/>
                      <w:position w:val="2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40"/>
                      <w:szCs w:val="40"/>
                      <w:spacing w:val="0"/>
                      <w:w w:val="100"/>
                      <w:b/>
                      <w:bCs/>
                      <w:position w:val="2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40"/>
                      <w:szCs w:val="40"/>
                      <w:spacing w:val="-2"/>
                      <w:w w:val="100"/>
                      <w:b/>
                      <w:bCs/>
                      <w:position w:val="2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40"/>
                      <w:szCs w:val="40"/>
                      <w:spacing w:val="0"/>
                      <w:w w:val="100"/>
                      <w:b/>
                      <w:bCs/>
                      <w:position w:val="2"/>
                    </w:rPr>
                    <w:t>ld</w:t>
                  </w:r>
                  <w:r>
                    <w:rPr>
                      <w:rFonts w:ascii="Calibri" w:hAnsi="Calibri" w:cs="Calibri" w:eastAsia="Calibri"/>
                      <w:sz w:val="40"/>
                      <w:szCs w:val="40"/>
                      <w:spacing w:val="0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40"/>
                      <w:szCs w:val="40"/>
                      <w:spacing w:val="0"/>
                      <w:w w:val="100"/>
                      <w:b/>
                      <w:bCs/>
                      <w:position w:val="2"/>
                    </w:rPr>
                    <w:t>Develo</w:t>
                  </w:r>
                  <w:r>
                    <w:rPr>
                      <w:rFonts w:ascii="Calibri" w:hAnsi="Calibri" w:cs="Calibri" w:eastAsia="Calibri"/>
                      <w:sz w:val="40"/>
                      <w:szCs w:val="40"/>
                      <w:spacing w:val="-2"/>
                      <w:w w:val="100"/>
                      <w:b/>
                      <w:bCs/>
                      <w:position w:val="2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40"/>
                      <w:szCs w:val="40"/>
                      <w:spacing w:val="0"/>
                      <w:w w:val="100"/>
                      <w:b/>
                      <w:bCs/>
                      <w:position w:val="2"/>
                    </w:rPr>
                    <w:t>ment</w:t>
                  </w:r>
                  <w:r>
                    <w:rPr>
                      <w:rFonts w:ascii="Calibri" w:hAnsi="Calibri" w:cs="Calibri" w:eastAsia="Calibri"/>
                      <w:sz w:val="40"/>
                      <w:szCs w:val="40"/>
                      <w:spacing w:val="-3"/>
                      <w:w w:val="100"/>
                      <w:b/>
                      <w:bCs/>
                      <w:position w:val="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40"/>
                      <w:szCs w:val="40"/>
                      <w:spacing w:val="2"/>
                      <w:w w:val="100"/>
                      <w:b/>
                      <w:bCs/>
                      <w:position w:val="2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40"/>
                      <w:szCs w:val="40"/>
                      <w:spacing w:val="0"/>
                      <w:w w:val="100"/>
                      <w:b/>
                      <w:bCs/>
                      <w:position w:val="2"/>
                    </w:rPr>
                    <w:t>roject</w:t>
                  </w:r>
                  <w:r>
                    <w:rPr>
                      <w:rFonts w:ascii="Calibri" w:hAnsi="Calibri" w:cs="Calibri" w:eastAsia="Calibri"/>
                      <w:sz w:val="40"/>
                      <w:szCs w:val="4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" w:after="0" w:line="190" w:lineRule="exact"/>
                    <w:jc w:val="left"/>
                    <w:rPr>
                      <w:sz w:val="19"/>
                      <w:szCs w:val="19"/>
                    </w:rPr>
                  </w:pPr>
                  <w:rPr/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spacing w:before="0" w:after="0" w:line="240" w:lineRule="auto"/>
                    <w:ind w:left="20" w:right="-92"/>
                    <w:jc w:val="left"/>
                    <w:rPr>
                      <w:rFonts w:ascii="Calibri" w:hAnsi="Calibri" w:cs="Calibri" w:eastAsia="Calibri"/>
                      <w:sz w:val="48"/>
                      <w:szCs w:val="4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0"/>
                      <w:w w:val="100"/>
                      <w:b/>
                      <w:bCs/>
                    </w:rPr>
                    <w:t>Field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-1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0"/>
                      <w:w w:val="100"/>
                      <w:b/>
                      <w:bCs/>
                    </w:rPr>
                    <w:t>Environment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-2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0"/>
                      <w:w w:val="100"/>
                      <w:b/>
                      <w:bCs/>
                    </w:rPr>
                    <w:t>Man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-1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-2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0"/>
                      <w:w w:val="100"/>
                      <w:b/>
                      <w:bCs/>
                    </w:rPr>
                    <w:t>lan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0"/>
                      <w:w w:val="100"/>
                      <w:b/>
                      <w:bCs/>
                    </w:rPr>
                    <w:t>Summa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48"/>
                      <w:szCs w:val="4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0.584pt;margin-top:75.11998pt;width:454.27pt;height:.1pt;mso-position-horizontal-relative:page;mso-position-vertical-relative:page;z-index:-1624" coordorigin="1412,1502" coordsize="9085,2">
            <v:shape style="position:absolute;left:1412;top:1502;width:9085;height:2" coordorigin="1412,1502" coordsize="9085,0" path="m1412,1502l10497,1502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786.695984pt;width:454.27pt;height:.1pt;mso-position-horizontal-relative:page;mso-position-vertical-relative:page;z-index:-1623" coordorigin="1412,15734" coordsize="9085,2">
            <v:shape style="position:absolute;left:1412;top:15734;width:9085;height:2" coordorigin="1412,15734" coordsize="9085,0" path="m1412,15734l10497,15734e" filled="f" stroked="t" strokeweight=".58004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43.369984pt;width:220.18265pt;height:11pt;mso-position-horizontal-relative:page;mso-position-vertical-relative:page;z-index:-1622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Pet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61.969982pt;width:174.390373pt;height:11pt;mso-position-horizontal-relative:page;mso-position-vertical-relative:page;z-index:-1621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Plan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mmary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84.93998pt;width:105.63988pt;height:14pt;mso-position-horizontal-relative:page;mso-position-vertical-relative:page;z-index:-1620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6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107.379982pt;width:10.629541pt;height:74.36pt;mso-position-horizontal-relative:page;mso-position-vertical-relative:page;z-index:-1619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1.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2.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3.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4.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984001pt;margin-top:107.379982pt;width:431.031469pt;height:74.36pt;mso-position-horizontal-relative:page;mso-position-vertical-relative:page;z-index:-1618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b/>
                      <w:bCs/>
                      <w:position w:val="1"/>
                    </w:rPr>
                    <w:t>PROPO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2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...............................................................................................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2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PRO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............................................................................................................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LOC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...............................................................................................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9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....................................................................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064003pt;margin-top:189.219986pt;width:18.799776pt;height:13.04pt;mso-position-horizontal-relative:page;mso-position-vertical-relative:page;z-index:-1617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.1.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059998pt;margin-top:189.219986pt;width:408.955469pt;height:13.04pt;mso-position-horizontal-relative:page;mso-position-vertical-relative:page;z-index:-1616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984001pt;margin-top:209.61998pt;width:27.209194pt;height:33.44pt;mso-position-horizontal-relative:page;mso-position-vertical-relative:page;z-index:-1615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.1.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.1.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020004pt;margin-top:209.61998pt;width:386.995469pt;height:33.44pt;mso-position-horizontal-relative:page;mso-position-vertical-relative:page;z-index:-161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install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stall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facili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6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064003pt;margin-top:250.539978pt;width:18.799776pt;height:13.04pt;mso-position-horizontal-relative:page;mso-position-vertical-relative:page;z-index:-161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.2.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059998pt;margin-top:250.539978pt;width:408.955469pt;height:13.04pt;mso-position-horizontal-relative:page;mso-position-vertical-relative:page;z-index:-1612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East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Expl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984001pt;margin-top:270.939972pt;width:27.209194pt;height:13.04pt;mso-position-horizontal-relative:page;mso-position-vertical-relative:page;z-index:-1611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.2.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7.020004pt;margin-top:270.939972pt;width:386.995469pt;height:13.04pt;mso-position-horizontal-relative:page;mso-position-vertical-relative:page;z-index:-1610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(S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064003pt;margin-top:291.369995pt;width:18.799776pt;height:33.56pt;mso-position-horizontal-relative:page;mso-position-vertical-relative:page;z-index:-1609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.3.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.4.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5.059998pt;margin-top:291.369995pt;width:408.955469pt;height:33.56pt;mso-position-horizontal-relative:page;mso-position-vertical-relative:page;z-index:-1608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frastr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cture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8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32.289978pt;width:10.629541pt;height:53.96pt;mso-position-horizontal-relative:page;mso-position-vertical-relative:page;z-index:-1607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5.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6.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7.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984001pt;margin-top:332.289978pt;width:431.072339pt;height:53.96pt;mso-position-horizontal-relative:page;mso-position-vertical-relative:page;z-index:-1606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2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OF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...............................................................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RES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....................................................................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10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40" w:lineRule="exact"/>
                    <w:jc w:val="left"/>
                    <w:rPr>
                      <w:sz w:val="14"/>
                      <w:szCs w:val="14"/>
                    </w:rPr>
                  </w:pPr>
                  <w:rPr/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</w:rPr>
                    <w:t>ON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4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...............................................................................................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5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13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400.929993pt;width:453.032339pt;height:101.38pt;mso-position-horizontal-relative:page;mso-position-vertical-relative:page;z-index:-1605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6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GU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52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Field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...............................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5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3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Risks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creasi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je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.................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10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Risks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prod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sport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z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erials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..............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11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646.709961pt;width:453.512082pt;height:128.146000pt;mso-position-horizontal-relative:page;mso-position-vertical-relative:page;z-index:-1604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8114"/>
                    <w:jc w:val="both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EF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2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76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epa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(6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ccur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FEMP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-t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accu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je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88.665955pt;width:100.735771pt;height:11pt;mso-position-horizontal-relative:page;mso-position-vertical-relative:page;z-index:-1603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rv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/L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690002pt;margin-top:788.665955pt;width:45.914097pt;height:11pt;mso-position-horizontal-relative:page;mso-position-vertical-relative:page;z-index:-1602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2014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540009pt;margin-top:788.665955pt;width:25.75086pt;height:11pt;mso-position-horizontal-relative:page;mso-position-vertical-relative:page;z-index:-1601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64.11998pt;width:454.27pt;height:12pt;mso-position-horizontal-relative:page;mso-position-vertical-relative:page;z-index:-160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775.695984pt;width:454.27pt;height:12pt;mso-position-horizontal-relative:page;mso-position-vertical-relative:page;z-index:-159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0.584pt;margin-top:67.919983pt;width:454.27pt;height:.1pt;mso-position-horizontal-relative:page;mso-position-vertical-relative:page;z-index:-1598" coordorigin="1412,1358" coordsize="9085,2">
            <v:shape style="position:absolute;left:1412;top:1358;width:9085;height:2" coordorigin="1412,1358" coordsize="9085,0" path="m1412,1358l10497,135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767.976013pt;width:454.27pt;height:.1pt;mso-position-horizontal-relative:page;mso-position-vertical-relative:page;z-index:-1597" coordorigin="1412,15360" coordsize="9085,2">
            <v:shape style="position:absolute;left:1412;top:15360;width:9085;height:2" coordorigin="1412,15360" coordsize="9085,0" path="m1412,15360l10497,15360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98.899986pt;width:454.27pt;height:.1pt;mso-position-horizontal-relative:page;mso-position-vertical-relative:page;z-index:-1596" coordorigin="1412,1978" coordsize="9085,2">
            <v:shape style="position:absolute;left:1412;top:1978;width:9085;height:2" coordorigin="1412,1978" coordsize="9085,0" path="m1412,1978l10497,1978e" filled="f" stroked="t" strokeweight="1.06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339.289978pt;width:454.27pt;height:.1pt;mso-position-horizontal-relative:page;mso-position-vertical-relative:page;z-index:-1595" coordorigin="1412,6786" coordsize="9085,2">
            <v:shape style="position:absolute;left:1412;top:6786;width:9085;height:2" coordorigin="1412,6786" coordsize="9085,0" path="m1412,6786l10497,6786e" filled="f" stroked="t" strokeweight="1.05999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6.169983pt;width:220.18265pt;height:11pt;mso-position-horizontal-relative:page;mso-position-vertical-relative:page;z-index:-1594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Pet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4.889984pt;width:174.390373pt;height:11pt;mso-position-horizontal-relative:page;mso-position-vertical-relative:page;z-index:-1593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Plan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mmary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82.069984pt;width:93.914569pt;height:16.04pt;mso-position-horizontal-relative:page;mso-position-vertical-relative:page;z-index:-1592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14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PRO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ONE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112.419983pt;width:453.552473pt;height:194.87pt;mso-position-horizontal-relative:page;mso-position-vertical-relative:page;z-index:-1591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3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Central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eum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stralian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Secu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ities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(A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X)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8" w:after="0" w:line="264" w:lineRule="auto"/>
                    <w:ind w:left="20" w:right="-44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sho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acreage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1"/>
                      <w:w w:val="100"/>
                      <w:position w:val="1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c.70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illi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which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Central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stralia.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This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awar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acrea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licati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  <w:position w:val="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h</w:t>
                  </w:r>
                </w:p>
                <w:p>
                  <w:pPr>
                    <w:spacing w:before="0" w:after="0" w:line="280" w:lineRule="exact"/>
                    <w:ind w:left="20" w:right="-37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1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1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6"/>
                      <w:w w:val="100"/>
                      <w:position w:val="1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eum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7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1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1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6"/>
                      <w:w w:val="100"/>
                      <w:position w:val="1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;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the</w:t>
                  </w:r>
                </w:p>
                <w:p>
                  <w:pPr>
                    <w:spacing w:before="41" w:after="0" w:line="240" w:lineRule="auto"/>
                    <w:ind w:left="20" w:right="477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rthern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stralia,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stralia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67" w:lineRule="auto"/>
                    <w:ind w:left="20" w:right="-43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’s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rka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rthern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stralia,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Ama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eus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Basin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rthern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ry,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1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20"/>
                      <w:w w:val="100"/>
                      <w:position w:val="1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So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thern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acreage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sin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when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first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erlin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Sy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ergy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  <w:t>NL.</w:t>
                  </w:r>
                </w:p>
                <w:p>
                  <w:pPr>
                    <w:spacing w:before="8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cuted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field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</w:p>
                <w:p>
                  <w:pPr>
                    <w:spacing w:before="41" w:after="0" w:line="240" w:lineRule="auto"/>
                    <w:ind w:left="20" w:right="5096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Central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stralia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ellan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22.599976pt;width:137.735276pt;height:16.04pt;mso-position-horizontal-relative:page;mso-position-vertical-relative:page;z-index:-1590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14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PROJECT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VERV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2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52.809998pt;width:322.866786pt;height:13.04pt;mso-position-horizontal-relative:page;mso-position-vertical-relative:page;z-index:-1589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CTP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three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Fiel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80.289978pt;width:386.960063pt;height:34.4pt;mso-position-horizontal-relative:page;mso-position-vertical-relative:page;z-index:-1588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wing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n: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422.950043pt;width:7.0784pt;height:45.08pt;mso-position-horizontal-relative:page;mso-position-vertical-relative:page;z-index:-1587" type="#_x0000_t202" filled="f" stroked="f">
            <v:textbox inset="0,0,0,0">
              <w:txbxContent>
                <w:p>
                  <w:pPr>
                    <w:spacing w:before="0" w:after="0" w:line="250" w:lineRule="exact"/>
                    <w:ind w:left="20" w:right="-53"/>
                    <w:jc w:val="left"/>
                    <w:rPr>
                      <w:rFonts w:ascii="Symbol" w:hAnsi="Symbol" w:cs="Symbol" w:eastAsia="Symbol"/>
                      <w:sz w:val="22"/>
                      <w:szCs w:val="22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0"/>
                      <w:w w:val="100"/>
                    </w:rPr>
                    <w:t></w:t>
                  </w:r>
                </w:p>
                <w:p>
                  <w:pPr>
                    <w:spacing w:before="49" w:after="0" w:line="240" w:lineRule="auto"/>
                    <w:ind w:left="20" w:right="-53"/>
                    <w:jc w:val="left"/>
                    <w:rPr>
                      <w:rFonts w:ascii="Symbol" w:hAnsi="Symbol" w:cs="Symbol" w:eastAsia="Symbol"/>
                      <w:sz w:val="22"/>
                      <w:szCs w:val="22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0"/>
                      <w:w w:val="100"/>
                    </w:rPr>
                    <w:t></w:t>
                  </w:r>
                </w:p>
                <w:p>
                  <w:pPr>
                    <w:spacing w:before="52" w:after="0" w:line="240" w:lineRule="auto"/>
                    <w:ind w:left="20" w:right="-53"/>
                    <w:jc w:val="left"/>
                    <w:rPr>
                      <w:rFonts w:ascii="Symbol" w:hAnsi="Symbol" w:cs="Symbol" w:eastAsia="Symbol"/>
                      <w:sz w:val="22"/>
                      <w:szCs w:val="22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0"/>
                      <w:w w:val="100"/>
                    </w:rPr>
                    <w:t>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423.72998pt;width:302.964063pt;height:107.5pt;mso-position-horizontal-relative:page;mso-position-vertical-relative:page;z-index:-1586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install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p;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0" w:after="0" w:line="287" w:lineRule="auto"/>
                    <w:ind w:left="20" w:right="101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;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stall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facili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before="0" w:after="0" w:line="264" w:lineRule="exact"/>
                    <w:ind w:left="380" w:right="-20"/>
                    <w:jc w:val="left"/>
                    <w:tabs>
                      <w:tab w:pos="740" w:val="left"/>
                    </w:tabs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  <w:position w:val="1"/>
                    </w:rPr>
                    <w:t>o</w:t>
                    <w:tab/>
                  </w:r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field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faci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;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1" w:after="0" w:line="240" w:lineRule="auto"/>
                    <w:ind w:left="380" w:right="-20"/>
                    <w:jc w:val="left"/>
                    <w:tabs>
                      <w:tab w:pos="740" w:val="left"/>
                    </w:tabs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</w:rPr>
                    <w:t>o</w:t>
                    <w:tab/>
                  </w:r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acilitie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;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</w:p>
                <w:p>
                  <w:pPr>
                    <w:spacing w:before="34" w:after="0" w:line="240" w:lineRule="auto"/>
                    <w:ind w:left="380" w:right="-20"/>
                    <w:jc w:val="left"/>
                    <w:tabs>
                      <w:tab w:pos="740" w:val="left"/>
                    </w:tabs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</w:rPr>
                    <w:t>o</w:t>
                    <w:tab/>
                  </w:r>
                  <w:r>
                    <w:rPr>
                      <w:rFonts w:ascii="Courier New" w:hAnsi="Courier New" w:cs="Courier New" w:eastAsia="Courier New"/>
                      <w:sz w:val="22"/>
                      <w:szCs w:val="22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facilit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;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</w:p>
                <w:p>
                  <w:pPr>
                    <w:spacing w:before="46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517.410034pt;width:7.0784pt;height:13.04pt;mso-position-horizontal-relative:page;mso-position-vertical-relative:page;z-index:-1585" type="#_x0000_t202" filled="f" stroked="f">
            <v:textbox inset="0,0,0,0">
              <w:txbxContent>
                <w:p>
                  <w:pPr>
                    <w:spacing w:before="0" w:after="0" w:line="250" w:lineRule="exact"/>
                    <w:ind w:left="20" w:right="-53"/>
                    <w:jc w:val="left"/>
                    <w:rPr>
                      <w:rFonts w:ascii="Symbol" w:hAnsi="Symbol" w:cs="Symbol" w:eastAsia="Symbol"/>
                      <w:sz w:val="22"/>
                      <w:szCs w:val="22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0"/>
                      <w:w w:val="100"/>
                    </w:rPr>
                    <w:t>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39.549988pt;width:453.48909pt;height:151.19pt;mso-position-horizontal-relative:page;mso-position-vertical-relative:page;z-index:-158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Ex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(S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facil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76" w:lineRule="auto"/>
                    <w:ind w:left="20" w:right="-38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life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ent.</w:t>
                  </w:r>
                </w:p>
                <w:p>
                  <w:pPr>
                    <w:spacing w:before="1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Ad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76" w:lineRule="auto"/>
                    <w:ind w:left="20" w:right="-4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stage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field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69.945984pt;width:100.735771pt;height:11pt;mso-position-horizontal-relative:page;mso-position-vertical-relative:page;z-index:-1583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rv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/L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690002pt;margin-top:769.945984pt;width:45.921524pt;height:11pt;mso-position-horizontal-relative:page;mso-position-vertical-relative:page;z-index:-1582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2014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179993pt;margin-top:769.945984pt;width:26.241524pt;height:11pt;mso-position-horizontal-relative:page;mso-position-vertical-relative:page;z-index:-1581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56.919983pt;width:454.27pt;height:12pt;mso-position-horizontal-relative:page;mso-position-vertical-relative:page;z-index:-158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87.899986pt;width:454.27pt;height:12pt;mso-position-horizontal-relative:page;mso-position-vertical-relative:page;z-index:-157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328.289978pt;width:454.27pt;height:12pt;mso-position-horizontal-relative:page;mso-position-vertical-relative:page;z-index:-15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756.976013pt;width:454.27pt;height:12pt;mso-position-horizontal-relative:page;mso-position-vertical-relative:page;z-index:-157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0.584pt;margin-top:67.919983pt;width:454.27pt;height:.1pt;mso-position-horizontal-relative:page;mso-position-vertical-relative:page;z-index:-1576" coordorigin="1412,1358" coordsize="9085,2">
            <v:shape style="position:absolute;left:1412;top:1358;width:9085;height:2" coordorigin="1412,1358" coordsize="9085,0" path="m1412,1358l10497,135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767.976013pt;width:454.27pt;height:.1pt;mso-position-horizontal-relative:page;mso-position-vertical-relative:page;z-index:-1575" coordorigin="1412,15360" coordsize="9085,2">
            <v:shape style="position:absolute;left:1412;top:15360;width:9085;height:2" coordorigin="1412,15360" coordsize="9085,0" path="m1412,15360l10497,15360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92.879982pt;width:454.27pt;height:.1pt;mso-position-horizontal-relative:page;mso-position-vertical-relative:page;z-index:-1574" coordorigin="1412,1858" coordsize="9085,2">
            <v:shape style="position:absolute;left:1412;top:1858;width:9085;height:2" coordorigin="1412,1858" coordsize="9085,0" path="m1412,1858l10497,1858e" filled="f" stroked="t" strokeweight="1.0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6.169983pt;width:220.18265pt;height:11pt;mso-position-horizontal-relative:page;mso-position-vertical-relative:page;z-index:-1573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Pet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4.889984pt;width:174.390373pt;height:11pt;mso-position-horizontal-relative:page;mso-position-vertical-relative:page;z-index:-1572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Plan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mmary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6.069984pt;width:80.633937pt;height:16.04pt;mso-position-horizontal-relative:page;mso-position-vertical-relative:page;z-index:-1571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14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OCATION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106.419983pt;width:453.502664pt;height:133.04pt;mso-position-horizontal-relative:page;mso-position-vertical-relative:page;z-index:-1570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29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Field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eus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Basi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Alice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8" w:after="0" w:line="276" w:lineRule="auto"/>
                    <w:ind w:left="20" w:right="-35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rthern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rthern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Expl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(g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thern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errit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icen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ebr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).</w:t>
                  </w:r>
                </w:p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76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Access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field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sealed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xp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1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74" w:lineRule="auto"/>
                    <w:ind w:left="20" w:right="-35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-w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entire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69.945984pt;width:100.735771pt;height:11pt;mso-position-horizontal-relative:page;mso-position-vertical-relative:page;z-index:-1569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rv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/L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690002pt;margin-top:769.945984pt;width:45.921524pt;height:11pt;mso-position-horizontal-relative:page;mso-position-vertical-relative:page;z-index:-1568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2014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179993pt;margin-top:769.945984pt;width:26.241524pt;height:11pt;mso-position-horizontal-relative:page;mso-position-vertical-relative:page;z-index:-1567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56.919983pt;width:454.27pt;height:12pt;mso-position-horizontal-relative:page;mso-position-vertical-relative:page;z-index:-156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81.879982pt;width:454.27pt;height:12pt;mso-position-horizontal-relative:page;mso-position-vertical-relative:page;z-index:-15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756.976013pt;width:454.27pt;height:12pt;mso-position-horizontal-relative:page;mso-position-vertical-relative:page;z-index:-15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77.80645pt;margin-top:81.290321pt;width:582.967712pt;height:401.806458pt;mso-position-horizontal-relative:page;mso-position-vertical-relative:page;z-index:-1563" type="#_x0000_t75">
            <v:imagedata r:id="rId8" o:title=""/>
          </v:shape>
        </w:pict>
      </w:r>
      <w:r>
        <w:rPr/>
        <w:pict>
          <v:group style="position:absolute;margin-left:70.256767pt;margin-top:67.887367pt;width:703.728979pt;height:.1pt;mso-position-horizontal-relative:page;mso-position-vertical-relative:page;z-index:-1562" coordorigin="1405,1358" coordsize="14075,2">
            <v:shape style="position:absolute;left:1405;top:1358;width:14075;height:2" coordorigin="1405,1358" coordsize="14075,0" path="m1405,1358l15480,1358e" filled="f" stroked="t" strokeweight="1.161269pt" strokecolor="#000000">
              <v:path arrowok="t"/>
            </v:shape>
          </v:group>
          <w10:wrap type="none"/>
        </w:pict>
      </w:r>
      <w:r>
        <w:rPr/>
        <w:pict>
          <v:group style="position:absolute;margin-left:70.256767pt;margin-top:521.340210pt;width:703.728979pt;height:.1pt;mso-position-horizontal-relative:page;mso-position-vertical-relative:page;z-index:-1561" coordorigin="1405,10427" coordsize="14075,2">
            <v:shape style="position:absolute;left:1405;top:10427;width:14075;height:2" coordorigin="1405,10427" coordsize="14075,0" path="m1405,10427l15480,10427e" filled="f" stroked="t" strokeweight=".580634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98672pt;margin-top:36.615261pt;width:219.298853pt;height:10pt;mso-position-horizontal-relative:page;mso-position-vertical-relative:page;z-index:-1560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20" w:right="-44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Centra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11"/>
                    </w:rPr>
                    <w:t>Petroleu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11"/>
                    </w:rPr>
                    <w:t>m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3"/>
                      <w:w w:val="111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0"/>
                      <w:w w:val="89"/>
                    </w:rPr>
                    <w:t>l.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spacing w:val="-7"/>
                      <w:w w:val="90"/>
                    </w:rPr>
                    <w:t>1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78"/>
                    </w:rPr>
                    <w:t>d-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Surpris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3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3"/>
                    </w:rPr>
                    <w:t>Fi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1"/>
                      <w:w w:val="104"/>
                    </w:rPr>
                    <w:t>e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2"/>
                      <w:w w:val="162"/>
                    </w:rPr>
                    <w:t>I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20"/>
                    </w:rPr>
                    <w:t>d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12"/>
                    </w:rPr>
                    <w:t>Developmen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12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3"/>
                      <w:w w:val="112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12"/>
                    </w:rPr>
                    <w:t>Project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98672pt;margin-top:55.587925pt;width:173.489497pt;height:9.5pt;mso-position-horizontal-relative:page;mso-position-vertical-relative:page;z-index:-155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Fiel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7"/>
                    </w:rPr>
                    <w:t>E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7"/>
                      <w:w w:val="108"/>
                    </w:rPr>
                    <w:t>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9"/>
                    </w:rPr>
                    <w:t>v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2"/>
                      <w:w w:val="109"/>
                    </w:rPr>
                    <w:t>i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12"/>
                    </w:rPr>
                    <w:t>ronm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2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en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2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12"/>
                    </w:rPr>
                    <w:t>Managemen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12"/>
                    </w:rPr>
                    <w:t>t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5"/>
                      <w:w w:val="112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Pla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7"/>
                    </w:rPr>
                    <w:t>Summary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1.382996pt;margin-top:441.728546pt;width:48.216818pt;height:7pt;mso-position-horizontal-relative:page;mso-position-vertical-relative:page;z-index:-1558" type="#_x0000_t202" filled="f" stroked="f">
            <v:textbox inset="0,0,0,0">
              <w:txbxContent>
                <w:p>
                  <w:pPr>
                    <w:spacing w:before="7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Pr/>
                  <w:r>
                    <w:rPr>
                      <w:rFonts w:ascii="Arial" w:hAnsi="Arial" w:cs="Arial" w:eastAsia="Arial"/>
                      <w:sz w:val="10"/>
                      <w:szCs w:val="10"/>
                      <w:color w:val="9A7067"/>
                      <w:w w:val="208"/>
                    </w:rPr>
                    <w:t>-x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9A7067"/>
                      <w:spacing w:val="3"/>
                      <w:w w:val="208"/>
                    </w:rPr>
                    <w:t>u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8C5D50"/>
                      <w:spacing w:val="0"/>
                      <w:w w:val="136"/>
                    </w:rPr>
                    <w:t>...</w:t>
                  </w:r>
                  <w:r>
                    <w:rPr>
                      <w:rFonts w:ascii="Arial" w:hAnsi="Arial" w:cs="Arial" w:eastAsia="Arial"/>
                      <w:sz w:val="10"/>
                      <w:szCs w:val="10"/>
                      <w:color w:val="8C5D50"/>
                      <w:spacing w:val="-20"/>
                      <w:w w:val="13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color w:val="8C5D50"/>
                      <w:spacing w:val="0"/>
                      <w:w w:val="81"/>
                    </w:rPr>
                    <w:t>•Jo.&lt;t&gt;ooo..N&lt;o••</w:t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1.382996pt;margin-top:445.395081pt;width:39.999828pt;height:12.5pt;mso-position-horizontal-relative:page;mso-position-vertical-relative:page;z-index:-1557" type="#_x0000_t202" filled="f" stroked="f">
            <v:textbox inset="0,0,0,0">
              <w:txbxContent>
                <w:p>
                  <w:pPr>
                    <w:spacing w:before="0" w:after="0" w:line="235" w:lineRule="exact"/>
                    <w:ind w:left="20" w:right="-51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Pr/>
                  <w:r>
                    <w:rPr>
                      <w:rFonts w:ascii="Arial" w:hAnsi="Arial" w:cs="Arial" w:eastAsia="Arial"/>
                      <w:sz w:val="21"/>
                      <w:szCs w:val="21"/>
                      <w:color w:val="8C5D50"/>
                      <w:w w:val="92"/>
                    </w:rPr>
                    <w:t>_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8C5D50"/>
                      <w:spacing w:val="-2"/>
                      <w:w w:val="91"/>
                    </w:rPr>
                    <w:t>,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8C5D50"/>
                      <w:spacing w:val="-1"/>
                      <w:w w:val="91"/>
                    </w:rPr>
                    <w:t>.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8C5D50"/>
                      <w:spacing w:val="-5"/>
                      <w:w w:val="92"/>
                    </w:rPr>
                    <w:t>_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8C5D50"/>
                      <w:spacing w:val="0"/>
                      <w:w w:val="92"/>
                    </w:rPr>
                    <w:t>l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8C5D50"/>
                      <w:spacing w:val="-155"/>
                      <w:w w:val="9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color w:val="8C5D50"/>
                      <w:spacing w:val="0"/>
                      <w:w w:val="144"/>
                      <w:position w:val="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color w:val="8C5D50"/>
                      <w:spacing w:val="-17"/>
                      <w:w w:val="144"/>
                      <w:position w:val="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color w:val="8C5D50"/>
                      <w:spacing w:val="0"/>
                      <w:w w:val="107"/>
                      <w:position w:val="7"/>
                    </w:rPr>
                    <w:t>,.e</w:t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color w:val="8C5D50"/>
                      <w:spacing w:val="-19"/>
                      <w:w w:val="108"/>
                      <w:position w:val="7"/>
                    </w:rPr>
                    <w:t>.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8C5D50"/>
                      <w:spacing w:val="-94"/>
                      <w:w w:val="92"/>
                      <w:position w:val="0"/>
                    </w:rPr>
                    <w:t>_</w:t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color w:val="8C5D50"/>
                      <w:spacing w:val="-14"/>
                      <w:w w:val="108"/>
                      <w:position w:val="7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color w:val="8C5D50"/>
                      <w:spacing w:val="0"/>
                      <w:w w:val="136"/>
                      <w:position w:val="7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color w:val="8C5D50"/>
                      <w:spacing w:val="-10"/>
                      <w:w w:val="136"/>
                      <w:position w:val="7"/>
                    </w:rPr>
                    <w:t>.</w:t>
                  </w:r>
                  <w:r>
                    <w:rPr>
                      <w:rFonts w:ascii="Arial" w:hAnsi="Arial" w:cs="Arial" w:eastAsia="Arial"/>
                      <w:sz w:val="21"/>
                      <w:szCs w:val="21"/>
                      <w:color w:val="8C5D50"/>
                      <w:spacing w:val="-41"/>
                      <w:w w:val="91"/>
                      <w:position w:val="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color w:val="8C5D50"/>
                      <w:spacing w:val="0"/>
                      <w:w w:val="136"/>
                      <w:position w:val="7"/>
                    </w:rPr>
                    <w:t>....</w:t>
                  </w:r>
                  <w:r>
                    <w:rPr>
                      <w:rFonts w:ascii="Times New Roman" w:hAnsi="Times New Roman" w:cs="Times New Roman" w:eastAsia="Times New Roman"/>
                      <w:sz w:val="9"/>
                      <w:szCs w:val="9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802368pt;margin-top:454.788849pt;width:32.73411pt;height:9.5pt;mso-position-horizontal-relative:page;mso-position-vertical-relative:page;z-index:-1556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color w:val="A31A1C"/>
                    </w:rPr>
                    <w:t>c: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A31A1C"/>
                      <w:spacing w:val="-24"/>
                      <w:w w:val="101"/>
                    </w:rPr>
                    <w:t>u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8C5D50"/>
                      <w:spacing w:val="0"/>
                      <w:w w:val="298"/>
                    </w:rPr>
                    <w:t>-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8C5D50"/>
                      <w:spacing w:val="-18"/>
                      <w:w w:val="298"/>
                    </w:rPr>
                    <w:t>r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8C5D50"/>
                      <w:spacing w:val="0"/>
                      <w:w w:val="78"/>
                    </w:rPr>
                    <w:t>•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8C5D50"/>
                      <w:spacing w:val="-25"/>
                      <w:w w:val="78"/>
                    </w:rPr>
                    <w:t>•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7C3F2F"/>
                      <w:spacing w:val="0"/>
                      <w:w w:val="231"/>
                    </w:rPr>
                    <w:t>.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708191pt;margin-top:459.440765pt;width:293.363743pt;height:25.974121pt;mso-position-horizontal-relative:page;mso-position-vertical-relative:page;z-index:-1555" type="#_x0000_t202" filled="f" stroked="f">
            <v:textbox inset="0,0,0,0">
              <w:txbxContent>
                <w:p>
                  <w:pPr>
                    <w:spacing w:before="0" w:after="0" w:line="276" w:lineRule="exact"/>
                    <w:ind w:left="848" w:right="-20"/>
                    <w:jc w:val="left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  <w:rPr/>
                  <w:r>
                    <w:rPr>
                      <w:rFonts w:ascii="Arial" w:hAnsi="Arial" w:cs="Arial" w:eastAsia="Arial"/>
                      <w:sz w:val="25"/>
                      <w:szCs w:val="25"/>
                      <w:color w:val="504D49"/>
                      <w:spacing w:val="-102"/>
                      <w:w w:val="600"/>
                    </w:rPr>
                    <w:t>.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8C5D50"/>
                      <w:spacing w:val="0"/>
                      <w:w w:val="40"/>
                    </w:rPr>
                    <w:t>.....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8C5D50"/>
                      <w:spacing w:val="3"/>
                      <w:w w:val="40"/>
                    </w:rPr>
                    <w:t>.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8C5D50"/>
                      <w:spacing w:val="0"/>
                      <w:w w:val="61"/>
                    </w:rPr>
                    <w:t>"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8C5D50"/>
                      <w:spacing w:val="-36"/>
                      <w:w w:val="61"/>
                    </w:rPr>
                    <w:t>'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8C5D50"/>
                      <w:spacing w:val="0"/>
                      <w:w w:val="61"/>
                    </w:rPr>
                    <w:t>.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8C5D50"/>
                      <w:spacing w:val="-1"/>
                      <w:w w:val="61"/>
                    </w:rPr>
                    <w:t>.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8C5D50"/>
                      <w:spacing w:val="0"/>
                      <w:w w:val="69"/>
                    </w:rPr>
                    <w:t>_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8C5D50"/>
                      <w:spacing w:val="0"/>
                      <w:w w:val="68"/>
                    </w:rPr>
                    <w:t>"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8C5D50"/>
                      <w:spacing w:val="-5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4B7E77"/>
                      <w:spacing w:val="-17"/>
                      <w:w w:val="118"/>
                    </w:rPr>
                    <w:t>§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8C5D50"/>
                      <w:spacing w:val="0"/>
                      <w:w w:val="71"/>
                    </w:rPr>
                    <w:t>=:-"::·,::.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8C5D50"/>
                      <w:spacing w:val="-40"/>
                      <w:w w:val="71"/>
                    </w:rPr>
                    <w:t>.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8C5D50"/>
                      <w:spacing w:val="0"/>
                      <w:w w:val="44"/>
                    </w:rPr>
                    <w:t>...</w:t>
                  </w:r>
                  <w:r>
                    <w:rPr>
                      <w:rFonts w:ascii="Arial" w:hAnsi="Arial" w:cs="Arial" w:eastAsia="Arial"/>
                      <w:sz w:val="25"/>
                      <w:szCs w:val="25"/>
                      <w:color w:val="8C5D50"/>
                      <w:spacing w:val="-18"/>
                      <w:w w:val="4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7"/>
                      <w:szCs w:val="7"/>
                      <w:color w:val="8C5D50"/>
                      <w:spacing w:val="0"/>
                      <w:w w:val="147"/>
                    </w:rPr>
                    <w:t>)).0</w:t>
                  </w:r>
                  <w:r>
                    <w:rPr>
                      <w:rFonts w:ascii="Times New Roman" w:hAnsi="Times New Roman" w:cs="Times New Roman" w:eastAsia="Times New Roman"/>
                      <w:sz w:val="7"/>
                      <w:szCs w:val="7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32" w:after="0" w:line="240" w:lineRule="auto"/>
                    <w:ind w:left="20" w:right="-45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w w:val="101"/>
                    </w:rPr>
                    <w:t>::.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-37"/>
                      <w:w w:val="102"/>
                    </w:rPr>
                    <w:t>!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CAC8C8"/>
                      <w:spacing w:val="-18"/>
                      <w:w w:val="6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0"/>
                      <w:w w:val="91"/>
                    </w:rPr>
                    <w:t>::::;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0"/>
                      <w:w w:val="91"/>
                    </w:rPr>
                    <w:t>..;o.:;::;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1"/>
                      <w:w w:val="9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0"/>
                      <w:w w:val="91"/>
                    </w:rPr>
                    <w:t>.-.::..""'..::w.-::...--··-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-41"/>
                      <w:w w:val="9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0"/>
                      <w:w w:val="7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-1"/>
                      <w:w w:val="7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0"/>
                      <w:w w:val="274"/>
                    </w:rPr>
                    <w:t>----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-20"/>
                      <w:w w:val="27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0"/>
                      <w:w w:val="27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0"/>
                      <w:w w:val="96"/>
                    </w:rPr>
                    <w:t>...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-23"/>
                      <w:w w:val="9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0"/>
                      <w:w w:val="222"/>
                    </w:rPr>
                    <w:t>--------"---·---·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9"/>
                      <w:w w:val="2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0"/>
                      <w:w w:val="95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-6"/>
                      <w:w w:val="95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A8A7A8"/>
                      <w:spacing w:val="0"/>
                      <w:w w:val="268"/>
                    </w:rPr>
                    <w:t>--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98672pt;margin-top:498.882385pt;width:519.149174pt;height:11pt;mso-position-horizontal-relative:page;mso-position-vertical-relative:page;z-index:-1554" type="#_x0000_t202" filled="f" stroked="f">
            <v:textbox inset="0,0,0,0">
              <w:txbxContent>
                <w:p>
                  <w:pPr>
                    <w:spacing w:before="0" w:after="0" w:line="204" w:lineRule="exact"/>
                    <w:ind w:left="20" w:right="-4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w w:val="97"/>
                    </w:rPr>
                    <w:t>Figure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3.1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General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locatio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propose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11"/>
                    </w:rPr>
                    <w:t>dewlopment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1"/>
                      <w:w w:val="11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Surprise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94"/>
                    </w:rPr>
                    <w:t>Fiel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9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1"/>
                    </w:rPr>
                    <w:t>Surprise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2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"/>
                      <w:w w:val="17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90"/>
                    </w:rPr>
                    <w:t>RE/HS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0"/>
                      <w:w w:val="9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12"/>
                      <w:w w:val="17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96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97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shown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>Surprise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-9"/>
                      <w:w w:val="172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88"/>
                    </w:rPr>
                    <w:t>RHST1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89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9.057159pt;margin-top:523.25647pt;width:46.557003pt;height:9.5pt;mso-position-horizontal-relative:page;mso-position-vertical-relative:page;z-index:-1553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15"/>
                    </w:rPr>
                    <w:t>March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0"/>
                      <w:w w:val="115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15"/>
                    </w:rPr>
                    <w:t>2014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998672pt;margin-top:523.83667pt;width:101.34899pt;height:9.5pt;mso-position-horizontal-relative:page;mso-position-vertical-relative:page;z-index:-1552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Low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Ecologica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Service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6"/>
                      <w:w w:val="98"/>
                    </w:rPr>
                    <w:t>P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35"/>
                    </w:rPr>
                    <w:t>/L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6.857178pt;margin-top:523.83667pt;width:26.835466pt;height:9.5pt;mso-position-horizontal-relative:page;mso-position-vertical-relative:page;z-index:-1551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43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Pag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14"/>
                    </w:rPr>
                    <w:t>5</w:t>
                  </w:r>
                  <w:r>
                    <w:rPr>
                      <w:rFonts w:ascii="Arial" w:hAnsi="Arial" w:cs="Arial" w:eastAsia="Arial"/>
                      <w:sz w:val="15"/>
                      <w:szCs w:val="15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256767pt;margin-top:56.887371pt;width:703.728979pt;height:12pt;mso-position-horizontal-relative:page;mso-position-vertical-relative:page;z-index:-15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256767pt;margin-top:510.340179pt;width:703.728979pt;height:12pt;mso-position-horizontal-relative:page;mso-position-vertical-relative:page;z-index:-154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6840" w:h="11920" w:orient="landscape"/>
          <w:pgMar w:top="1080" w:bottom="280" w:left="2420" w:right="242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0.584pt;margin-top:67.919983pt;width:454.27pt;height:.1pt;mso-position-horizontal-relative:page;mso-position-vertical-relative:page;z-index:-1548" coordorigin="1412,1358" coordsize="9085,2">
            <v:shape style="position:absolute;left:1412;top:1358;width:9085;height:2" coordorigin="1412,1358" coordsize="9085,0" path="m1412,1358l10497,135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767.976013pt;width:454.27pt;height:.1pt;mso-position-horizontal-relative:page;mso-position-vertical-relative:page;z-index:-1547" coordorigin="1412,15360" coordsize="9085,2">
            <v:shape style="position:absolute;left:1412;top:15360;width:9085;height:2" coordorigin="1412,15360" coordsize="9085,0" path="m1412,15360l10497,15360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92.879982pt;width:454.27pt;height:.1pt;mso-position-horizontal-relative:page;mso-position-vertical-relative:page;z-index:-1546" coordorigin="1412,1858" coordsize="9085,2">
            <v:shape style="position:absolute;left:1412;top:1858;width:9085;height:2" coordorigin="1412,1858" coordsize="9085,0" path="m1412,1858l10497,1858e" filled="f" stroked="t" strokeweight="1.0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6.169983pt;width:220.18265pt;height:11pt;mso-position-horizontal-relative:page;mso-position-vertical-relative:page;z-index:-1545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Pet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4.889984pt;width:174.390373pt;height:11pt;mso-position-horizontal-relative:page;mso-position-vertical-relative:page;z-index:-1544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Plan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mmary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6.069984pt;width:170.994375pt;height:16.04pt;mso-position-horizontal-relative:page;mso-position-vertical-relative:page;z-index:-1543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14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DESCRI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TION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OF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2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OJECT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664001pt;margin-top:106.779984pt;width:187.654557pt;height:14pt;mso-position-horizontal-relative:page;mso-position-vertical-relative:page;z-index:-154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4.1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3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TA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4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6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CTI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264pt;margin-top:133.059982pt;width:335.208044pt;height:13.04pt;mso-position-horizontal-relative:page;mso-position-vertical-relative:page;z-index:-1541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mp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158.499985pt;width:453.477571pt;height:65.36pt;mso-position-horizontal-relative:page;mso-position-vertical-relative:page;z-index:-1540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4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icated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ires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artif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cial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lift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8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w.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stall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7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</w:p>
                <w:p>
                  <w:pPr>
                    <w:spacing w:before="41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Exp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cur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264pt;margin-top:238.179977pt;width:194.302831pt;height:13.04pt;mso-position-horizontal-relative:page;mso-position-vertical-relative:page;z-index:-1539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pr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263.619995pt;width:453.51061pt;height:50.03pt;mso-position-horizontal-relative:page;mso-position-vertical-relative:page;z-index:-1538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CTP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struct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faci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resu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1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je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: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321.79007pt;width:7.0784pt;height:29.12pt;mso-position-horizontal-relative:page;mso-position-vertical-relative:page;z-index:-1537" type="#_x0000_t202" filled="f" stroked="f">
            <v:textbox inset="0,0,0,0">
              <w:txbxContent>
                <w:p>
                  <w:pPr>
                    <w:spacing w:before="0" w:after="0" w:line="250" w:lineRule="exact"/>
                    <w:ind w:left="20" w:right="-53"/>
                    <w:jc w:val="left"/>
                    <w:rPr>
                      <w:rFonts w:ascii="Symbol" w:hAnsi="Symbol" w:cs="Symbol" w:eastAsia="Symbol"/>
                      <w:sz w:val="22"/>
                      <w:szCs w:val="22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0"/>
                      <w:w w:val="100"/>
                    </w:rPr>
                    <w:t></w:t>
                  </w:r>
                </w:p>
                <w:p>
                  <w:pPr>
                    <w:spacing w:before="52" w:after="0" w:line="240" w:lineRule="auto"/>
                    <w:ind w:left="20" w:right="-53"/>
                    <w:jc w:val="left"/>
                    <w:rPr>
                      <w:rFonts w:ascii="Symbol" w:hAnsi="Symbol" w:cs="Symbol" w:eastAsia="Symbol"/>
                      <w:sz w:val="22"/>
                      <w:szCs w:val="22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0"/>
                      <w:w w:val="100"/>
                    </w:rPr>
                    <w:t>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322.569977pt;width:417.415808pt;height:107.48pt;mso-position-horizontal-relative:page;mso-position-vertical-relative:page;z-index:-1536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127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itial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;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3" w:after="0" w:line="240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epa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acilities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sport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</w:t>
                  </w:r>
                </w:p>
                <w:p>
                  <w:pPr>
                    <w:spacing w:before="38" w:after="0" w:line="240" w:lineRule="auto"/>
                    <w:ind w:left="20" w:right="3879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stralia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essing;</w:t>
                  </w:r>
                </w:p>
                <w:p>
                  <w:pPr>
                    <w:spacing w:before="53" w:after="0" w:line="275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ficient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efficie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sport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ffer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;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13" w:after="0" w:line="240" w:lineRule="auto"/>
                    <w:ind w:left="20" w:right="4196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truck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369.310059pt;width:7.0784pt;height:13.04pt;mso-position-horizontal-relative:page;mso-position-vertical-relative:page;z-index:-1535" type="#_x0000_t202" filled="f" stroked="f">
            <v:textbox inset="0,0,0,0">
              <w:txbxContent>
                <w:p>
                  <w:pPr>
                    <w:spacing w:before="0" w:after="0" w:line="250" w:lineRule="exact"/>
                    <w:ind w:left="20" w:right="-53"/>
                    <w:jc w:val="left"/>
                    <w:rPr>
                      <w:rFonts w:ascii="Symbol" w:hAnsi="Symbol" w:cs="Symbol" w:eastAsia="Symbol"/>
                      <w:sz w:val="22"/>
                      <w:szCs w:val="22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0"/>
                      <w:w w:val="100"/>
                    </w:rPr>
                    <w:t>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416.230042pt;width:7.0784pt;height:13.04pt;mso-position-horizontal-relative:page;mso-position-vertical-relative:page;z-index:-1534" type="#_x0000_t202" filled="f" stroked="f">
            <v:textbox inset="0,0,0,0">
              <w:txbxContent>
                <w:p>
                  <w:pPr>
                    <w:spacing w:before="0" w:after="0" w:line="250" w:lineRule="exact"/>
                    <w:ind w:left="20" w:right="-53"/>
                    <w:jc w:val="left"/>
                    <w:rPr>
                      <w:rFonts w:ascii="Symbol" w:hAnsi="Symbol" w:cs="Symbol" w:eastAsia="Symbol"/>
                      <w:sz w:val="22"/>
                      <w:szCs w:val="22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0"/>
                      <w:w w:val="100"/>
                    </w:rPr>
                    <w:t>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438.48999pt;width:453.518187pt;height:210.34pt;mso-position-horizontal-relative:page;mso-position-vertical-relative:page;z-index:-153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24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xi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area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8" w:after="0" w:line="276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struct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xisting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cleare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cleara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red.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8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FEMP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threa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ents.</w:t>
                  </w:r>
                </w:p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76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struc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(&gt;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cleari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leari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leari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</w:p>
                <w:p>
                  <w:pPr>
                    <w:spacing w:before="0" w:after="0" w:line="274" w:lineRule="auto"/>
                    <w:ind w:left="20" w:right="-33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acilit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struc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site.</w:t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76" w:lineRule="auto"/>
                    <w:ind w:left="20" w:right="-35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esig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legisl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stralian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ctice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legislati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69.945984pt;width:100.735771pt;height:11pt;mso-position-horizontal-relative:page;mso-position-vertical-relative:page;z-index:-1532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rv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/L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690002pt;margin-top:769.945984pt;width:45.921524pt;height:11pt;mso-position-horizontal-relative:page;mso-position-vertical-relative:page;z-index:-1531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2014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179993pt;margin-top:769.945984pt;width:26.241524pt;height:11pt;mso-position-horizontal-relative:page;mso-position-vertical-relative:page;z-index:-1530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56.919983pt;width:454.27pt;height:12pt;mso-position-horizontal-relative:page;mso-position-vertical-relative:page;z-index:-152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81.879982pt;width:454.27pt;height:12pt;mso-position-horizontal-relative:page;mso-position-vertical-relative:page;z-index:-152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756.976013pt;width:454.27pt;height:12pt;mso-position-horizontal-relative:page;mso-position-vertical-relative:page;z-index:-152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0.584pt;margin-top:67.919983pt;width:454.27pt;height:.1pt;mso-position-horizontal-relative:page;mso-position-vertical-relative:page;z-index:-1526" coordorigin="1412,1358" coordsize="9085,2">
            <v:shape style="position:absolute;left:1412;top:1358;width:9085;height:2" coordorigin="1412,1358" coordsize="9085,0" path="m1412,1358l10497,135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767.976013pt;width:454.27pt;height:.1pt;mso-position-horizontal-relative:page;mso-position-vertical-relative:page;z-index:-1525" coordorigin="1412,15360" coordsize="9085,2">
            <v:shape style="position:absolute;left:1412;top:15360;width:9085;height:2" coordorigin="1412,15360" coordsize="9085,0" path="m1412,15360l10497,15360e" filled="f" stroked="t" strokeweight=".579980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6.169983pt;width:220.18265pt;height:11pt;mso-position-horizontal-relative:page;mso-position-vertical-relative:page;z-index:-1524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Pet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4.889984pt;width:174.390373pt;height:11pt;mso-position-horizontal-relative:page;mso-position-vertical-relative:page;z-index:-1523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Plan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mmary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664001pt;margin-top:75.559982pt;width:186.200757pt;height:14pt;mso-position-horizontal-relative:page;mso-position-vertical-relative:page;z-index:-1522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4.2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3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TA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4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6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AST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4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2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264pt;margin-top:101.97998pt;width:360.776833pt;height:13.04pt;mso-position-horizontal-relative:page;mso-position-vertical-relative:page;z-index:-1521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Dr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mp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me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127.29998pt;width:453.506693pt;height:216.47pt;mso-position-horizontal-relative:page;mso-position-vertical-relative:page;z-index:-1520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27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For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FEMP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itt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1" w:after="0" w:line="276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ail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entify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risks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xi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</w:p>
                <w:p>
                  <w:pPr>
                    <w:spacing w:before="0" w:after="0" w:line="266" w:lineRule="exact"/>
                    <w:ind w:left="20" w:right="-29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site,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ks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ilar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entified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1" w:after="0" w:line="276" w:lineRule="auto"/>
                    <w:ind w:left="20" w:right="-36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-1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ck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i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i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Env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mental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i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em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i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i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ecific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wing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iron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ent.</w:t>
                  </w:r>
                </w:p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31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°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”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’,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41" w:after="0" w:line="240" w:lineRule="auto"/>
                    <w:ind w:left="20" w:right="7771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°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”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’.</w:t>
                  </w:r>
                </w:p>
                <w:p>
                  <w:pPr>
                    <w:spacing w:before="2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75" w:lineRule="auto"/>
                    <w:ind w:left="20" w:right="-39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ssessed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epen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depe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surv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ed.</w:t>
                  </w:r>
                </w:p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1424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ells.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664001pt;margin-top:358.449982pt;width:244.906917pt;height:14pt;mso-position-horizontal-relative:page;mso-position-vertical-relative:page;z-index:-1519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4.3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3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TA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4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NAL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CO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2"/>
                      <w:w w:val="100"/>
                      <w:b/>
                      <w:bCs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9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PTI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2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84.72998pt;width:453.424958pt;height:65.36pt;mso-position-horizontal-relative:page;mso-position-vertical-relative:page;z-index:-1518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stage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1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life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field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ent.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74" w:lineRule="auto"/>
                    <w:ind w:left="20" w:right="-36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stage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: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458.350067pt;width:7.0784pt;height:45.1pt;mso-position-horizontal-relative:page;mso-position-vertical-relative:page;z-index:-1517" type="#_x0000_t202" filled="f" stroked="f">
            <v:textbox inset="0,0,0,0">
              <w:txbxContent>
                <w:p>
                  <w:pPr>
                    <w:spacing w:before="0" w:after="0" w:line="250" w:lineRule="exact"/>
                    <w:ind w:left="20" w:right="-53"/>
                    <w:jc w:val="left"/>
                    <w:rPr>
                      <w:rFonts w:ascii="Symbol" w:hAnsi="Symbol" w:cs="Symbol" w:eastAsia="Symbol"/>
                      <w:sz w:val="22"/>
                      <w:szCs w:val="22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0"/>
                      <w:w w:val="100"/>
                    </w:rPr>
                    <w:t></w:t>
                  </w:r>
                </w:p>
                <w:p>
                  <w:pPr>
                    <w:spacing w:before="52" w:after="0" w:line="240" w:lineRule="auto"/>
                    <w:ind w:left="20" w:right="-53"/>
                    <w:jc w:val="left"/>
                    <w:rPr>
                      <w:rFonts w:ascii="Symbol" w:hAnsi="Symbol" w:cs="Symbol" w:eastAsia="Symbol"/>
                      <w:sz w:val="22"/>
                      <w:szCs w:val="22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0"/>
                      <w:w w:val="100"/>
                    </w:rPr>
                    <w:t></w:t>
                  </w:r>
                </w:p>
                <w:p>
                  <w:pPr>
                    <w:spacing w:before="49" w:after="0" w:line="240" w:lineRule="auto"/>
                    <w:ind w:left="20" w:right="-53"/>
                    <w:jc w:val="left"/>
                    <w:rPr>
                      <w:rFonts w:ascii="Symbol" w:hAnsi="Symbol" w:cs="Symbol" w:eastAsia="Symbol"/>
                      <w:sz w:val="22"/>
                      <w:szCs w:val="22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0"/>
                      <w:w w:val="100"/>
                    </w:rPr>
                    <w:t>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019997pt;margin-top:459.129974pt;width:417.462584pt;height:76.540pt;mso-position-horizontal-relative:page;mso-position-vertical-relative:page;z-index:-1516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essure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t;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53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ells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;</w:t>
                  </w:r>
                </w:p>
                <w:p>
                  <w:pPr>
                    <w:spacing w:before="50" w:after="0" w:line="276" w:lineRule="auto"/>
                    <w:ind w:left="20" w:right="-4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ressu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racteri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tics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;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</w:p>
                <w:p>
                  <w:pPr>
                    <w:spacing w:before="9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Expl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spe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24002pt;margin-top:521.850037pt;width:7.0784pt;height:13.04pt;mso-position-horizontal-relative:page;mso-position-vertical-relative:page;z-index:-1515" type="#_x0000_t202" filled="f" stroked="f">
            <v:textbox inset="0,0,0,0">
              <w:txbxContent>
                <w:p>
                  <w:pPr>
                    <w:spacing w:before="0" w:after="0" w:line="250" w:lineRule="exact"/>
                    <w:ind w:left="20" w:right="-53"/>
                    <w:jc w:val="left"/>
                    <w:rPr>
                      <w:rFonts w:ascii="Symbol" w:hAnsi="Symbol" w:cs="Symbol" w:eastAsia="Symbol"/>
                      <w:sz w:val="22"/>
                      <w:szCs w:val="22"/>
                    </w:rPr>
                  </w:pPr>
                  <w:rPr/>
                  <w:r>
                    <w:rPr>
                      <w:rFonts w:ascii="Symbol" w:hAnsi="Symbol" w:cs="Symbol" w:eastAsia="Symbol"/>
                      <w:sz w:val="22"/>
                      <w:szCs w:val="22"/>
                      <w:spacing w:val="0"/>
                      <w:w w:val="100"/>
                    </w:rPr>
                    <w:t>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44.109985pt;width:453.411627pt;height:148.670pt;mso-position-horizontal-relative:page;mso-position-vertical-relative:page;z-index:-151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32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prod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field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ress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tage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stage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specif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1" w:after="0" w:line="274" w:lineRule="auto"/>
                    <w:ind w:left="20" w:right="-35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Envir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rior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32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fractu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</w:p>
                <w:p>
                  <w:pPr>
                    <w:spacing w:before="41" w:after="0" w:line="240" w:lineRule="auto"/>
                    <w:ind w:left="20" w:right="299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z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ercial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disc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enef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cial.</w:t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76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ential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tur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ernm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ake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69.945984pt;width:100.735771pt;height:11pt;mso-position-horizontal-relative:page;mso-position-vertical-relative:page;z-index:-1513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rv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/L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690002pt;margin-top:769.945984pt;width:45.921524pt;height:11pt;mso-position-horizontal-relative:page;mso-position-vertical-relative:page;z-index:-1512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2014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179993pt;margin-top:769.945984pt;width:26.241524pt;height:11pt;mso-position-horizontal-relative:page;mso-position-vertical-relative:page;z-index:-1511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56.919983pt;width:454.27pt;height:12pt;mso-position-horizontal-relative:page;mso-position-vertical-relative:page;z-index:-151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756.976013pt;width:454.27pt;height:12pt;mso-position-horizontal-relative:page;mso-position-vertical-relative:page;z-index:-150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0.584pt;margin-top:67.919983pt;width:454.27pt;height:.1pt;mso-position-horizontal-relative:page;mso-position-vertical-relative:page;z-index:-1508" coordorigin="1412,1358" coordsize="9085,2">
            <v:shape style="position:absolute;left:1412;top:1358;width:9085;height:2" coordorigin="1412,1358" coordsize="9085,0" path="m1412,1358l10497,135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767.976013pt;width:454.27pt;height:.1pt;mso-position-horizontal-relative:page;mso-position-vertical-relative:page;z-index:-1507" coordorigin="1412,15360" coordsize="9085,2">
            <v:shape style="position:absolute;left:1412;top:15360;width:9085;height:2" coordorigin="1412,15360" coordsize="9085,0" path="m1412,15360l10497,15360e" filled="f" stroked="t" strokeweight=".579980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6.169983pt;width:220.18265pt;height:11pt;mso-position-horizontal-relative:page;mso-position-vertical-relative:page;z-index:-1506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Pet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4.889984pt;width:174.390373pt;height:11pt;mso-position-horizontal-relative:page;mso-position-vertical-relative:page;z-index:-1505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Plan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mmary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664001pt;margin-top:75.559982pt;width:211.081103pt;height:14pt;mso-position-horizontal-relative:page;mso-position-vertical-relative:page;z-index:-1504" type="#_x0000_t202" filled="f" stroked="f">
            <v:textbox inset="0,0,0,0">
              <w:txbxContent>
                <w:p>
                  <w:pPr>
                    <w:spacing w:before="0" w:after="0" w:line="264" w:lineRule="exact"/>
                    <w:ind w:left="20" w:right="-56"/>
                    <w:jc w:val="left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4.4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3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PP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TING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2"/>
                      <w:w w:val="100"/>
                      <w:b/>
                      <w:bCs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2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3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-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IC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9"/>
                      <w:szCs w:val="19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101.97998pt;width:453.458031pt;height:299.51pt;mso-position-horizontal-relative:page;mso-position-vertical-relative:page;z-index:-150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33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frastructu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ices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acc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9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aste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8" w:after="0" w:line="240" w:lineRule="auto"/>
                    <w:ind w:left="20" w:right="-38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</w:p>
                <w:p>
                  <w:pPr>
                    <w:spacing w:before="41" w:after="0" w:line="240" w:lineRule="auto"/>
                    <w:ind w:left="20" w:right="8562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st.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2486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rces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gas.</w:t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76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esign,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%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ced.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</w:p>
                <w:p>
                  <w:pPr>
                    <w:spacing w:before="0" w:after="0" w:line="276" w:lineRule="auto"/>
                    <w:ind w:left="20" w:right="-34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4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ay,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76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Results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ratio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GOR).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7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;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tank.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tlet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not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also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rease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ressu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life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je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ed.</w:t>
                  </w:r>
                </w:p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40" w:lineRule="auto"/>
                    <w:ind w:left="20" w:right="-33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403.929993pt;width:171.494973pt;height:28.52pt;mso-position-horizontal-relative:page;mso-position-vertical-relative:page;z-index:-1502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1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29776pt;margin-top:403.929993pt;width:17.492658pt;height:13.04pt;mso-position-horizontal-relative:page;mso-position-vertical-relative:page;z-index:-1501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7.40625pt;margin-top:403.929993pt;width:13.255928pt;height:13.04pt;mso-position-horizontal-relative:page;mso-position-vertical-relative:page;z-index:-1500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4.440979pt;margin-top:403.929993pt;width:47.972504pt;height:13.04pt;mso-position-horizontal-relative:page;mso-position-vertical-relative:page;z-index:-1499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ssed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6.152344pt;margin-top:403.929993pt;width:10.333907pt;height:13.04pt;mso-position-horizontal-relative:page;mso-position-vertical-relative:page;z-index:-1498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184174pt;margin-top:403.929993pt;width:16.991330pt;height:13.04pt;mso-position-horizontal-relative:page;mso-position-vertical-relative:page;z-index:-1497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0.928345pt;margin-top:403.929993pt;width:27.387603pt;height:13.04pt;mso-position-horizontal-relative:page;mso-position-vertical-relative:page;z-index:-1496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2.116333pt;margin-top:403.929993pt;width:38.517044pt;height:13.04pt;mso-position-horizontal-relative:page;mso-position-vertical-relative:page;z-index:-1495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4.34433pt;margin-top:403.929993pt;width:48.026996pt;height:13.04pt;mso-position-horizontal-relative:page;mso-position-vertical-relative:page;z-index:-149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6.124176pt;margin-top:403.929993pt;width:11.420916pt;height:13.04pt;mso-position-horizontal-relative:page;mso-position-vertical-relative:page;z-index:-149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1.348328pt;margin-top:403.929993pt;width:13.134488pt;height:13.04pt;mso-position-horizontal-relative:page;mso-position-vertical-relative:page;z-index:-1492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69.945984pt;width:100.735771pt;height:11pt;mso-position-horizontal-relative:page;mso-position-vertical-relative:page;z-index:-1491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rv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/L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690002pt;margin-top:769.945984pt;width:45.921524pt;height:11pt;mso-position-horizontal-relative:page;mso-position-vertical-relative:page;z-index:-1490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2014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179993pt;margin-top:769.945984pt;width:26.241524pt;height:11pt;mso-position-horizontal-relative:page;mso-position-vertical-relative:page;z-index:-1489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56.919983pt;width:454.27pt;height:12pt;mso-position-horizontal-relative:page;mso-position-vertical-relative:page;z-index:-14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756.976013pt;width:454.27pt;height:12pt;mso-position-horizontal-relative:page;mso-position-vertical-relative:page;z-index:-148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0.584pt;margin-top:67.919983pt;width:454.27pt;height:.1pt;mso-position-horizontal-relative:page;mso-position-vertical-relative:page;z-index:-1486" coordorigin="1412,1358" coordsize="9085,2">
            <v:shape style="position:absolute;left:1412;top:1358;width:9085;height:2" coordorigin="1412,1358" coordsize="9085,0" path="m1412,1358l10497,135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767.976013pt;width:454.27pt;height:.1pt;mso-position-horizontal-relative:page;mso-position-vertical-relative:page;z-index:-1485" coordorigin="1412,15360" coordsize="9085,2">
            <v:shape style="position:absolute;left:1412;top:15360;width:9085;height:2" coordorigin="1412,15360" coordsize="9085,0" path="m1412,15360l10497,15360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92.879982pt;width:454.27pt;height:.1pt;mso-position-horizontal-relative:page;mso-position-vertical-relative:page;z-index:-1484" coordorigin="1412,1858" coordsize="9085,2">
            <v:shape style="position:absolute;left:1412;top:1858;width:9085;height:2" coordorigin="1412,1858" coordsize="9085,0" path="m1412,1858l10497,1858e" filled="f" stroked="t" strokeweight="1.0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6.169983pt;width:220.18265pt;height:11pt;mso-position-horizontal-relative:page;mso-position-vertical-relative:page;z-index:-1483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Pet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4.889984pt;width:174.390373pt;height:11pt;mso-position-horizontal-relative:page;mso-position-vertical-relative:page;z-index:-1482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Plan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mmary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6.069984pt;width:210.197398pt;height:16.04pt;mso-position-horizontal-relative:page;mso-position-vertical-relative:page;z-index:-1481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14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DESCRI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TION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OF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3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RONM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NT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106.419983pt;width:453.505942pt;height:311.51pt;mso-position-horizontal-relative:page;mso-position-vertical-relative:page;z-index:-1480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29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area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clima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ences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8" w:after="0" w:line="240" w:lineRule="auto"/>
                    <w:ind w:left="20" w:right="7301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40" w:lineRule="auto"/>
                    <w:ind w:left="20" w:right="-39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ensive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41" w:after="0" w:line="240" w:lineRule="auto"/>
                    <w:ind w:left="20" w:right="3324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entral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stralia.</w:t>
                  </w:r>
                </w:p>
                <w:p>
                  <w:pPr>
                    <w:spacing w:before="9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76" w:lineRule="auto"/>
                    <w:ind w:left="20" w:right="-39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Key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tures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claypa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xi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e.</w:t>
                  </w:r>
                </w:p>
                <w:p>
                  <w:pPr>
                    <w:spacing w:before="1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75" w:lineRule="auto"/>
                    <w:ind w:left="20" w:right="-38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area,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i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ifex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Cor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i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mbia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Eu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tus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Oak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i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</w:rPr>
                    <w:t>isne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).</w:t>
                  </w:r>
                </w:p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75" w:lineRule="auto"/>
                    <w:ind w:left="20" w:right="-38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eritage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s.</w:t>
                  </w:r>
                </w:p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76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ccur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spec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should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speci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s.</w:t>
                  </w:r>
                </w:p>
                <w:p>
                  <w:pPr>
                    <w:spacing w:before="8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-33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species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central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stralia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ffel</w:t>
                  </w:r>
                </w:p>
                <w:p>
                  <w:pPr>
                    <w:spacing w:before="41" w:after="0" w:line="240" w:lineRule="auto"/>
                    <w:ind w:left="20" w:right="5496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Grass,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69.945984pt;width:100.735771pt;height:11pt;mso-position-horizontal-relative:page;mso-position-vertical-relative:page;z-index:-1479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rv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/L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690002pt;margin-top:769.945984pt;width:45.921524pt;height:11pt;mso-position-horizontal-relative:page;mso-position-vertical-relative:page;z-index:-1478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2014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179993pt;margin-top:769.945984pt;width:26.241524pt;height:11pt;mso-position-horizontal-relative:page;mso-position-vertical-relative:page;z-index:-1477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9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56.919983pt;width:454.27pt;height:12pt;mso-position-horizontal-relative:page;mso-position-vertical-relative:page;z-index:-147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81.879982pt;width:454.27pt;height:12pt;mso-position-horizontal-relative:page;mso-position-vertical-relative:page;z-index:-147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756.976013pt;width:454.27pt;height:12pt;mso-position-horizontal-relative:page;mso-position-vertical-relative:page;z-index:-147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0.584pt;margin-top:67.919983pt;width:454.27pt;height:.1pt;mso-position-horizontal-relative:page;mso-position-vertical-relative:page;z-index:-1473" coordorigin="1412,1358" coordsize="9085,2">
            <v:shape style="position:absolute;left:1412;top:1358;width:9085;height:2" coordorigin="1412,1358" coordsize="9085,0" path="m1412,1358l10497,135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767.976013pt;width:454.27pt;height:.1pt;mso-position-horizontal-relative:page;mso-position-vertical-relative:page;z-index:-1472" coordorigin="1412,15360" coordsize="9085,2">
            <v:shape style="position:absolute;left:1412;top:15360;width:9085;height:2" coordorigin="1412,15360" coordsize="9085,0" path="m1412,15360l10497,15360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92.879982pt;width:454.27pt;height:.1pt;mso-position-horizontal-relative:page;mso-position-vertical-relative:page;z-index:-1471" coordorigin="1412,1858" coordsize="9085,2">
            <v:shape style="position:absolute;left:1412;top:1858;width:9085;height:2" coordorigin="1412,1858" coordsize="9085,0" path="m1412,1858l10497,1858e" filled="f" stroked="t" strokeweight="1.06pt" strokecolor="#000000">
              <v:path arrowok="t"/>
            </v:shape>
          </v:group>
          <w10:wrap type="none"/>
        </w:pict>
      </w:r>
      <w:r>
        <w:rPr/>
        <w:pict>
          <v:group style="position:absolute;margin-left:65.122002pt;margin-top:251.319977pt;width:462.07pt;height:506.506pt;mso-position-horizontal-relative:page;mso-position-vertical-relative:page;z-index:-1470" coordorigin="1302,5026" coordsize="9241,10130">
            <v:group style="position:absolute;left:1337;top:5056;width:9172;height:60" coordorigin="1337,5056" coordsize="9172,60">
              <v:shape style="position:absolute;left:1337;top:5056;width:9172;height:60" coordorigin="1337,5056" coordsize="9172,60" path="m1337,5116l10509,5116,10509,5056,1337,5056,1337,5116xe" filled="t" fillcolor="#938953" stroked="f">
                <v:path arrowok="t"/>
                <v:fill/>
              </v:shape>
            </v:group>
            <v:group style="position:absolute;left:1337;top:5115;width:103;height:206" coordorigin="1337,5115" coordsize="103,206">
              <v:shape style="position:absolute;left:1337;top:5115;width:103;height:206" coordorigin="1337,5115" coordsize="103,206" path="m1337,5321l1440,5321,1440,5115,1337,5115,1337,5321e" filled="t" fillcolor="#938953" stroked="f">
                <v:path arrowok="t"/>
                <v:fill/>
              </v:shape>
            </v:group>
            <v:group style="position:absolute;left:10406;top:5115;width:103;height:206" coordorigin="10406,5115" coordsize="103,206">
              <v:shape style="position:absolute;left:10406;top:5115;width:103;height:206" coordorigin="10406,5115" coordsize="103,206" path="m10406,5321l10509,5321,10509,5115,10406,5115,10406,5321e" filled="t" fillcolor="#938953" stroked="f">
                <v:path arrowok="t"/>
                <v:fill/>
              </v:shape>
            </v:group>
            <v:group style="position:absolute;left:1332;top:5320;width:9181;height:60" coordorigin="1332,5320" coordsize="9181,60">
              <v:shape style="position:absolute;left:1332;top:5320;width:9181;height:60" coordorigin="1332,5320" coordsize="9181,60" path="m1332,5380l10514,5380,10514,5320,1332,5320,1332,5380xe" filled="t" fillcolor="#938953" stroked="f">
                <v:path arrowok="t"/>
                <v:fill/>
              </v:shape>
            </v:group>
            <v:group style="position:absolute;left:1440;top:5115;width:8965;height:206" coordorigin="1440,5115" coordsize="8965,206">
              <v:shape style="position:absolute;left:1440;top:5115;width:8965;height:206" coordorigin="1440,5115" coordsize="8965,206" path="m1440,5321l10406,5321,10406,5115,1440,5115,1440,5321e" filled="t" fillcolor="#938953" stroked="f">
                <v:path arrowok="t"/>
                <v:fill/>
              </v:shape>
            </v:group>
            <v:group style="position:absolute;left:1328;top:5047;width:9191;height:12" coordorigin="1328,5047" coordsize="9191,12">
              <v:shape style="position:absolute;left:1328;top:5047;width:9191;height:12" coordorigin="1328,5047" coordsize="9191,12" path="m1328,5058l10519,5058,10519,5047,1328,5047,1328,5058xe" filled="t" fillcolor="#000000" stroked="f">
                <v:path arrowok="t"/>
                <v:fill/>
              </v:shape>
            </v:group>
            <v:group style="position:absolute;left:1337;top:5387;width:9172;height:60" coordorigin="1337,5387" coordsize="9172,60">
              <v:shape style="position:absolute;left:1337;top:5387;width:9172;height:60" coordorigin="1337,5387" coordsize="9172,60" path="m1337,5447l10509,5447,10509,5387,1337,5387,1337,5447xe" filled="t" fillcolor="#C4BB95" stroked="f">
                <v:path arrowok="t"/>
                <v:fill/>
              </v:shape>
            </v:group>
            <v:group style="position:absolute;left:1337;top:5446;width:103;height:206" coordorigin="1337,5446" coordsize="103,206">
              <v:shape style="position:absolute;left:1337;top:5446;width:103;height:206" coordorigin="1337,5446" coordsize="103,206" path="m1337,5652l1440,5652,1440,5446,1337,5446,1337,5652e" filled="t" fillcolor="#C4BB95" stroked="f">
                <v:path arrowok="t"/>
                <v:fill/>
              </v:shape>
            </v:group>
            <v:group style="position:absolute;left:3459;top:5446;width:103;height:206" coordorigin="3459,5446" coordsize="103,206">
              <v:shape style="position:absolute;left:3459;top:5446;width:103;height:206" coordorigin="3459,5446" coordsize="103,206" path="m3459,5652l3562,5652,3562,5446,3459,5446,3459,5652e" filled="t" fillcolor="#C4BB95" stroked="f">
                <v:path arrowok="t"/>
                <v:fill/>
              </v:shape>
            </v:group>
            <v:group style="position:absolute;left:1332;top:5652;width:9181;height:60" coordorigin="1332,5652" coordsize="9181,60">
              <v:shape style="position:absolute;left:1332;top:5652;width:9181;height:60" coordorigin="1332,5652" coordsize="9181,60" path="m1332,5712l10514,5712,10514,5652,1332,5652,1332,5712xe" filled="t" fillcolor="#C4BB95" stroked="f">
                <v:path arrowok="t"/>
                <v:fill/>
              </v:shape>
            </v:group>
            <v:group style="position:absolute;left:1440;top:5446;width:2018;height:206" coordorigin="1440,5446" coordsize="2018,206">
              <v:shape style="position:absolute;left:1440;top:5446;width:2018;height:206" coordorigin="1440,5446" coordsize="2018,206" path="m1440,5653l3459,5653,3459,5446,1440,5446,1440,5653e" filled="t" fillcolor="#C4BB95" stroked="f">
                <v:path arrowok="t"/>
                <v:fill/>
              </v:shape>
            </v:group>
            <v:group style="position:absolute;left:3572;top:5446;width:103;height:206" coordorigin="3572,5446" coordsize="103,206">
              <v:shape style="position:absolute;left:3572;top:5446;width:103;height:206" coordorigin="3572,5446" coordsize="103,206" path="m3572,5652l3675,5652,3675,5446,3572,5446,3572,5652e" filled="t" fillcolor="#C4BB95" stroked="f">
                <v:path arrowok="t"/>
                <v:fill/>
              </v:shape>
            </v:group>
            <v:group style="position:absolute;left:10406;top:5446;width:103;height:206" coordorigin="10406,5446" coordsize="103,206">
              <v:shape style="position:absolute;left:10406;top:5446;width:103;height:206" coordorigin="10406,5446" coordsize="103,206" path="m10406,5652l10509,5652,10509,5446,10406,5446,10406,5652e" filled="t" fillcolor="#C4BB95" stroked="f">
                <v:path arrowok="t"/>
                <v:fill/>
              </v:shape>
            </v:group>
            <v:group style="position:absolute;left:3675;top:5446;width:6731;height:206" coordorigin="3675,5446" coordsize="6731,206">
              <v:shape style="position:absolute;left:3675;top:5446;width:6731;height:206" coordorigin="3675,5446" coordsize="6731,206" path="m3675,5653l10406,5653,10406,5446,3675,5446,3675,5653e" filled="t" fillcolor="#C4BB95" stroked="f">
                <v:path arrowok="t"/>
                <v:fill/>
              </v:shape>
            </v:group>
            <v:group style="position:absolute;left:1337;top:5378;width:9172;height:12" coordorigin="1337,5378" coordsize="9172,12">
              <v:shape style="position:absolute;left:1337;top:5378;width:9172;height:12" coordorigin="1337,5378" coordsize="9172,12" path="m1337,5389l10509,5389,10509,5378,1337,5378,1337,5389xe" filled="t" fillcolor="#000000" stroked="f">
                <v:path arrowok="t"/>
                <v:fill/>
              </v:shape>
            </v:group>
            <v:group style="position:absolute;left:1337;top:5749;width:2225;height:2" coordorigin="1337,5749" coordsize="2225,2">
              <v:shape style="position:absolute;left:1337;top:5749;width:2225;height:2" coordorigin="1337,5749" coordsize="2225,0" path="m1337,5749l3562,5749e" filled="f" stroked="t" strokeweight="2.98pt" strokecolor="#DDD9C3">
                <v:path arrowok="t"/>
              </v:shape>
            </v:group>
            <v:group style="position:absolute;left:1337;top:5778;width:103;height:206" coordorigin="1337,5778" coordsize="103,206">
              <v:shape style="position:absolute;left:1337;top:5778;width:103;height:206" coordorigin="1337,5778" coordsize="103,206" path="m1337,5984l1440,5984,1440,5778,1337,5778,1337,5984e" filled="t" fillcolor="#DDD9C3" stroked="f">
                <v:path arrowok="t"/>
                <v:fill/>
              </v:shape>
            </v:group>
            <v:group style="position:absolute;left:3459;top:5778;width:103;height:206" coordorigin="3459,5778" coordsize="103,206">
              <v:shape style="position:absolute;left:3459;top:5778;width:103;height:206" coordorigin="3459,5778" coordsize="103,206" path="m3459,5984l3562,5984,3562,5778,3459,5778,3459,5984e" filled="t" fillcolor="#DDD9C3" stroked="f">
                <v:path arrowok="t"/>
                <v:fill/>
              </v:shape>
            </v:group>
            <v:group style="position:absolute;left:1337;top:5984;width:2225;height:1166" coordorigin="1337,5984" coordsize="2225,1166">
              <v:shape style="position:absolute;left:1337;top:5984;width:2225;height:1166" coordorigin="1337,5984" coordsize="2225,1166" path="m1337,7151l3562,7151,3562,5984,1337,5984,1337,7151e" filled="t" fillcolor="#DDD9C3" stroked="f">
                <v:path arrowok="t"/>
                <v:fill/>
              </v:shape>
            </v:group>
            <v:group style="position:absolute;left:1440;top:5778;width:2018;height:206" coordorigin="1440,5778" coordsize="2018,206">
              <v:shape style="position:absolute;left:1440;top:5778;width:2018;height:206" coordorigin="1440,5778" coordsize="2018,206" path="m1440,5984l3459,5984,3459,5778,1440,5778,1440,5984e" filled="t" fillcolor="#DDD9C3" stroked="f">
                <v:path arrowok="t"/>
                <v:fill/>
              </v:shape>
            </v:group>
            <v:group style="position:absolute;left:1337;top:5710;width:9172;height:12" coordorigin="1337,5710" coordsize="9172,12">
              <v:shape style="position:absolute;left:1337;top:5710;width:9172;height:12" coordorigin="1337,5710" coordsize="9172,12" path="m1337,5721l10509,5721,10509,5710,1337,5710,1337,5721xe" filled="t" fillcolor="#000000" stroked="f">
                <v:path arrowok="t"/>
                <v:fill/>
              </v:shape>
            </v:group>
            <v:group style="position:absolute;left:1332;top:7092;width:2234;height:60" coordorigin="1332,7092" coordsize="2234,60">
              <v:shape style="position:absolute;left:1332;top:7092;width:2234;height:60" coordorigin="1332,7092" coordsize="2234,60" path="m1332,7152l3567,7152,3567,7092,1332,7092,1332,7152xe" filled="t" fillcolor="#DDD9C3" stroked="f">
                <v:path arrowok="t"/>
                <v:fill/>
              </v:shape>
            </v:group>
            <v:group style="position:absolute;left:1337;top:7157;width:2225;height:62" coordorigin="1337,7157" coordsize="2225,62">
              <v:shape style="position:absolute;left:1337;top:7157;width:2225;height:62" coordorigin="1337,7157" coordsize="2225,62" path="m1337,7219l3562,7219,3562,7157,1337,7157,1337,7219xe" filled="t" fillcolor="#DDD9C3" stroked="f">
                <v:path arrowok="t"/>
                <v:fill/>
              </v:shape>
            </v:group>
            <v:group style="position:absolute;left:1337;top:7215;width:103;height:209" coordorigin="1337,7215" coordsize="103,209">
              <v:shape style="position:absolute;left:1337;top:7215;width:103;height:209" coordorigin="1337,7215" coordsize="103,209" path="m1337,7424l1440,7424,1440,7215,1337,7215,1337,7424e" filled="t" fillcolor="#DDD9C3" stroked="f">
                <v:path arrowok="t"/>
                <v:fill/>
              </v:shape>
            </v:group>
            <v:group style="position:absolute;left:3459;top:7215;width:103;height:209" coordorigin="3459,7215" coordsize="103,209">
              <v:shape style="position:absolute;left:3459;top:7215;width:103;height:209" coordorigin="3459,7215" coordsize="103,209" path="m3459,7424l3562,7424,3562,7215,3459,7215,3459,7424e" filled="t" fillcolor="#DDD9C3" stroked="f">
                <v:path arrowok="t"/>
                <v:fill/>
              </v:shape>
            </v:group>
            <v:group style="position:absolute;left:1337;top:7424;width:2225;height:4181" coordorigin="1337,7424" coordsize="2225,4181">
              <v:shape style="position:absolute;left:1337;top:7424;width:2225;height:4181" coordorigin="1337,7424" coordsize="2225,4181" path="m1337,11605l3562,11605,3562,7424,1337,7424,1337,11605e" filled="t" fillcolor="#DDD9C3" stroked="f">
                <v:path arrowok="t"/>
                <v:fill/>
              </v:shape>
            </v:group>
            <v:group style="position:absolute;left:1440;top:7215;width:2018;height:209" coordorigin="1440,7215" coordsize="2018,209">
              <v:shape style="position:absolute;left:1440;top:7215;width:2018;height:209" coordorigin="1440,7215" coordsize="2018,209" path="m1440,7424l3459,7424,3459,7215,1440,7215,1440,7424e" filled="t" fillcolor="#DDD9C3" stroked="f">
                <v:path arrowok="t"/>
                <v:fill/>
              </v:shape>
            </v:group>
            <v:group style="position:absolute;left:1337;top:7155;width:9172;height:2" coordorigin="1337,7155" coordsize="9172,2">
              <v:shape style="position:absolute;left:1337;top:7155;width:9172;height:2" coordorigin="1337,7155" coordsize="9172,0" path="m1337,7155l10509,7155e" filled="f" stroked="t" strokeweight=".579980pt" strokecolor="#000000">
                <v:path arrowok="t"/>
              </v:shape>
            </v:group>
            <v:group style="position:absolute;left:1332;top:11577;width:2234;height:2" coordorigin="1332,11577" coordsize="2234,2">
              <v:shape style="position:absolute;left:1332;top:11577;width:2234;height:2" coordorigin="1332,11577" coordsize="2234,0" path="m1332,11577l3567,11577e" filled="f" stroked="t" strokeweight="2.98pt" strokecolor="#DDD9C3">
                <v:path arrowok="t"/>
              </v:shape>
            </v:group>
            <v:group style="position:absolute;left:3567;top:5384;width:2;height:6222" coordorigin="3567,5384" coordsize="2,6222">
              <v:shape style="position:absolute;left:3567;top:5384;width:2;height:6222" coordorigin="3567,5384" coordsize="0,6222" path="m3567,5384l3567,11605e" filled="f" stroked="t" strokeweight=".580pt" strokecolor="#000000">
                <v:path arrowok="t"/>
              </v:shape>
            </v:group>
            <v:group style="position:absolute;left:1337;top:11614;width:9172;height:60" coordorigin="1337,11614" coordsize="9172,60">
              <v:shape style="position:absolute;left:1337;top:11614;width:9172;height:60" coordorigin="1337,11614" coordsize="9172,60" path="m1337,11674l10509,11674,10509,11614,1337,11614,1337,11674xe" filled="t" fillcolor="#938953" stroked="f">
                <v:path arrowok="t"/>
                <v:fill/>
              </v:shape>
            </v:group>
            <v:group style="position:absolute;left:1337;top:11673;width:103;height:206" coordorigin="1337,11673" coordsize="103,206">
              <v:shape style="position:absolute;left:1337;top:11673;width:103;height:206" coordorigin="1337,11673" coordsize="103,206" path="m1337,11879l1440,11879,1440,11673,1337,11673,1337,11879e" filled="t" fillcolor="#938953" stroked="f">
                <v:path arrowok="t"/>
                <v:fill/>
              </v:shape>
            </v:group>
            <v:group style="position:absolute;left:10406;top:11673;width:103;height:206" coordorigin="10406,11673" coordsize="103,206">
              <v:shape style="position:absolute;left:10406;top:11673;width:103;height:206" coordorigin="10406,11673" coordsize="103,206" path="m10406,11879l10509,11879,10509,11673,10406,11673,10406,11879e" filled="t" fillcolor="#938953" stroked="f">
                <v:path arrowok="t"/>
                <v:fill/>
              </v:shape>
            </v:group>
            <v:group style="position:absolute;left:1332;top:11878;width:9181;height:60" coordorigin="1332,11878" coordsize="9181,60">
              <v:shape style="position:absolute;left:1332;top:11878;width:9181;height:60" coordorigin="1332,11878" coordsize="9181,60" path="m1332,11938l10514,11938,10514,11878,1332,11878,1332,11938xe" filled="t" fillcolor="#938953" stroked="f">
                <v:path arrowok="t"/>
                <v:fill/>
              </v:shape>
            </v:group>
            <v:group style="position:absolute;left:1440;top:11673;width:8965;height:206" coordorigin="1440,11673" coordsize="8965,206">
              <v:shape style="position:absolute;left:1440;top:11673;width:8965;height:206" coordorigin="1440,11673" coordsize="8965,206" path="m1440,11879l10406,11879,10406,11673,1440,11673,1440,11879e" filled="t" fillcolor="#938953" stroked="f">
                <v:path arrowok="t"/>
                <v:fill/>
              </v:shape>
            </v:group>
            <v:group style="position:absolute;left:1337;top:11604;width:9172;height:12" coordorigin="1337,11604" coordsize="9172,12">
              <v:shape style="position:absolute;left:1337;top:11604;width:9172;height:12" coordorigin="1337,11604" coordsize="9172,12" path="m1337,11616l10509,11616,10509,11604,1337,11604,1337,11616xe" filled="t" fillcolor="#000000" stroked="f">
                <v:path arrowok="t"/>
                <v:fill/>
              </v:shape>
            </v:group>
            <v:group style="position:absolute;left:1337;top:11945;width:9172;height:60" coordorigin="1337,11945" coordsize="9172,60">
              <v:shape style="position:absolute;left:1337;top:11945;width:9172;height:60" coordorigin="1337,11945" coordsize="9172,60" path="m1337,12005l10509,12005,10509,11945,1337,11945,1337,12005xe" filled="t" fillcolor="#C4BB95" stroked="f">
                <v:path arrowok="t"/>
                <v:fill/>
              </v:shape>
            </v:group>
            <v:group style="position:absolute;left:1337;top:12004;width:103;height:206" coordorigin="1337,12004" coordsize="103,206">
              <v:shape style="position:absolute;left:1337;top:12004;width:103;height:206" coordorigin="1337,12004" coordsize="103,206" path="m1337,12210l1440,12210,1440,12004,1337,12004,1337,12210e" filled="t" fillcolor="#C4BB95" stroked="f">
                <v:path arrowok="t"/>
                <v:fill/>
              </v:shape>
            </v:group>
            <v:group style="position:absolute;left:3459;top:12004;width:103;height:206" coordorigin="3459,12004" coordsize="103,206">
              <v:shape style="position:absolute;left:3459;top:12004;width:103;height:206" coordorigin="3459,12004" coordsize="103,206" path="m3459,12210l3562,12210,3562,12004,3459,12004,3459,12210e" filled="t" fillcolor="#C4BB95" stroked="f">
                <v:path arrowok="t"/>
                <v:fill/>
              </v:shape>
            </v:group>
            <v:group style="position:absolute;left:1332;top:12209;width:9181;height:60" coordorigin="1332,12209" coordsize="9181,60">
              <v:shape style="position:absolute;left:1332;top:12209;width:9181;height:60" coordorigin="1332,12209" coordsize="9181,60" path="m1332,12269l10514,12269,10514,12209,1332,12209,1332,12269xe" filled="t" fillcolor="#C4BB95" stroked="f">
                <v:path arrowok="t"/>
                <v:fill/>
              </v:shape>
            </v:group>
            <v:group style="position:absolute;left:1440;top:12004;width:2018;height:206" coordorigin="1440,12004" coordsize="2018,206">
              <v:shape style="position:absolute;left:1440;top:12004;width:2018;height:206" coordorigin="1440,12004" coordsize="2018,206" path="m1440,12210l3459,12210,3459,12004,1440,12004,1440,12210e" filled="t" fillcolor="#C4BB95" stroked="f">
                <v:path arrowok="t"/>
                <v:fill/>
              </v:shape>
            </v:group>
            <v:group style="position:absolute;left:3572;top:12004;width:103;height:206" coordorigin="3572,12004" coordsize="103,206">
              <v:shape style="position:absolute;left:3572;top:12004;width:103;height:206" coordorigin="3572,12004" coordsize="103,206" path="m3572,12210l3675,12210,3675,12004,3572,12004,3572,12210e" filled="t" fillcolor="#C4BB95" stroked="f">
                <v:path arrowok="t"/>
                <v:fill/>
              </v:shape>
            </v:group>
            <v:group style="position:absolute;left:10406;top:12004;width:103;height:206" coordorigin="10406,12004" coordsize="103,206">
              <v:shape style="position:absolute;left:10406;top:12004;width:103;height:206" coordorigin="10406,12004" coordsize="103,206" path="m10406,12210l10509,12210,10509,12004,10406,12004,10406,12210e" filled="t" fillcolor="#C4BB95" stroked="f">
                <v:path arrowok="t"/>
                <v:fill/>
              </v:shape>
            </v:group>
            <v:group style="position:absolute;left:3675;top:12004;width:6731;height:206" coordorigin="3675,12004" coordsize="6731,206">
              <v:shape style="position:absolute;left:3675;top:12004;width:6731;height:206" coordorigin="3675,12004" coordsize="6731,206" path="m3675,12210l10406,12210,10406,12004,3675,12004,3675,12210e" filled="t" fillcolor="#C4BB95" stroked="f">
                <v:path arrowok="t"/>
                <v:fill/>
              </v:shape>
            </v:group>
            <v:group style="position:absolute;left:1337;top:11936;width:9172;height:12" coordorigin="1337,11936" coordsize="9172,12">
              <v:shape style="position:absolute;left:1337;top:11936;width:9172;height:12" coordorigin="1337,11936" coordsize="9172,12" path="m1337,11947l10509,11947,10509,11936,1337,11936,1337,11947xe" filled="t" fillcolor="#000000" stroked="f">
                <v:path arrowok="t"/>
                <v:fill/>
              </v:shape>
            </v:group>
            <v:group style="position:absolute;left:1337;top:12306;width:2225;height:2" coordorigin="1337,12306" coordsize="2225,2">
              <v:shape style="position:absolute;left:1337;top:12306;width:2225;height:2" coordorigin="1337,12306" coordsize="2225,0" path="m1337,12306l3562,12306e" filled="f" stroked="t" strokeweight="2.98pt" strokecolor="#DDD9C3">
                <v:path arrowok="t"/>
              </v:shape>
            </v:group>
            <v:group style="position:absolute;left:1337;top:12335;width:103;height:206" coordorigin="1337,12335" coordsize="103,206">
              <v:shape style="position:absolute;left:1337;top:12335;width:103;height:206" coordorigin="1337,12335" coordsize="103,206" path="m1337,12541l1440,12541,1440,12335,1337,12335,1337,12541e" filled="t" fillcolor="#DDD9C3" stroked="f">
                <v:path arrowok="t"/>
                <v:fill/>
              </v:shape>
            </v:group>
            <v:group style="position:absolute;left:3459;top:12335;width:103;height:206" coordorigin="3459,12335" coordsize="103,206">
              <v:shape style="position:absolute;left:3459;top:12335;width:103;height:206" coordorigin="3459,12335" coordsize="103,206" path="m3459,12541l3562,12541,3562,12335,3459,12335,3459,12541e" filled="t" fillcolor="#DDD9C3" stroked="f">
                <v:path arrowok="t"/>
                <v:fill/>
              </v:shape>
            </v:group>
            <v:group style="position:absolute;left:1337;top:12542;width:2225;height:1822" coordorigin="1337,12542" coordsize="2225,1822">
              <v:shape style="position:absolute;left:1337;top:12542;width:2225;height:1822" coordorigin="1337,12542" coordsize="2225,1822" path="m1337,14364l3562,14364,3562,12542,1337,12542,1337,14364e" filled="t" fillcolor="#DDD9C3" stroked="f">
                <v:path arrowok="t"/>
                <v:fill/>
              </v:shape>
            </v:group>
            <v:group style="position:absolute;left:1440;top:12335;width:2018;height:206" coordorigin="1440,12335" coordsize="2018,206">
              <v:shape style="position:absolute;left:1440;top:12335;width:2018;height:206" coordorigin="1440,12335" coordsize="2018,206" path="m1440,12541l3459,12541,3459,12335,1440,12335,1440,12541e" filled="t" fillcolor="#DDD9C3" stroked="f">
                <v:path arrowok="t"/>
                <v:fill/>
              </v:shape>
            </v:group>
            <v:group style="position:absolute;left:1337;top:12267;width:9172;height:12" coordorigin="1337,12267" coordsize="9172,12">
              <v:shape style="position:absolute;left:1337;top:12267;width:9172;height:12" coordorigin="1337,12267" coordsize="9172,12" path="m1337,12278l10509,12278,10509,12267,1337,12267,1337,12278xe" filled="t" fillcolor="#000000" stroked="f">
                <v:path arrowok="t"/>
                <v:fill/>
              </v:shape>
            </v:group>
            <v:group style="position:absolute;left:1332;top:14305;width:2234;height:60" coordorigin="1332,14305" coordsize="2234,60">
              <v:shape style="position:absolute;left:1332;top:14305;width:2234;height:60" coordorigin="1332,14305" coordsize="2234,60" path="m1332,14365l3567,14365,3567,14305,1332,14305,1332,14365xe" filled="t" fillcolor="#DDD9C3" stroked="f">
                <v:path arrowok="t"/>
                <v:fill/>
              </v:shape>
            </v:group>
            <v:group style="position:absolute;left:1337;top:14372;width:2225;height:60" coordorigin="1337,14372" coordsize="2225,60">
              <v:shape style="position:absolute;left:1337;top:14372;width:2225;height:60" coordorigin="1337,14372" coordsize="2225,60" path="m1337,14432l3562,14432,3562,14372,1337,14372,1337,14432xe" filled="t" fillcolor="#DDD9C3" stroked="f">
                <v:path arrowok="t"/>
                <v:fill/>
              </v:shape>
            </v:group>
            <v:group style="position:absolute;left:1337;top:14431;width:103;height:206" coordorigin="1337,14431" coordsize="103,206">
              <v:shape style="position:absolute;left:1337;top:14431;width:103;height:206" coordorigin="1337,14431" coordsize="103,206" path="m1337,14637l1440,14637,1440,14431,1337,14431,1337,14637e" filled="t" fillcolor="#DDD9C3" stroked="f">
                <v:path arrowok="t"/>
                <v:fill/>
              </v:shape>
            </v:group>
            <v:group style="position:absolute;left:3459;top:14431;width:103;height:206" coordorigin="3459,14431" coordsize="103,206">
              <v:shape style="position:absolute;left:3459;top:14431;width:103;height:206" coordorigin="3459,14431" coordsize="103,206" path="m3459,14637l3562,14637,3562,14431,3459,14431,3459,14637e" filled="t" fillcolor="#DDD9C3" stroked="f">
                <v:path arrowok="t"/>
                <v:fill/>
              </v:shape>
            </v:group>
            <v:group style="position:absolute;left:1337;top:14637;width:2225;height:509" coordorigin="1337,14637" coordsize="2225,509">
              <v:shape style="position:absolute;left:1337;top:14637;width:2225;height:509" coordorigin="1337,14637" coordsize="2225,509" path="m1337,15146l3562,15146,3562,14637,1337,14637,1337,15146e" filled="t" fillcolor="#DDD9C3" stroked="f">
                <v:path arrowok="t"/>
                <v:fill/>
              </v:shape>
            </v:group>
            <v:group style="position:absolute;left:1440;top:14431;width:2018;height:206" coordorigin="1440,14431" coordsize="2018,206">
              <v:shape style="position:absolute;left:1440;top:14431;width:2018;height:206" coordorigin="1440,14431" coordsize="2018,206" path="m1440,14637l3459,14637,3459,14431,1440,14431,1440,14637e" filled="t" fillcolor="#DDD9C3" stroked="f">
                <v:path arrowok="t"/>
                <v:fill/>
              </v:shape>
            </v:group>
            <v:group style="position:absolute;left:1337;top:14368;width:9172;height:2" coordorigin="1337,14368" coordsize="9172,2">
              <v:shape style="position:absolute;left:1337;top:14368;width:9172;height:2" coordorigin="1337,14368" coordsize="9172,0" path="m1337,14368l10509,14368e" filled="f" stroked="t" strokeweight=".579980pt" strokecolor="#000000">
                <v:path arrowok="t"/>
              </v:shape>
            </v:group>
            <v:group style="position:absolute;left:1332;top:15117;width:2234;height:2" coordorigin="1332,15117" coordsize="2234,2">
              <v:shape style="position:absolute;left:1332;top:15117;width:2234;height:2" coordorigin="1332,15117" coordsize="2234,0" path="m1332,15117l3567,15117e" filled="f" stroked="t" strokeweight="2.98pt" strokecolor="#DDD9C3">
                <v:path arrowok="t"/>
              </v:shape>
            </v:group>
            <v:group style="position:absolute;left:1332;top:5043;width:2;height:10103" coordorigin="1332,5043" coordsize="2,10103">
              <v:shape style="position:absolute;left:1332;top:5043;width:2;height:10103" coordorigin="1332,5043" coordsize="0,10103" path="m1332,5043l1332,15146e" filled="f" stroked="t" strokeweight=".580pt" strokecolor="#000000">
                <v:path arrowok="t"/>
              </v:shape>
            </v:group>
            <v:group style="position:absolute;left:1328;top:15151;width:9191;height:2" coordorigin="1328,15151" coordsize="9191,2">
              <v:shape style="position:absolute;left:1328;top:15151;width:9191;height:2" coordorigin="1328,15151" coordsize="9191,0" path="m1328,15151l10519,15151e" filled="f" stroked="t" strokeweight=".579980pt" strokecolor="#000000">
                <v:path arrowok="t"/>
              </v:shape>
            </v:group>
            <v:group style="position:absolute;left:3567;top:11941;width:2;height:3205" coordorigin="3567,11941" coordsize="2,3205">
              <v:shape style="position:absolute;left:3567;top:11941;width:2;height:3205" coordorigin="3567,11941" coordsize="0,3205" path="m3567,11941l3567,15146e" filled="f" stroked="t" strokeweight=".580pt" strokecolor="#000000">
                <v:path arrowok="t"/>
              </v:shape>
            </v:group>
            <v:group style="position:absolute;left:10514;top:5043;width:2;height:10103" coordorigin="10514,5043" coordsize="2,10103">
              <v:shape style="position:absolute;left:10514;top:5043;width:2;height:10103" coordorigin="10514,5043" coordsize="0,10103" path="m10514,5043l10514,15146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6.169983pt;width:220.18265pt;height:11pt;mso-position-horizontal-relative:page;mso-position-vertical-relative:page;z-index:-1469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Pet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4.889984pt;width:174.390373pt;height:11pt;mso-position-horizontal-relative:page;mso-position-vertical-relative:page;z-index:-1468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Plan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mmary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6.069984pt;width:284.495711pt;height:16.04pt;mso-position-horizontal-relative:page;mso-position-vertical-relative:page;z-index:-1467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14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ENV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RONM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NTAL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3"/>
                      <w:w w:val="100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ANA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1"/>
                      <w:w w:val="100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2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NT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3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RES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106.419983pt;width:453.4908pt;height:136.730pt;mso-position-horizontal-relative:page;mso-position-vertical-relative:page;z-index:-1466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29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Field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plan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’s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Healt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8" w:after="0" w:line="240" w:lineRule="auto"/>
                    <w:ind w:left="20" w:right="2545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egr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Sys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(C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S).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75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asses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FEM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asses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z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assess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z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practi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le.</w:t>
                  </w:r>
                </w:p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76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entify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risks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easures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w.</w:t>
                  </w:r>
                </w:p>
                <w:p>
                  <w:pPr>
                    <w:spacing w:before="1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40" w:lineRule="auto"/>
                    <w:ind w:left="20" w:right="2484"/>
                    <w:jc w:val="both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1: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sks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ass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ated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sta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sh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69.945984pt;width:100.735771pt;height:11pt;mso-position-horizontal-relative:page;mso-position-vertical-relative:page;z-index:-1465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rv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/L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690002pt;margin-top:769.945984pt;width:45.921524pt;height:11pt;mso-position-horizontal-relative:page;mso-position-vertical-relative:page;z-index:-1464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2014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3.619995pt;margin-top:769.945984pt;width:30.797048pt;height:11pt;mso-position-horizontal-relative:page;mso-position-vertical-relative:page;z-index:-1463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10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252.61998pt;width:459.07599pt;height:16.559995pt;mso-position-horizontal-relative:page;mso-position-vertical-relative:page;z-index:-1462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Cl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269.179993pt;width:111.716pt;height:16.590015pt;mso-position-horizontal-relative:page;mso-position-vertical-relative:page;z-index:-1461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269.179993pt;width:347.35999pt;height:16.590015pt;mso-position-horizontal-relative:page;mso-position-vertical-relative:page;z-index:-1460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Det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285.769989pt;width:111.716pt;height:72.0pt;mso-position-horizontal-relative:page;mso-position-vertical-relative:page;z-index:-1459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Con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q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285.769989pt;width:347.35999pt;height:72.0pt;mso-position-horizontal-relative:page;mso-position-vertical-relative:page;z-index:-1458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Harm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357.769989pt;width:111.716pt;height:3.08499pt;mso-position-horizontal-relative:page;mso-position-vertical-relative:page;z-index:-1457" type="#_x0000_t202" filled="f" stroked="f">
            <v:textbox inset="0,0,0,0">
              <w:txbxContent/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357.769989pt;width:347.35999pt;height:222.74pt;mso-position-horizontal-relative:page;mso-position-vertical-relative:page;z-index:-1456" type="#_x0000_t202" filled="f" stroked="f">
            <v:textbox inset="0,0,0,0">
              <w:txbxContent>
                <w:p>
                  <w:pPr>
                    <w:spacing w:before="59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16" w:after="0" w:line="206" w:lineRule="exact"/>
                    <w:ind w:left="469" w:right="78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rs</w:t>
                  </w:r>
                </w:p>
                <w:p>
                  <w:pPr>
                    <w:spacing w:before="0" w:after="0" w:line="217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52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0" w:after="0" w:line="240" w:lineRule="auto"/>
                    <w:ind w:left="469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</w:p>
                <w:p>
                  <w:pPr>
                    <w:spacing w:before="0" w:after="0" w:line="220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12" w:after="0" w:line="208" w:lineRule="exact"/>
                    <w:ind w:left="469" w:right="442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</w:p>
                <w:p>
                  <w:pPr>
                    <w:spacing w:before="12" w:after="0" w:line="206" w:lineRule="exact"/>
                    <w:ind w:left="469" w:right="151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19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14" w:after="0" w:line="206" w:lineRule="exact"/>
                    <w:ind w:left="469" w:right="368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11" w:after="0" w:line="208" w:lineRule="exact"/>
                    <w:ind w:left="469" w:right="425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16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16" w:after="0" w:line="206" w:lineRule="exact"/>
                    <w:ind w:left="469" w:right="247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360.85498pt;width:111.716pt;height:219.65501pt;mso-position-horizontal-relative:page;mso-position-vertical-relative:page;z-index:-145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ur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580.51001pt;width:459.07599pt;height:16.560pt;mso-position-horizontal-relative:page;mso-position-vertical-relative:page;z-index:-1454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597.070007pt;width:111.716pt;height:16.560pt;mso-position-horizontal-relative:page;mso-position-vertical-relative:page;z-index:-1453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597.070007pt;width:347.35999pt;height:16.560pt;mso-position-horizontal-relative:page;mso-position-vertical-relative:page;z-index:-1452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Det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613.630005pt;width:111.716pt;height:104.79pt;mso-position-horizontal-relative:page;mso-position-vertical-relative:page;z-index:-1451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Con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q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613.630005pt;width:347.35999pt;height:104.79pt;mso-position-horizontal-relative:page;mso-position-vertical-relative:page;z-index:-1450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718.419983pt;width:111.716pt;height:39.116pt;mso-position-horizontal-relative:page;mso-position-vertical-relative:page;z-index:-1449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ur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718.419983pt;width:347.35999pt;height:39.116pt;mso-position-horizontal-relative:page;mso-position-vertical-relative:page;z-index:-1448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56.919983pt;width:454.27pt;height:12pt;mso-position-horizontal-relative:page;mso-position-vertical-relative:page;z-index:-14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81.879982pt;width:454.27pt;height:12pt;mso-position-horizontal-relative:page;mso-position-vertical-relative:page;z-index:-144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756.976013pt;width:454.27pt;height:12pt;mso-position-horizontal-relative:page;mso-position-vertical-relative:page;z-index:-144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220" w:right="12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0.584pt;margin-top:67.919983pt;width:454.27pt;height:.1pt;mso-position-horizontal-relative:page;mso-position-vertical-relative:page;z-index:-1444" coordorigin="1412,1358" coordsize="9085,2">
            <v:shape style="position:absolute;left:1412;top:1358;width:9085;height:2" coordorigin="1412,1358" coordsize="9085,0" path="m1412,1358l10497,135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767.976013pt;width:454.27pt;height:.1pt;mso-position-horizontal-relative:page;mso-position-vertical-relative:page;z-index:-1443" coordorigin="1412,15360" coordsize="9085,2">
            <v:shape style="position:absolute;left:1412;top:15360;width:9085;height:2" coordorigin="1412,15360" coordsize="9085,0" path="m1412,15360l10497,15360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65.073997pt;margin-top:73.099983pt;width:462.17pt;height:263.12pt;mso-position-horizontal-relative:page;mso-position-vertical-relative:page;z-index:-1442" coordorigin="1301,1462" coordsize="9243,5262">
            <v:group style="position:absolute;left:1337;top:1493;width:2225;height:1016" coordorigin="1337,1493" coordsize="2225,1016">
              <v:shape style="position:absolute;left:1337;top:1493;width:2225;height:1016" coordorigin="1337,1493" coordsize="2225,1016" path="m1337,2508l3562,2508,3562,1493,1337,1493,1337,2508e" filled="t" fillcolor="#DDD9C3" stroked="f">
                <v:path arrowok="t"/>
                <v:fill/>
              </v:shape>
            </v:group>
            <v:group style="position:absolute;left:1328;top:1488;width:9191;height:2" coordorigin="1328,1488" coordsize="9191,2">
              <v:shape style="position:absolute;left:1328;top:1488;width:9191;height:2" coordorigin="1328,1488" coordsize="9191,0" path="m1328,1488l10519,1488e" filled="f" stroked="t" strokeweight=".580pt" strokecolor="#000000">
                <v:path arrowok="t"/>
              </v:shape>
            </v:group>
            <v:group style="position:absolute;left:1337;top:1492;width:2225;height:60" coordorigin="1337,1492" coordsize="2225,60">
              <v:shape style="position:absolute;left:1337;top:1492;width:2225;height:60" coordorigin="1337,1492" coordsize="2225,60" path="m1337,1551l3562,1551,3562,1492,1337,1492,1337,1551xe" filled="t" fillcolor="#DDD9C3" stroked="f">
                <v:path arrowok="t"/>
                <v:fill/>
              </v:shape>
            </v:group>
            <v:group style="position:absolute;left:1332;top:2477;width:2234;height:2" coordorigin="1332,2477" coordsize="2234,2">
              <v:shape style="position:absolute;left:1332;top:2477;width:2234;height:2" coordorigin="1332,2477" coordsize="2234,0" path="m1332,2477l3567,2477e" filled="f" stroked="t" strokeweight="2.98pt" strokecolor="#DDD9C3">
                <v:path arrowok="t"/>
              </v:shape>
            </v:group>
            <v:group style="position:absolute;left:3567;top:1488;width:2;height:1018" coordorigin="3567,1488" coordsize="2,1018">
              <v:shape style="position:absolute;left:3567;top:1488;width:2;height:1018" coordorigin="3567,1488" coordsize="0,1018" path="m3567,1488l3567,2506e" filled="f" stroked="t" strokeweight=".580pt" strokecolor="#000000">
                <v:path arrowok="t"/>
              </v:shape>
            </v:group>
            <v:group style="position:absolute;left:1337;top:2515;width:9172;height:60" coordorigin="1337,2515" coordsize="9172,60">
              <v:shape style="position:absolute;left:1337;top:2515;width:9172;height:60" coordorigin="1337,2515" coordsize="9172,60" path="m1337,2574l10509,2574,10509,2515,1337,2515,1337,2574xe" filled="t" fillcolor="#938953" stroked="f">
                <v:path arrowok="t"/>
                <v:fill/>
              </v:shape>
            </v:group>
            <v:group style="position:absolute;left:1337;top:2573;width:103;height:209" coordorigin="1337,2573" coordsize="103,209">
              <v:shape style="position:absolute;left:1337;top:2573;width:103;height:209" coordorigin="1337,2573" coordsize="103,209" path="m1337,2782l1440,2782,1440,2573,1337,2573,1337,2782e" filled="t" fillcolor="#938953" stroked="f">
                <v:path arrowok="t"/>
                <v:fill/>
              </v:shape>
            </v:group>
            <v:group style="position:absolute;left:10406;top:2573;width:103;height:209" coordorigin="10406,2573" coordsize="103,209">
              <v:shape style="position:absolute;left:10406;top:2573;width:103;height:209" coordorigin="10406,2573" coordsize="103,209" path="m10406,2782l10509,2782,10509,2573,10406,2573,10406,2782e" filled="t" fillcolor="#938953" stroked="f">
                <v:path arrowok="t"/>
                <v:fill/>
              </v:shape>
            </v:group>
            <v:group style="position:absolute;left:1332;top:2779;width:9181;height:62" coordorigin="1332,2779" coordsize="9181,62">
              <v:shape style="position:absolute;left:1332;top:2779;width:9181;height:62" coordorigin="1332,2779" coordsize="9181,62" path="m1332,2841l10514,2841,10514,2779,1332,2779,1332,2841xe" filled="t" fillcolor="#938953" stroked="f">
                <v:path arrowok="t"/>
                <v:fill/>
              </v:shape>
            </v:group>
            <v:group style="position:absolute;left:1440;top:2573;width:8965;height:209" coordorigin="1440,2573" coordsize="8965,209">
              <v:shape style="position:absolute;left:1440;top:2573;width:8965;height:209" coordorigin="1440,2573" coordsize="8965,209" path="m1440,2782l10406,2782,10406,2574,1440,2574,1440,2782e" filled="t" fillcolor="#938953" stroked="f">
                <v:path arrowok="t"/>
                <v:fill/>
              </v:shape>
            </v:group>
            <v:group style="position:absolute;left:1337;top:2505;width:9172;height:12" coordorigin="1337,2505" coordsize="9172,12">
              <v:shape style="position:absolute;left:1337;top:2505;width:9172;height:12" coordorigin="1337,2505" coordsize="9172,12" path="m1337,2517l10509,2517,10509,2505,1337,2505,1337,2517xe" filled="t" fillcolor="#000000" stroked="f">
                <v:path arrowok="t"/>
                <v:fill/>
              </v:shape>
            </v:group>
            <v:group style="position:absolute;left:1337;top:2846;width:9172;height:60" coordorigin="1337,2846" coordsize="9172,60">
              <v:shape style="position:absolute;left:1337;top:2846;width:9172;height:60" coordorigin="1337,2846" coordsize="9172,60" path="m1337,2905l10509,2905,10509,2846,1337,2846,1337,2905xe" filled="t" fillcolor="#C4BB95" stroked="f">
                <v:path arrowok="t"/>
                <v:fill/>
              </v:shape>
            </v:group>
            <v:group style="position:absolute;left:1337;top:2904;width:103;height:206" coordorigin="1337,2904" coordsize="103,206">
              <v:shape style="position:absolute;left:1337;top:2904;width:103;height:206" coordorigin="1337,2904" coordsize="103,206" path="m1337,3111l1440,3111,1440,2904,1337,2904,1337,3111e" filled="t" fillcolor="#C4BB95" stroked="f">
                <v:path arrowok="t"/>
                <v:fill/>
              </v:shape>
            </v:group>
            <v:group style="position:absolute;left:3459;top:2904;width:103;height:206" coordorigin="3459,2904" coordsize="103,206">
              <v:shape style="position:absolute;left:3459;top:2904;width:103;height:206" coordorigin="3459,2904" coordsize="103,206" path="m3459,3111l3562,3111,3562,2904,3459,2904,3459,3111e" filled="t" fillcolor="#C4BB95" stroked="f">
                <v:path arrowok="t"/>
                <v:fill/>
              </v:shape>
            </v:group>
            <v:group style="position:absolute;left:1332;top:3110;width:9181;height:60" coordorigin="1332,3110" coordsize="9181,60">
              <v:shape style="position:absolute;left:1332;top:3110;width:9181;height:60" coordorigin="1332,3110" coordsize="9181,60" path="m1332,3169l10514,3169,10514,3110,1332,3110,1332,3169xe" filled="t" fillcolor="#C4BB95" stroked="f">
                <v:path arrowok="t"/>
                <v:fill/>
              </v:shape>
            </v:group>
            <v:group style="position:absolute;left:1440;top:2905;width:2018;height:206" coordorigin="1440,2905" coordsize="2018,206">
              <v:shape style="position:absolute;left:1440;top:2905;width:2018;height:206" coordorigin="1440,2905" coordsize="2018,206" path="m1440,3111l3459,3111,3459,2905,1440,2905,1440,3111e" filled="t" fillcolor="#C4BB95" stroked="f">
                <v:path arrowok="t"/>
                <v:fill/>
              </v:shape>
            </v:group>
            <v:group style="position:absolute;left:3572;top:2904;width:103;height:206" coordorigin="3572,2904" coordsize="103,206">
              <v:shape style="position:absolute;left:3572;top:2904;width:103;height:206" coordorigin="3572,2904" coordsize="103,206" path="m3572,3111l3675,3111,3675,2904,3572,2904,3572,3111e" filled="t" fillcolor="#C4BB95" stroked="f">
                <v:path arrowok="t"/>
                <v:fill/>
              </v:shape>
            </v:group>
            <v:group style="position:absolute;left:10406;top:2904;width:103;height:206" coordorigin="10406,2904" coordsize="103,206">
              <v:shape style="position:absolute;left:10406;top:2904;width:103;height:206" coordorigin="10406,2904" coordsize="103,206" path="m10406,3111l10509,3111,10509,2904,10406,2904,10406,3111e" filled="t" fillcolor="#C4BB95" stroked="f">
                <v:path arrowok="t"/>
                <v:fill/>
              </v:shape>
            </v:group>
            <v:group style="position:absolute;left:3675;top:2905;width:6731;height:206" coordorigin="3675,2905" coordsize="6731,206">
              <v:shape style="position:absolute;left:3675;top:2905;width:6731;height:206" coordorigin="3675,2905" coordsize="6731,206" path="m3675,3111l10406,3111,10406,2905,3675,2905,3675,3111e" filled="t" fillcolor="#C4BB95" stroked="f">
                <v:path arrowok="t"/>
                <v:fill/>
              </v:shape>
            </v:group>
            <v:group style="position:absolute;left:1337;top:2836;width:9172;height:12" coordorigin="1337,2836" coordsize="9172,12">
              <v:shape style="position:absolute;left:1337;top:2836;width:9172;height:12" coordorigin="1337,2836" coordsize="9172,12" path="m1337,2848l10509,2848,10509,2836,1337,2836,1337,2848xe" filled="t" fillcolor="#000000" stroked="f">
                <v:path arrowok="t"/>
                <v:fill/>
              </v:shape>
            </v:group>
            <v:group style="position:absolute;left:1337;top:3207;width:2225;height:2" coordorigin="1337,3207" coordsize="2225,2">
              <v:shape style="position:absolute;left:1337;top:3207;width:2225;height:2" coordorigin="1337,3207" coordsize="2225,0" path="m1337,3207l3562,3207e" filled="f" stroked="t" strokeweight="2.98pt" strokecolor="#DDD9C3">
                <v:path arrowok="t"/>
              </v:shape>
            </v:group>
            <v:group style="position:absolute;left:1337;top:3236;width:103;height:206" coordorigin="1337,3236" coordsize="103,206">
              <v:shape style="position:absolute;left:1337;top:3236;width:103;height:206" coordorigin="1337,3236" coordsize="103,206" path="m1337,3442l1440,3442,1440,3236,1337,3236,1337,3442e" filled="t" fillcolor="#DDD9C3" stroked="f">
                <v:path arrowok="t"/>
                <v:fill/>
              </v:shape>
            </v:group>
            <v:group style="position:absolute;left:3459;top:3236;width:103;height:206" coordorigin="3459,3236" coordsize="103,206">
              <v:shape style="position:absolute;left:3459;top:3236;width:103;height:206" coordorigin="3459,3236" coordsize="103,206" path="m3459,3442l3562,3442,3562,3236,3459,3236,3459,3442e" filled="t" fillcolor="#DDD9C3" stroked="f">
                <v:path arrowok="t"/>
                <v:fill/>
              </v:shape>
            </v:group>
            <v:group style="position:absolute;left:1337;top:3442;width:2225;height:727" coordorigin="1337,3442" coordsize="2225,727">
              <v:shape style="position:absolute;left:1337;top:3442;width:2225;height:727" coordorigin="1337,3442" coordsize="2225,727" path="m1337,4169l3562,4169,3562,3442,1337,3442,1337,4169e" filled="t" fillcolor="#DDD9C3" stroked="f">
                <v:path arrowok="t"/>
                <v:fill/>
              </v:shape>
            </v:group>
            <v:group style="position:absolute;left:1440;top:3236;width:2018;height:206" coordorigin="1440,3236" coordsize="2018,206">
              <v:shape style="position:absolute;left:1440;top:3236;width:2018;height:206" coordorigin="1440,3236" coordsize="2018,206" path="m1440,3442l3459,3442,3459,3236,1440,3236,1440,3442e" filled="t" fillcolor="#DDD9C3" stroked="f">
                <v:path arrowok="t"/>
                <v:fill/>
              </v:shape>
            </v:group>
            <v:group style="position:absolute;left:1337;top:3167;width:9172;height:12" coordorigin="1337,3167" coordsize="9172,12">
              <v:shape style="position:absolute;left:1337;top:3167;width:9172;height:12" coordorigin="1337,3167" coordsize="9172,12" path="m1337,3179l10509,3179,10509,3167,1337,3167,1337,3179xe" filled="t" fillcolor="#000000" stroked="f">
                <v:path arrowok="t"/>
                <v:fill/>
              </v:shape>
            </v:group>
            <v:group style="position:absolute;left:1332;top:4111;width:2234;height:60" coordorigin="1332,4111" coordsize="2234,60">
              <v:shape style="position:absolute;left:1332;top:4111;width:2234;height:60" coordorigin="1332,4111" coordsize="2234,60" path="m1332,4170l3567,4170,3567,4111,1332,4111,1332,4170xe" filled="t" fillcolor="#DDD9C3" stroked="f">
                <v:path arrowok="t"/>
                <v:fill/>
              </v:shape>
            </v:group>
            <v:group style="position:absolute;left:1337;top:4178;width:2225;height:60" coordorigin="1337,4178" coordsize="2225,60">
              <v:shape style="position:absolute;left:1337;top:4178;width:2225;height:60" coordorigin="1337,4178" coordsize="2225,60" path="m1337,4237l3562,4237,3562,4178,1337,4178,1337,4237xe" filled="t" fillcolor="#DDD9C3" stroked="f">
                <v:path arrowok="t"/>
                <v:fill/>
              </v:shape>
            </v:group>
            <v:group style="position:absolute;left:1337;top:4236;width:103;height:206" coordorigin="1337,4236" coordsize="103,206">
              <v:shape style="position:absolute;left:1337;top:4236;width:103;height:206" coordorigin="1337,4236" coordsize="103,206" path="m1337,4443l1440,4443,1440,4236,1337,4236,1337,4443e" filled="t" fillcolor="#DDD9C3" stroked="f">
                <v:path arrowok="t"/>
                <v:fill/>
              </v:shape>
            </v:group>
            <v:group style="position:absolute;left:3459;top:4236;width:103;height:206" coordorigin="3459,4236" coordsize="103,206">
              <v:shape style="position:absolute;left:3459;top:4236;width:103;height:206" coordorigin="3459,4236" coordsize="103,206" path="m3459,4443l3562,4443,3562,4236,3459,4236,3459,4443e" filled="t" fillcolor="#DDD9C3" stroked="f">
                <v:path arrowok="t"/>
                <v:fill/>
              </v:shape>
            </v:group>
            <v:group style="position:absolute;left:1337;top:4443;width:2225;height:2271" coordorigin="1337,4443" coordsize="2225,2271">
              <v:shape style="position:absolute;left:1337;top:4443;width:2225;height:2271" coordorigin="1337,4443" coordsize="2225,2271" path="m1337,6714l3562,6714,3562,4443,1337,4443,1337,6714e" filled="t" fillcolor="#DDD9C3" stroked="f">
                <v:path arrowok="t"/>
                <v:fill/>
              </v:shape>
            </v:group>
            <v:group style="position:absolute;left:1440;top:4237;width:2018;height:206" coordorigin="1440,4237" coordsize="2018,206">
              <v:shape style="position:absolute;left:1440;top:4237;width:2018;height:206" coordorigin="1440,4237" coordsize="2018,206" path="m1440,4443l3459,4443,3459,4237,1440,4237,1440,4443e" filled="t" fillcolor="#DDD9C3" stroked="f">
                <v:path arrowok="t"/>
                <v:fill/>
              </v:shape>
            </v:group>
            <v:group style="position:absolute;left:1337;top:4174;width:9172;height:2" coordorigin="1337,4174" coordsize="9172,2">
              <v:shape style="position:absolute;left:1337;top:4174;width:9172;height:2" coordorigin="1337,4174" coordsize="9172,0" path="m1337,4174l10509,4174e" filled="f" stroked="t" strokeweight=".580pt" strokecolor="#000000">
                <v:path arrowok="t"/>
              </v:shape>
            </v:group>
            <v:group style="position:absolute;left:1332;top:6685;width:2234;height:2" coordorigin="1332,6685" coordsize="2234,2">
              <v:shape style="position:absolute;left:1332;top:6685;width:2234;height:2" coordorigin="1332,6685" coordsize="2234,0" path="m1332,6685l3567,6685e" filled="f" stroked="t" strokeweight="2.98pt" strokecolor="#DDD9C3">
                <v:path arrowok="t"/>
              </v:shape>
            </v:group>
            <v:group style="position:absolute;left:1332;top:1478;width:2;height:5235" coordorigin="1332,1478" coordsize="2,5235">
              <v:shape style="position:absolute;left:1332;top:1478;width:2;height:5235" coordorigin="1332,1478" coordsize="0,5235" path="m1332,1478l1332,6714e" filled="f" stroked="t" strokeweight=".580pt" strokecolor="#000000">
                <v:path arrowok="t"/>
              </v:shape>
            </v:group>
            <v:group style="position:absolute;left:1328;top:6719;width:9191;height:2" coordorigin="1328,6719" coordsize="9191,2">
              <v:shape style="position:absolute;left:1328;top:6719;width:9191;height:2" coordorigin="1328,6719" coordsize="9191,0" path="m1328,6719l10519,6719e" filled="f" stroked="t" strokeweight=".58001pt" strokecolor="#000000">
                <v:path arrowok="t"/>
              </v:shape>
            </v:group>
            <v:group style="position:absolute;left:3567;top:2842;width:2;height:3872" coordorigin="3567,2842" coordsize="2,3872">
              <v:shape style="position:absolute;left:3567;top:2842;width:2;height:3872" coordorigin="3567,2842" coordsize="0,3872" path="m3567,2842l3567,6714e" filled="f" stroked="t" strokeweight=".580pt" strokecolor="#000000">
                <v:path arrowok="t"/>
              </v:shape>
            </v:group>
            <v:group style="position:absolute;left:10514;top:1478;width:2;height:5235" coordorigin="10514,1478" coordsize="2,5235">
              <v:shape style="position:absolute;left:10514;top:1478;width:2;height:5235" coordorigin="10514,1478" coordsize="0,5235" path="m10514,1478l10514,6714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.134003pt;margin-top:368.109985pt;width:462.05pt;height:392.716pt;mso-position-horizontal-relative:page;mso-position-vertical-relative:page;z-index:-1441" coordorigin="1303,7362" coordsize="9241,7854">
            <v:group style="position:absolute;left:1337;top:7392;width:9172;height:60" coordorigin="1337,7392" coordsize="9172,60">
              <v:shape style="position:absolute;left:1337;top:7392;width:9172;height:60" coordorigin="1337,7392" coordsize="9172,60" path="m1337,7452l10509,7452,10509,7392,1337,7392,1337,7452xe" filled="t" fillcolor="#938953" stroked="f">
                <v:path arrowok="t"/>
                <v:fill/>
              </v:shape>
            </v:group>
            <v:group style="position:absolute;left:1337;top:7451;width:103;height:206" coordorigin="1337,7451" coordsize="103,206">
              <v:shape style="position:absolute;left:1337;top:7451;width:103;height:206" coordorigin="1337,7451" coordsize="103,206" path="m1337,7657l1440,7657,1440,7451,1337,7451,1337,7657e" filled="t" fillcolor="#938953" stroked="f">
                <v:path arrowok="t"/>
                <v:fill/>
              </v:shape>
            </v:group>
            <v:group style="position:absolute;left:10406;top:7451;width:103;height:206" coordorigin="10406,7451" coordsize="103,206">
              <v:shape style="position:absolute;left:10406;top:7451;width:103;height:206" coordorigin="10406,7451" coordsize="103,206" path="m10406,7657l10509,7657,10509,7451,10406,7451,10406,7657e" filled="t" fillcolor="#938953" stroked="f">
                <v:path arrowok="t"/>
                <v:fill/>
              </v:shape>
            </v:group>
            <v:group style="position:absolute;left:1332;top:7656;width:9181;height:60" coordorigin="1332,7656" coordsize="9181,60">
              <v:shape style="position:absolute;left:1332;top:7656;width:9181;height:60" coordorigin="1332,7656" coordsize="9181,60" path="m1332,7716l10514,7716,10514,7656,1332,7656,1332,7716xe" filled="t" fillcolor="#938953" stroked="f">
                <v:path arrowok="t"/>
                <v:fill/>
              </v:shape>
            </v:group>
            <v:group style="position:absolute;left:1440;top:7451;width:8965;height:206" coordorigin="1440,7451" coordsize="8965,206">
              <v:shape style="position:absolute;left:1440;top:7451;width:8965;height:206" coordorigin="1440,7451" coordsize="8965,206" path="m1440,7657l10406,7657,10406,7451,1440,7451,1440,7657e" filled="t" fillcolor="#938953" stroked="f">
                <v:path arrowok="t"/>
                <v:fill/>
              </v:shape>
            </v:group>
            <v:group style="position:absolute;left:1328;top:7382;width:9191;height:12" coordorigin="1328,7382" coordsize="9191,12">
              <v:shape style="position:absolute;left:1328;top:7382;width:9191;height:12" coordorigin="1328,7382" coordsize="9191,12" path="m1328,7394l10519,7394,10519,7382,1328,7382,1328,7394xe" filled="t" fillcolor="#000000" stroked="f">
                <v:path arrowok="t"/>
                <v:fill/>
              </v:shape>
            </v:group>
            <v:group style="position:absolute;left:1337;top:7723;width:9172;height:60" coordorigin="1337,7723" coordsize="9172,60">
              <v:shape style="position:absolute;left:1337;top:7723;width:9172;height:60" coordorigin="1337,7723" coordsize="9172,60" path="m1337,7783l10509,7783,10509,7723,1337,7723,1337,7783xe" filled="t" fillcolor="#C4BB95" stroked="f">
                <v:path arrowok="t"/>
                <v:fill/>
              </v:shape>
            </v:group>
            <v:group style="position:absolute;left:1337;top:7782;width:103;height:206" coordorigin="1337,7782" coordsize="103,206">
              <v:shape style="position:absolute;left:1337;top:7782;width:103;height:206" coordorigin="1337,7782" coordsize="103,206" path="m1337,7988l1440,7988,1440,7782,1337,7782,1337,7988e" filled="t" fillcolor="#C4BB95" stroked="f">
                <v:path arrowok="t"/>
                <v:fill/>
              </v:shape>
            </v:group>
            <v:group style="position:absolute;left:3459;top:7782;width:103;height:206" coordorigin="3459,7782" coordsize="103,206">
              <v:shape style="position:absolute;left:3459;top:7782;width:103;height:206" coordorigin="3459,7782" coordsize="103,206" path="m3459,7988l3562,7988,3562,7782,3459,7782,3459,7988e" filled="t" fillcolor="#C4BB95" stroked="f">
                <v:path arrowok="t"/>
                <v:fill/>
              </v:shape>
            </v:group>
            <v:group style="position:absolute;left:1332;top:7987;width:9181;height:60" coordorigin="1332,7987" coordsize="9181,60">
              <v:shape style="position:absolute;left:1332;top:7987;width:9181;height:60" coordorigin="1332,7987" coordsize="9181,60" path="m1332,8047l10514,8047,10514,7987,1332,7987,1332,8047xe" filled="t" fillcolor="#C4BB95" stroked="f">
                <v:path arrowok="t"/>
                <v:fill/>
              </v:shape>
            </v:group>
            <v:group style="position:absolute;left:1440;top:7782;width:2018;height:206" coordorigin="1440,7782" coordsize="2018,206">
              <v:shape style="position:absolute;left:1440;top:7782;width:2018;height:206" coordorigin="1440,7782" coordsize="2018,206" path="m1440,7988l3459,7988,3459,7782,1440,7782,1440,7988e" filled="t" fillcolor="#C4BB95" stroked="f">
                <v:path arrowok="t"/>
                <v:fill/>
              </v:shape>
            </v:group>
            <v:group style="position:absolute;left:3572;top:7782;width:103;height:206" coordorigin="3572,7782" coordsize="103,206">
              <v:shape style="position:absolute;left:3572;top:7782;width:103;height:206" coordorigin="3572,7782" coordsize="103,206" path="m3572,7988l3675,7988,3675,7782,3572,7782,3572,7988e" filled="t" fillcolor="#C4BB95" stroked="f">
                <v:path arrowok="t"/>
                <v:fill/>
              </v:shape>
            </v:group>
            <v:group style="position:absolute;left:10406;top:7782;width:103;height:206" coordorigin="10406,7782" coordsize="103,206">
              <v:shape style="position:absolute;left:10406;top:7782;width:103;height:206" coordorigin="10406,7782" coordsize="103,206" path="m10406,7988l10509,7988,10509,7782,10406,7782,10406,7988e" filled="t" fillcolor="#C4BB95" stroked="f">
                <v:path arrowok="t"/>
                <v:fill/>
              </v:shape>
            </v:group>
            <v:group style="position:absolute;left:3675;top:7782;width:6731;height:206" coordorigin="3675,7782" coordsize="6731,206">
              <v:shape style="position:absolute;left:3675;top:7782;width:6731;height:206" coordorigin="3675,7782" coordsize="6731,206" path="m3675,7988l10406,7988,10406,7782,3675,7782,3675,7988e" filled="t" fillcolor="#C4BB95" stroked="f">
                <v:path arrowok="t"/>
                <v:fill/>
              </v:shape>
            </v:group>
            <v:group style="position:absolute;left:1337;top:7714;width:9172;height:12" coordorigin="1337,7714" coordsize="9172,12">
              <v:shape style="position:absolute;left:1337;top:7714;width:9172;height:12" coordorigin="1337,7714" coordsize="9172,12" path="m1337,7725l10509,7725,10509,7714,1337,7714,1337,7725xe" filled="t" fillcolor="#000000" stroked="f">
                <v:path arrowok="t"/>
                <v:fill/>
              </v:shape>
            </v:group>
            <v:group style="position:absolute;left:1337;top:8084;width:2225;height:2" coordorigin="1337,8084" coordsize="2225,2">
              <v:shape style="position:absolute;left:1337;top:8084;width:2225;height:2" coordorigin="1337,8084" coordsize="2225,0" path="m1337,8084l3562,8084e" filled="f" stroked="t" strokeweight="2.98pt" strokecolor="#DDD9C3">
                <v:path arrowok="t"/>
              </v:shape>
            </v:group>
            <v:group style="position:absolute;left:1337;top:8113;width:103;height:206" coordorigin="1337,8113" coordsize="103,206">
              <v:shape style="position:absolute;left:1337;top:8113;width:103;height:206" coordorigin="1337,8113" coordsize="103,206" path="m1337,8319l1440,8319,1440,8113,1337,8113,1337,8319e" filled="t" fillcolor="#DDD9C3" stroked="f">
                <v:path arrowok="t"/>
                <v:fill/>
              </v:shape>
            </v:group>
            <v:group style="position:absolute;left:3459;top:8113;width:103;height:206" coordorigin="3459,8113" coordsize="103,206">
              <v:shape style="position:absolute;left:3459;top:8113;width:103;height:206" coordorigin="3459,8113" coordsize="103,206" path="m3459,8319l3562,8319,3562,8113,3459,8113,3459,8319e" filled="t" fillcolor="#DDD9C3" stroked="f">
                <v:path arrowok="t"/>
                <v:fill/>
              </v:shape>
            </v:group>
            <v:group style="position:absolute;left:1337;top:8319;width:2225;height:509" coordorigin="1337,8319" coordsize="2225,509">
              <v:shape style="position:absolute;left:1337;top:8319;width:2225;height:509" coordorigin="1337,8319" coordsize="2225,509" path="m1337,8828l3562,8828,3562,8319,1337,8319,1337,8828e" filled="t" fillcolor="#DDD9C3" stroked="f">
                <v:path arrowok="t"/>
                <v:fill/>
              </v:shape>
            </v:group>
            <v:group style="position:absolute;left:1440;top:8113;width:2018;height:206" coordorigin="1440,8113" coordsize="2018,206">
              <v:shape style="position:absolute;left:1440;top:8113;width:2018;height:206" coordorigin="1440,8113" coordsize="2018,206" path="m1440,8319l3459,8319,3459,8113,1440,8113,1440,8319e" filled="t" fillcolor="#DDD9C3" stroked="f">
                <v:path arrowok="t"/>
                <v:fill/>
              </v:shape>
            </v:group>
            <v:group style="position:absolute;left:1337;top:8045;width:9172;height:12" coordorigin="1337,8045" coordsize="9172,12">
              <v:shape style="position:absolute;left:1337;top:8045;width:9172;height:12" coordorigin="1337,8045" coordsize="9172,12" path="m1337,8056l10509,8056,10509,8045,1337,8045,1337,8056xe" filled="t" fillcolor="#000000" stroked="f">
                <v:path arrowok="t"/>
                <v:fill/>
              </v:shape>
            </v:group>
            <v:group style="position:absolute;left:1332;top:8767;width:2234;height:60" coordorigin="1332,8767" coordsize="2234,60">
              <v:shape style="position:absolute;left:1332;top:8767;width:2234;height:60" coordorigin="1332,8767" coordsize="2234,60" path="m1332,8827l3567,8827,3567,8767,1332,8767,1332,8827xe" filled="t" fillcolor="#DDD9C3" stroked="f">
                <v:path arrowok="t"/>
                <v:fill/>
              </v:shape>
            </v:group>
            <v:group style="position:absolute;left:1337;top:8834;width:2225;height:60" coordorigin="1337,8834" coordsize="2225,60">
              <v:shape style="position:absolute;left:1337;top:8834;width:2225;height:60" coordorigin="1337,8834" coordsize="2225,60" path="m1337,8894l3562,8894,3562,8834,1337,8834,1337,8894xe" filled="t" fillcolor="#DDD9C3" stroked="f">
                <v:path arrowok="t"/>
                <v:fill/>
              </v:shape>
            </v:group>
            <v:group style="position:absolute;left:1337;top:8893;width:103;height:209" coordorigin="1337,8893" coordsize="103,209">
              <v:shape style="position:absolute;left:1337;top:8893;width:103;height:209" coordorigin="1337,8893" coordsize="103,209" path="m1337,9102l1440,9102,1440,8893,1337,8893,1337,9102e" filled="t" fillcolor="#DDD9C3" stroked="f">
                <v:path arrowok="t"/>
                <v:fill/>
              </v:shape>
            </v:group>
            <v:group style="position:absolute;left:3459;top:8893;width:103;height:209" coordorigin="3459,8893" coordsize="103,209">
              <v:shape style="position:absolute;left:3459;top:8893;width:103;height:209" coordorigin="3459,8893" coordsize="103,209" path="m3459,9102l3562,9102,3562,8893,3459,8893,3459,9102e" filled="t" fillcolor="#DDD9C3" stroked="f">
                <v:path arrowok="t"/>
                <v:fill/>
              </v:shape>
            </v:group>
            <v:group style="position:absolute;left:1337;top:9102;width:2225;height:2844" coordorigin="1337,9102" coordsize="2225,2844">
              <v:shape style="position:absolute;left:1337;top:9102;width:2225;height:2844" coordorigin="1337,9102" coordsize="2225,2844" path="m1337,11946l3562,11946,3562,9102,1337,9102,1337,11946e" filled="t" fillcolor="#DDD9C3" stroked="f">
                <v:path arrowok="t"/>
                <v:fill/>
              </v:shape>
            </v:group>
            <v:group style="position:absolute;left:1440;top:8893;width:2018;height:209" coordorigin="1440,8893" coordsize="2018,209">
              <v:shape style="position:absolute;left:1440;top:8893;width:2018;height:209" coordorigin="1440,8893" coordsize="2018,209" path="m1440,9102l3459,9102,3459,8893,1440,8893,1440,9102e" filled="t" fillcolor="#DDD9C3" stroked="f">
                <v:path arrowok="t"/>
                <v:fill/>
              </v:shape>
            </v:group>
            <v:group style="position:absolute;left:1337;top:8831;width:9172;height:2" coordorigin="1337,8831" coordsize="9172,2">
              <v:shape style="position:absolute;left:1337;top:8831;width:9172;height:2" coordorigin="1337,8831" coordsize="9172,0" path="m1337,8831l10509,8831e" filled="f" stroked="t" strokeweight=".58001pt" strokecolor="#000000">
                <v:path arrowok="t"/>
              </v:shape>
            </v:group>
            <v:group style="position:absolute;left:1332;top:11917;width:2234;height:2" coordorigin="1332,11917" coordsize="2234,2">
              <v:shape style="position:absolute;left:1332;top:11917;width:2234;height:2" coordorigin="1332,11917" coordsize="2234,0" path="m1332,11917l3567,11917e" filled="f" stroked="t" strokeweight="2.98pt" strokecolor="#DDD9C3">
                <v:path arrowok="t"/>
              </v:shape>
            </v:group>
            <v:group style="position:absolute;left:3567;top:7719;width:2;height:4227" coordorigin="3567,7719" coordsize="2,4227">
              <v:shape style="position:absolute;left:3567;top:7719;width:2;height:4227" coordorigin="3567,7719" coordsize="0,4227" path="m3567,7719l3567,11946e" filled="f" stroked="t" strokeweight=".580pt" strokecolor="#000000">
                <v:path arrowok="t"/>
              </v:shape>
            </v:group>
            <v:group style="position:absolute;left:1337;top:11955;width:9172;height:60" coordorigin="1337,11955" coordsize="9172,60">
              <v:shape style="position:absolute;left:1337;top:11955;width:9172;height:60" coordorigin="1337,11955" coordsize="9172,60" path="m1337,12014l10509,12014,10509,11955,1337,11955,1337,12014xe" filled="t" fillcolor="#938953" stroked="f">
                <v:path arrowok="t"/>
                <v:fill/>
              </v:shape>
            </v:group>
            <v:group style="position:absolute;left:1337;top:12013;width:103;height:206" coordorigin="1337,12013" coordsize="103,206">
              <v:shape style="position:absolute;left:1337;top:12013;width:103;height:206" coordorigin="1337,12013" coordsize="103,206" path="m1337,12220l1440,12220,1440,12013,1337,12013,1337,12220e" filled="t" fillcolor="#938953" stroked="f">
                <v:path arrowok="t"/>
                <v:fill/>
              </v:shape>
            </v:group>
            <v:group style="position:absolute;left:10406;top:12013;width:103;height:206" coordorigin="10406,12013" coordsize="103,206">
              <v:shape style="position:absolute;left:10406;top:12013;width:103;height:206" coordorigin="10406,12013" coordsize="103,206" path="m10406,12220l10509,12220,10509,12013,10406,12013,10406,12220e" filled="t" fillcolor="#938953" stroked="f">
                <v:path arrowok="t"/>
                <v:fill/>
              </v:shape>
            </v:group>
            <v:group style="position:absolute;left:1332;top:12219;width:9181;height:60" coordorigin="1332,12219" coordsize="9181,60">
              <v:shape style="position:absolute;left:1332;top:12219;width:9181;height:60" coordorigin="1332,12219" coordsize="9181,60" path="m1332,12278l10514,12278,10514,12219,1332,12219,1332,12278xe" filled="t" fillcolor="#938953" stroked="f">
                <v:path arrowok="t"/>
                <v:fill/>
              </v:shape>
            </v:group>
            <v:group style="position:absolute;left:1440;top:12014;width:8965;height:206" coordorigin="1440,12014" coordsize="8965,206">
              <v:shape style="position:absolute;left:1440;top:12014;width:8965;height:206" coordorigin="1440,12014" coordsize="8965,206" path="m1440,12220l10406,12220,10406,12014,1440,12014,1440,12220e" filled="t" fillcolor="#938953" stroked="f">
                <v:path arrowok="t"/>
                <v:fill/>
              </v:shape>
            </v:group>
            <v:group style="position:absolute;left:1337;top:11945;width:9172;height:12" coordorigin="1337,11945" coordsize="9172,12">
              <v:shape style="position:absolute;left:1337;top:11945;width:9172;height:12" coordorigin="1337,11945" coordsize="9172,12" path="m1337,11957l10509,11957,10509,11945,1337,11945,1337,11957xe" filled="t" fillcolor="#000000" stroked="f">
                <v:path arrowok="t"/>
                <v:fill/>
              </v:shape>
            </v:group>
            <v:group style="position:absolute;left:1337;top:12286;width:9172;height:60" coordorigin="1337,12286" coordsize="9172,60">
              <v:shape style="position:absolute;left:1337;top:12286;width:9172;height:60" coordorigin="1337,12286" coordsize="9172,60" path="m1337,12346l10509,12346,10509,12286,1337,12286,1337,12346xe" filled="t" fillcolor="#C4BB95" stroked="f">
                <v:path arrowok="t"/>
                <v:fill/>
              </v:shape>
            </v:group>
            <v:group style="position:absolute;left:1337;top:12345;width:103;height:206" coordorigin="1337,12345" coordsize="103,206">
              <v:shape style="position:absolute;left:1337;top:12345;width:103;height:206" coordorigin="1337,12345" coordsize="103,206" path="m1337,12551l1440,12551,1440,12345,1337,12345,1337,12551e" filled="t" fillcolor="#C4BB95" stroked="f">
                <v:path arrowok="t"/>
                <v:fill/>
              </v:shape>
            </v:group>
            <v:group style="position:absolute;left:3459;top:12345;width:103;height:206" coordorigin="3459,12345" coordsize="103,206">
              <v:shape style="position:absolute;left:3459;top:12345;width:103;height:206" coordorigin="3459,12345" coordsize="103,206" path="m3459,12551l3562,12551,3562,12345,3459,12345,3459,12551e" filled="t" fillcolor="#C4BB95" stroked="f">
                <v:path arrowok="t"/>
                <v:fill/>
              </v:shape>
            </v:group>
            <v:group style="position:absolute;left:1332;top:12550;width:9181;height:60" coordorigin="1332,12550" coordsize="9181,60">
              <v:shape style="position:absolute;left:1332;top:12550;width:9181;height:60" coordorigin="1332,12550" coordsize="9181,60" path="m1332,12610l10514,12610,10514,12550,1332,12550,1332,12610xe" filled="t" fillcolor="#C4BB95" stroked="f">
                <v:path arrowok="t"/>
                <v:fill/>
              </v:shape>
            </v:group>
            <v:group style="position:absolute;left:1440;top:12345;width:2018;height:206" coordorigin="1440,12345" coordsize="2018,206">
              <v:shape style="position:absolute;left:1440;top:12345;width:2018;height:206" coordorigin="1440,12345" coordsize="2018,206" path="m1440,12551l3459,12551,3459,12345,1440,12345,1440,12551e" filled="t" fillcolor="#C4BB95" stroked="f">
                <v:path arrowok="t"/>
                <v:fill/>
              </v:shape>
            </v:group>
            <v:group style="position:absolute;left:3572;top:12345;width:103;height:206" coordorigin="3572,12345" coordsize="103,206">
              <v:shape style="position:absolute;left:3572;top:12345;width:103;height:206" coordorigin="3572,12345" coordsize="103,206" path="m3572,12551l3675,12551,3675,12345,3572,12345,3572,12551e" filled="t" fillcolor="#C4BB95" stroked="f">
                <v:path arrowok="t"/>
                <v:fill/>
              </v:shape>
            </v:group>
            <v:group style="position:absolute;left:10406;top:12345;width:103;height:206" coordorigin="10406,12345" coordsize="103,206">
              <v:shape style="position:absolute;left:10406;top:12345;width:103;height:206" coordorigin="10406,12345" coordsize="103,206" path="m10406,12551l10509,12551,10509,12345,10406,12345,10406,12551e" filled="t" fillcolor="#C4BB95" stroked="f">
                <v:path arrowok="t"/>
                <v:fill/>
              </v:shape>
            </v:group>
            <v:group style="position:absolute;left:3675;top:12345;width:6731;height:206" coordorigin="3675,12345" coordsize="6731,206">
              <v:shape style="position:absolute;left:3675;top:12345;width:6731;height:206" coordorigin="3675,12345" coordsize="6731,206" path="m3675,12551l10406,12551,10406,12345,3675,12345,3675,12551e" filled="t" fillcolor="#C4BB95" stroked="f">
                <v:path arrowok="t"/>
                <v:fill/>
              </v:shape>
            </v:group>
            <v:group style="position:absolute;left:1337;top:12276;width:9172;height:12" coordorigin="1337,12276" coordsize="9172,12">
              <v:shape style="position:absolute;left:1337;top:12276;width:9172;height:12" coordorigin="1337,12276" coordsize="9172,12" path="m1337,12288l10509,12288,10509,12276,1337,12276,1337,12288xe" filled="t" fillcolor="#000000" stroked="f">
                <v:path arrowok="t"/>
                <v:fill/>
              </v:shape>
            </v:group>
            <v:group style="position:absolute;left:1337;top:12647;width:2225;height:2" coordorigin="1337,12647" coordsize="2225,2">
              <v:shape style="position:absolute;left:1337;top:12647;width:2225;height:2" coordorigin="1337,12647" coordsize="2225,0" path="m1337,12647l3562,12647e" filled="f" stroked="t" strokeweight="2.98pt" strokecolor="#DDD9C3">
                <v:path arrowok="t"/>
              </v:shape>
            </v:group>
            <v:group style="position:absolute;left:1337;top:12676;width:103;height:206" coordorigin="1337,12676" coordsize="103,206">
              <v:shape style="position:absolute;left:1337;top:12676;width:103;height:206" coordorigin="1337,12676" coordsize="103,206" path="m1337,12882l1440,12882,1440,12676,1337,12676,1337,12882e" filled="t" fillcolor="#DDD9C3" stroked="f">
                <v:path arrowok="t"/>
                <v:fill/>
              </v:shape>
            </v:group>
            <v:group style="position:absolute;left:3459;top:12676;width:103;height:206" coordorigin="3459,12676" coordsize="103,206">
              <v:shape style="position:absolute;left:3459;top:12676;width:103;height:206" coordorigin="3459,12676" coordsize="103,206" path="m3459,12882l3562,12882,3562,12676,3459,12676,3459,12882e" filled="t" fillcolor="#DDD9C3" stroked="f">
                <v:path arrowok="t"/>
                <v:fill/>
              </v:shape>
            </v:group>
            <v:group style="position:absolute;left:1337;top:12882;width:2225;height:509" coordorigin="1337,12882" coordsize="2225,509">
              <v:shape style="position:absolute;left:1337;top:12882;width:2225;height:509" coordorigin="1337,12882" coordsize="2225,509" path="m1337,13392l3562,13392,3562,12882,1337,12882,1337,13392e" filled="t" fillcolor="#DDD9C3" stroked="f">
                <v:path arrowok="t"/>
                <v:fill/>
              </v:shape>
            </v:group>
            <v:group style="position:absolute;left:1440;top:12676;width:2018;height:206" coordorigin="1440,12676" coordsize="2018,206">
              <v:shape style="position:absolute;left:1440;top:12676;width:2018;height:206" coordorigin="1440,12676" coordsize="2018,206" path="m1440,12882l3459,12882,3459,12676,1440,12676,1440,12882e" filled="t" fillcolor="#DDD9C3" stroked="f">
                <v:path arrowok="t"/>
                <v:fill/>
              </v:shape>
            </v:group>
            <v:group style="position:absolute;left:1337;top:12608;width:9172;height:12" coordorigin="1337,12608" coordsize="9172,12">
              <v:shape style="position:absolute;left:1337;top:12608;width:9172;height:12" coordorigin="1337,12608" coordsize="9172,12" path="m1337,12619l10509,12619,10509,12608,1337,12608,1337,12619xe" filled="t" fillcolor="#000000" stroked="f">
                <v:path arrowok="t"/>
                <v:fill/>
              </v:shape>
            </v:group>
            <v:group style="position:absolute;left:1332;top:13331;width:2234;height:60" coordorigin="1332,13331" coordsize="2234,60">
              <v:shape style="position:absolute;left:1332;top:13331;width:2234;height:60" coordorigin="1332,13331" coordsize="2234,60" path="m1332,13390l3567,13390,3567,13331,1332,13331,1332,13390xe" filled="t" fillcolor="#DDD9C3" stroked="f">
                <v:path arrowok="t"/>
                <v:fill/>
              </v:shape>
            </v:group>
            <v:group style="position:absolute;left:1337;top:13398;width:2225;height:60" coordorigin="1337,13398" coordsize="2225,60">
              <v:shape style="position:absolute;left:1337;top:13398;width:2225;height:60" coordorigin="1337,13398" coordsize="2225,60" path="m1337,13457l3562,13457,3562,13398,1337,13398,1337,13457xe" filled="t" fillcolor="#DDD9C3" stroked="f">
                <v:path arrowok="t"/>
                <v:fill/>
              </v:shape>
            </v:group>
            <v:group style="position:absolute;left:1337;top:13456;width:103;height:206" coordorigin="1337,13456" coordsize="103,206">
              <v:shape style="position:absolute;left:1337;top:13456;width:103;height:206" coordorigin="1337,13456" coordsize="103,206" path="m1337,13663l1440,13663,1440,13456,1337,13456,1337,13663e" filled="t" fillcolor="#DDD9C3" stroked="f">
                <v:path arrowok="t"/>
                <v:fill/>
              </v:shape>
            </v:group>
            <v:group style="position:absolute;left:3459;top:13456;width:103;height:206" coordorigin="3459,13456" coordsize="103,206">
              <v:shape style="position:absolute;left:3459;top:13456;width:103;height:206" coordorigin="3459,13456" coordsize="103,206" path="m3459,13663l3562,13663,3562,13456,3459,13456,3459,13663e" filled="t" fillcolor="#DDD9C3" stroked="f">
                <v:path arrowok="t"/>
                <v:fill/>
              </v:shape>
            </v:group>
            <v:group style="position:absolute;left:1337;top:13663;width:2225;height:1543" coordorigin="1337,13663" coordsize="2225,1543">
              <v:shape style="position:absolute;left:1337;top:13663;width:2225;height:1543" coordorigin="1337,13663" coordsize="2225,1543" path="m1337,15206l3562,15206,3562,13663,1337,13663,1337,15206e" filled="t" fillcolor="#DDD9C3" stroked="f">
                <v:path arrowok="t"/>
                <v:fill/>
              </v:shape>
            </v:group>
            <v:group style="position:absolute;left:1440;top:13456;width:2018;height:206" coordorigin="1440,13456" coordsize="2018,206">
              <v:shape style="position:absolute;left:1440;top:13456;width:2018;height:206" coordorigin="1440,13456" coordsize="2018,206" path="m1440,13663l3459,13663,3459,13456,1440,13456,1440,13663e" filled="t" fillcolor="#DDD9C3" stroked="f">
                <v:path arrowok="t"/>
                <v:fill/>
              </v:shape>
            </v:group>
            <v:group style="position:absolute;left:1337;top:13394;width:9172;height:2" coordorigin="1337,13394" coordsize="9172,2">
              <v:shape style="position:absolute;left:1337;top:13394;width:9172;height:2" coordorigin="1337,13394" coordsize="9172,0" path="m1337,13394l10509,13394e" filled="f" stroked="t" strokeweight=".58004pt" strokecolor="#000000">
                <v:path arrowok="t"/>
              </v:shape>
            </v:group>
            <v:group style="position:absolute;left:1332;top:15177;width:2234;height:2" coordorigin="1332,15177" coordsize="2234,2">
              <v:shape style="position:absolute;left:1332;top:15177;width:2234;height:2" coordorigin="1332,15177" coordsize="2234,0" path="m1332,15177l3567,15177e" filled="f" stroked="t" strokeweight="2.98pt" strokecolor="#DDD9C3">
                <v:path arrowok="t"/>
              </v:shape>
            </v:group>
            <v:group style="position:absolute;left:1332;top:7379;width:2;height:7827" coordorigin="1332,7379" coordsize="2,7827">
              <v:shape style="position:absolute;left:1332;top:7379;width:2;height:7827" coordorigin="1332,7379" coordsize="0,7827" path="m1332,7379l1332,15206e" filled="f" stroked="t" strokeweight=".580pt" strokecolor="#000000">
                <v:path arrowok="t"/>
              </v:shape>
            </v:group>
            <v:group style="position:absolute;left:1328;top:15211;width:9191;height:2" coordorigin="1328,15211" coordsize="9191,2">
              <v:shape style="position:absolute;left:1328;top:15211;width:9191;height:2" coordorigin="1328,15211" coordsize="9191,0" path="m1328,15211l10519,15211e" filled="f" stroked="t" strokeweight=".579980pt" strokecolor="#000000">
                <v:path arrowok="t"/>
              </v:shape>
            </v:group>
            <v:group style="position:absolute;left:3567;top:12282;width:2;height:2924" coordorigin="3567,12282" coordsize="2,2924">
              <v:shape style="position:absolute;left:3567;top:12282;width:2;height:2924" coordorigin="3567,12282" coordsize="0,2924" path="m3567,12282l3567,15206e" filled="f" stroked="t" strokeweight=".580pt" strokecolor="#000000">
                <v:path arrowok="t"/>
              </v:shape>
            </v:group>
            <v:group style="position:absolute;left:10514;top:7379;width:2;height:7827" coordorigin="10514,7379" coordsize="2,7827">
              <v:shape style="position:absolute;left:10514;top:7379;width:2;height:7827" coordorigin="10514,7379" coordsize="0,7827" path="m10514,7379l10514,15206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6.169983pt;width:220.18265pt;height:11pt;mso-position-horizontal-relative:page;mso-position-vertical-relative:page;z-index:-1440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Pet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4.889984pt;width:174.390373pt;height:11pt;mso-position-horizontal-relative:page;mso-position-vertical-relative:page;z-index:-1439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Plan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mmary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48.939972pt;width:335.919342pt;height:11pt;mso-position-horizontal-relative:page;mso-position-vertical-relative:page;z-index:-1438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Ta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2: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sks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ass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ated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7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8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3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sp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aza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mat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69.945984pt;width:100.735771pt;height:11pt;mso-position-horizontal-relative:page;mso-position-vertical-relative:page;z-index:-1437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rv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/L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690002pt;margin-top:769.945984pt;width:45.921524pt;height:11pt;mso-position-horizontal-relative:page;mso-position-vertical-relative:page;z-index:-1436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2014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3.619995pt;margin-top:769.945984pt;width:30.797048pt;height:11pt;mso-position-horizontal-relative:page;mso-position-vertical-relative:page;z-index:-1435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11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369.409973pt;width:459.07599pt;height:16.560pt;mso-position-horizontal-relative:page;mso-position-vertical-relative:page;z-index:-1434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ls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385.969971pt;width:111.716pt;height:16.560pt;mso-position-horizontal-relative:page;mso-position-vertical-relative:page;z-index:-1433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385.969971pt;width:347.35999pt;height:16.560pt;mso-position-horizontal-relative:page;mso-position-vertical-relative:page;z-index:-1432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Det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402.529968pt;width:111.716pt;height:39pt;mso-position-horizontal-relative:page;mso-position-vertical-relative:page;z-index:-1431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Con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q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402.529968pt;width:347.35999pt;height:39pt;mso-position-horizontal-relative:page;mso-position-vertical-relative:page;z-index:-1430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441.529968pt;width:111.716pt;height:156.020015pt;mso-position-horizontal-relative:page;mso-position-vertical-relative:page;z-index:-1429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ur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441.529968pt;width:347.35999pt;height:156.020015pt;mso-position-horizontal-relative:page;mso-position-vertical-relative:page;z-index:-1428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</w:p>
                <w:p>
                  <w:pPr>
                    <w:spacing w:before="0" w:after="0" w:line="240" w:lineRule="auto"/>
                    <w:ind w:left="469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</w:p>
                <w:p>
                  <w:pPr>
                    <w:spacing w:before="16" w:after="0" w:line="206" w:lineRule="exact"/>
                    <w:ind w:left="469" w:right="99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PVC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%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15" w:after="0" w:line="206" w:lineRule="exact"/>
                    <w:ind w:left="469" w:right="277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9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4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17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16" w:after="0" w:line="206" w:lineRule="exact"/>
                    <w:ind w:left="469" w:right="447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ty</w:t>
                  </w:r>
                </w:p>
                <w:p>
                  <w:pPr>
                    <w:spacing w:before="0" w:after="0" w:line="217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597.549988pt;width:459.07599pt;height:16.560pt;mso-position-horizontal-relative:page;mso-position-vertical-relative:page;z-index:-1427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Oil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(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ture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or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fr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q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nt)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614.109985pt;width:111.716pt;height:16.560pt;mso-position-horizontal-relative:page;mso-position-vertical-relative:page;z-index:-1426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614.109985pt;width:347.35999pt;height:16.560pt;mso-position-horizontal-relative:page;mso-position-vertical-relative:page;z-index:-1425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Det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630.669983pt;width:111.716pt;height:39.02997pt;mso-position-horizontal-relative:page;mso-position-vertical-relative:page;z-index:-1424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Con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q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630.669983pt;width:347.35999pt;height:39.02997pt;mso-position-horizontal-relative:page;mso-position-vertical-relative:page;z-index:-1423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19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669.699951pt;width:111.716pt;height:90.83603pt;mso-position-horizontal-relative:page;mso-position-vertical-relative:page;z-index:-1422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ur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669.699951pt;width:347.35999pt;height:90.83603pt;mso-position-horizontal-relative:page;mso-position-vertical-relative:page;z-index:-1421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469" w:right="97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PVC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%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15" w:after="0" w:line="206" w:lineRule="exact"/>
                    <w:ind w:left="469" w:right="327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;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15" w:after="0" w:line="206" w:lineRule="exact"/>
                    <w:ind w:left="469" w:right="447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.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ty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74.399986pt;width:111.716pt;height:52.58pt;mso-position-horizontal-relative:page;mso-position-vertical-relative:page;z-index:-142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74.399986pt;width:347.35999pt;height:52.58pt;mso-position-horizontal-relative:page;mso-position-vertical-relative:page;z-index:-1419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469" w:right="157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50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j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126.97998pt;width:5.4pt;height:13.68pt;mso-position-horizontal-relative:page;mso-position-vertical-relative:page;z-index:-141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126.97998pt;width:448.27pt;height:13.68pt;mso-position-horizontal-relative:page;mso-position-vertical-relative:page;z-index:-1417" type="#_x0000_t202" filled="f" stroked="f">
            <v:textbox inset="0,0,0,0">
              <w:txbxContent>
                <w:p>
                  <w:pPr>
                    <w:spacing w:before="28" w:after="0" w:line="240" w:lineRule="auto"/>
                    <w:ind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or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0.294006pt;margin-top:126.97998pt;width:5.40599pt;height:13.68pt;mso-position-horizontal-relative:page;mso-position-vertical-relative:page;z-index:-141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140.659988pt;width:111.716pt;height:17.999995pt;mso-position-horizontal-relative:page;mso-position-vertical-relative:page;z-index:-1415" type="#_x0000_t202" filled="f" stroked="f">
            <v:textbox inset="0,0,0,0">
              <w:txbxContent>
                <w:p>
                  <w:pPr>
                    <w:spacing w:before="85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140.659988pt;width:347.35999pt;height:17.999995pt;mso-position-horizontal-relative:page;mso-position-vertical-relative:page;z-index:-1414" type="#_x0000_t202" filled="f" stroked="f">
            <v:textbox inset="0,0,0,0">
              <w:txbxContent>
                <w:p>
                  <w:pPr>
                    <w:spacing w:before="85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Det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158.659973pt;width:111.716pt;height:50.040005pt;mso-position-horizontal-relative:page;mso-position-vertical-relative:page;z-index:-1413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Con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q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158.659973pt;width:347.35999pt;height:50.040005pt;mso-position-horizontal-relative:page;mso-position-vertical-relative:page;z-index:-1412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Harm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208.699982pt;width:111.716pt;height:127.229995pt;mso-position-horizontal-relative:page;mso-position-vertical-relative:page;z-index:-1411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ur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208.699982pt;width:347.35999pt;height:127.229995pt;mso-position-horizontal-relative:page;mso-position-vertical-relative:page;z-index:-1410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</w:p>
                <w:p>
                  <w:pPr>
                    <w:spacing w:before="14" w:after="0" w:line="206" w:lineRule="exact"/>
                    <w:ind w:left="469" w:right="83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4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15" w:after="0" w:line="206" w:lineRule="exact"/>
                    <w:ind w:left="469" w:right="234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w</w:t>
                  </w:r>
                </w:p>
                <w:p>
                  <w:pPr>
                    <w:spacing w:before="0" w:after="0" w:line="217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/h</w:t>
                  </w:r>
                </w:p>
                <w:p>
                  <w:pPr>
                    <w:spacing w:before="0" w:after="0" w:line="249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56.919983pt;width:454.27pt;height:12pt;mso-position-horizontal-relative:page;mso-position-vertical-relative:page;z-index:-140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756.976013pt;width:454.27pt;height:12pt;mso-position-horizontal-relative:page;mso-position-vertical-relative:page;z-index:-140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360" w:bottom="280" w:left="1220" w:right="12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0.584pt;margin-top:67.919983pt;width:454.27pt;height:.1pt;mso-position-horizontal-relative:page;mso-position-vertical-relative:page;z-index:-1407" coordorigin="1412,1358" coordsize="9085,2">
            <v:shape style="position:absolute;left:1412;top:1358;width:9085;height:2" coordorigin="1412,1358" coordsize="9085,0" path="m1412,1358l10497,135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767.976013pt;width:454.27pt;height:.1pt;mso-position-horizontal-relative:page;mso-position-vertical-relative:page;z-index:-1406" coordorigin="1412,15360" coordsize="9085,2">
            <v:shape style="position:absolute;left:1412;top:15360;width:9085;height:2" coordorigin="1412,15360" coordsize="9085,0" path="m1412,15360l10497,15360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65.073997pt;margin-top:73.099983pt;width:462.17pt;height:666.61pt;mso-position-horizontal-relative:page;mso-position-vertical-relative:page;z-index:-1405" coordorigin="1301,1462" coordsize="9243,13332">
            <v:group style="position:absolute;left:1337;top:1493;width:2225;height:994" coordorigin="1337,1493" coordsize="2225,994">
              <v:shape style="position:absolute;left:1337;top:1493;width:2225;height:994" coordorigin="1337,1493" coordsize="2225,994" path="m1337,2487l3562,2487,3562,1493,1337,1493,1337,2487e" filled="t" fillcolor="#DDD9C3" stroked="f">
                <v:path arrowok="t"/>
                <v:fill/>
              </v:shape>
            </v:group>
            <v:group style="position:absolute;left:1328;top:1488;width:9191;height:2" coordorigin="1328,1488" coordsize="9191,2">
              <v:shape style="position:absolute;left:1328;top:1488;width:9191;height:2" coordorigin="1328,1488" coordsize="9191,0" path="m1328,1488l10519,1488e" filled="f" stroked="t" strokeweight=".580pt" strokecolor="#000000">
                <v:path arrowok="t"/>
              </v:shape>
            </v:group>
            <v:group style="position:absolute;left:1337;top:1492;width:2225;height:60" coordorigin="1337,1492" coordsize="2225,60">
              <v:shape style="position:absolute;left:1337;top:1492;width:2225;height:60" coordorigin="1337,1492" coordsize="2225,60" path="m1337,1551l3562,1551,3562,1492,1337,1492,1337,1551xe" filled="t" fillcolor="#DDD9C3" stroked="f">
                <v:path arrowok="t"/>
                <v:fill/>
              </v:shape>
            </v:group>
            <v:group style="position:absolute;left:1332;top:2456;width:2234;height:2" coordorigin="1332,2456" coordsize="2234,2">
              <v:shape style="position:absolute;left:1332;top:2456;width:2234;height:2" coordorigin="1332,2456" coordsize="2234,0" path="m1332,2456l3567,2456e" filled="f" stroked="t" strokeweight="2.98pt" strokecolor="#DDD9C3">
                <v:path arrowok="t"/>
              </v:shape>
            </v:group>
            <v:group style="position:absolute;left:3567;top:1488;width:2;height:996" coordorigin="3567,1488" coordsize="2,996">
              <v:shape style="position:absolute;left:3567;top:1488;width:2;height:996" coordorigin="3567,1488" coordsize="0,996" path="m3567,1488l3567,2484e" filled="f" stroked="t" strokeweight=".580pt" strokecolor="#000000">
                <v:path arrowok="t"/>
              </v:shape>
            </v:group>
            <v:group style="position:absolute;left:1337;top:2493;width:9172;height:60" coordorigin="1337,2493" coordsize="9172,60">
              <v:shape style="position:absolute;left:1337;top:2493;width:9172;height:60" coordorigin="1337,2493" coordsize="9172,60" path="m1337,2553l10509,2553,10509,2493,1337,2493,1337,2553xe" filled="t" fillcolor="#938953" stroked="f">
                <v:path arrowok="t"/>
                <v:fill/>
              </v:shape>
            </v:group>
            <v:group style="position:absolute;left:1337;top:2552;width:103;height:209" coordorigin="1337,2552" coordsize="103,209">
              <v:shape style="position:absolute;left:1337;top:2552;width:103;height:209" coordorigin="1337,2552" coordsize="103,209" path="m1337,2760l1440,2760,1440,2552,1337,2552,1337,2760e" filled="t" fillcolor="#938953" stroked="f">
                <v:path arrowok="t"/>
                <v:fill/>
              </v:shape>
            </v:group>
            <v:group style="position:absolute;left:10406;top:2552;width:103;height:209" coordorigin="10406,2552" coordsize="103,209">
              <v:shape style="position:absolute;left:10406;top:2552;width:103;height:209" coordorigin="10406,2552" coordsize="103,209" path="m10406,2760l10509,2760,10509,2552,10406,2552,10406,2760e" filled="t" fillcolor="#938953" stroked="f">
                <v:path arrowok="t"/>
                <v:fill/>
              </v:shape>
            </v:group>
            <v:group style="position:absolute;left:1332;top:2757;width:9181;height:62" coordorigin="1332,2757" coordsize="9181,62">
              <v:shape style="position:absolute;left:1332;top:2757;width:9181;height:62" coordorigin="1332,2757" coordsize="9181,62" path="m1332,2819l10514,2819,10514,2757,1332,2757,1332,2819xe" filled="t" fillcolor="#938953" stroked="f">
                <v:path arrowok="t"/>
                <v:fill/>
              </v:shape>
            </v:group>
            <v:group style="position:absolute;left:1440;top:2552;width:8965;height:209" coordorigin="1440,2552" coordsize="8965,209">
              <v:shape style="position:absolute;left:1440;top:2552;width:8965;height:209" coordorigin="1440,2552" coordsize="8965,209" path="m1440,2761l10406,2761,10406,2552,1440,2552,1440,2761e" filled="t" fillcolor="#938953" stroked="f">
                <v:path arrowok="t"/>
                <v:fill/>
              </v:shape>
            </v:group>
            <v:group style="position:absolute;left:1337;top:2483;width:9172;height:12" coordorigin="1337,2483" coordsize="9172,12">
              <v:shape style="position:absolute;left:1337;top:2483;width:9172;height:12" coordorigin="1337,2483" coordsize="9172,12" path="m1337,2495l10509,2495,10509,2483,1337,2483,1337,2495xe" filled="t" fillcolor="#000000" stroked="f">
                <v:path arrowok="t"/>
                <v:fill/>
              </v:shape>
            </v:group>
            <v:group style="position:absolute;left:1337;top:2824;width:9172;height:60" coordorigin="1337,2824" coordsize="9172,60">
              <v:shape style="position:absolute;left:1337;top:2824;width:9172;height:60" coordorigin="1337,2824" coordsize="9172,60" path="m1337,2884l10509,2884,10509,2824,1337,2824,1337,2884xe" filled="t" fillcolor="#C4BB95" stroked="f">
                <v:path arrowok="t"/>
                <v:fill/>
              </v:shape>
            </v:group>
            <v:group style="position:absolute;left:1337;top:2883;width:103;height:206" coordorigin="1337,2883" coordsize="103,206">
              <v:shape style="position:absolute;left:1337;top:2883;width:103;height:206" coordorigin="1337,2883" coordsize="103,206" path="m1337,3089l1440,3089,1440,2883,1337,2883,1337,3089e" filled="t" fillcolor="#C4BB95" stroked="f">
                <v:path arrowok="t"/>
                <v:fill/>
              </v:shape>
            </v:group>
            <v:group style="position:absolute;left:3459;top:2883;width:103;height:206" coordorigin="3459,2883" coordsize="103,206">
              <v:shape style="position:absolute;left:3459;top:2883;width:103;height:206" coordorigin="3459,2883" coordsize="103,206" path="m3459,3089l3562,3089,3562,2883,3459,2883,3459,3089e" filled="t" fillcolor="#C4BB95" stroked="f">
                <v:path arrowok="t"/>
                <v:fill/>
              </v:shape>
            </v:group>
            <v:group style="position:absolute;left:1332;top:3088;width:9181;height:60" coordorigin="1332,3088" coordsize="9181,60">
              <v:shape style="position:absolute;left:1332;top:3088;width:9181;height:60" coordorigin="1332,3088" coordsize="9181,60" path="m1332,3148l10514,3148,10514,3088,1332,3088,1332,3148xe" filled="t" fillcolor="#C4BB95" stroked="f">
                <v:path arrowok="t"/>
                <v:fill/>
              </v:shape>
            </v:group>
            <v:group style="position:absolute;left:1440;top:2883;width:2018;height:206" coordorigin="1440,2883" coordsize="2018,206">
              <v:shape style="position:absolute;left:1440;top:2883;width:2018;height:206" coordorigin="1440,2883" coordsize="2018,206" path="m1440,3089l3459,3089,3459,2883,1440,2883,1440,3089e" filled="t" fillcolor="#C4BB95" stroked="f">
                <v:path arrowok="t"/>
                <v:fill/>
              </v:shape>
            </v:group>
            <v:group style="position:absolute;left:3572;top:2883;width:103;height:206" coordorigin="3572,2883" coordsize="103,206">
              <v:shape style="position:absolute;left:3572;top:2883;width:103;height:206" coordorigin="3572,2883" coordsize="103,206" path="m3572,3089l3675,3089,3675,2883,3572,2883,3572,3089e" filled="t" fillcolor="#C4BB95" stroked="f">
                <v:path arrowok="t"/>
                <v:fill/>
              </v:shape>
            </v:group>
            <v:group style="position:absolute;left:10406;top:2883;width:103;height:206" coordorigin="10406,2883" coordsize="103,206">
              <v:shape style="position:absolute;left:10406;top:2883;width:103;height:206" coordorigin="10406,2883" coordsize="103,206" path="m10406,3089l10509,3089,10509,2883,10406,2883,10406,3089e" filled="t" fillcolor="#C4BB95" stroked="f">
                <v:path arrowok="t"/>
                <v:fill/>
              </v:shape>
            </v:group>
            <v:group style="position:absolute;left:3675;top:2883;width:6731;height:206" coordorigin="3675,2883" coordsize="6731,206">
              <v:shape style="position:absolute;left:3675;top:2883;width:6731;height:206" coordorigin="3675,2883" coordsize="6731,206" path="m3675,3089l10406,3089,10406,2883,3675,2883,3675,3089e" filled="t" fillcolor="#C4BB95" stroked="f">
                <v:path arrowok="t"/>
                <v:fill/>
              </v:shape>
            </v:group>
            <v:group style="position:absolute;left:1337;top:2815;width:9172;height:12" coordorigin="1337,2815" coordsize="9172,12">
              <v:shape style="position:absolute;left:1337;top:2815;width:9172;height:12" coordorigin="1337,2815" coordsize="9172,12" path="m1337,2826l10509,2826,10509,2815,1337,2815,1337,2826xe" filled="t" fillcolor="#000000" stroked="f">
                <v:path arrowok="t"/>
                <v:fill/>
              </v:shape>
            </v:group>
            <v:group style="position:absolute;left:1337;top:3185;width:2225;height:2" coordorigin="1337,3185" coordsize="2225,2">
              <v:shape style="position:absolute;left:1337;top:3185;width:2225;height:2" coordorigin="1337,3185" coordsize="2225,0" path="m1337,3185l3562,3185e" filled="f" stroked="t" strokeweight="2.98pt" strokecolor="#DDD9C3">
                <v:path arrowok="t"/>
              </v:shape>
            </v:group>
            <v:group style="position:absolute;left:1337;top:3214;width:103;height:206" coordorigin="1337,3214" coordsize="103,206">
              <v:shape style="position:absolute;left:1337;top:3214;width:103;height:206" coordorigin="1337,3214" coordsize="103,206" path="m1337,3420l1440,3420,1440,3214,1337,3214,1337,3420e" filled="t" fillcolor="#DDD9C3" stroked="f">
                <v:path arrowok="t"/>
                <v:fill/>
              </v:shape>
            </v:group>
            <v:group style="position:absolute;left:3459;top:3214;width:103;height:206" coordorigin="3459,3214" coordsize="103,206">
              <v:shape style="position:absolute;left:3459;top:3214;width:103;height:206" coordorigin="3459,3214" coordsize="103,206" path="m3459,3420l3562,3420,3562,3214,3459,3214,3459,3420e" filled="t" fillcolor="#DDD9C3" stroked="f">
                <v:path arrowok="t"/>
                <v:fill/>
              </v:shape>
            </v:group>
            <v:group style="position:absolute;left:1337;top:3420;width:2225;height:948" coordorigin="1337,3420" coordsize="2225,948">
              <v:shape style="position:absolute;left:1337;top:3420;width:2225;height:948" coordorigin="1337,3420" coordsize="2225,948" path="m1337,4368l3562,4368,3562,3420,1337,3420,1337,4368e" filled="t" fillcolor="#DDD9C3" stroked="f">
                <v:path arrowok="t"/>
                <v:fill/>
              </v:shape>
            </v:group>
            <v:group style="position:absolute;left:1440;top:3214;width:2018;height:206" coordorigin="1440,3214" coordsize="2018,206">
              <v:shape style="position:absolute;left:1440;top:3214;width:2018;height:206" coordorigin="1440,3214" coordsize="2018,206" path="m1440,3421l3459,3421,3459,3214,1440,3214,1440,3421e" filled="t" fillcolor="#DDD9C3" stroked="f">
                <v:path arrowok="t"/>
                <v:fill/>
              </v:shape>
            </v:group>
            <v:group style="position:absolute;left:1337;top:3146;width:9172;height:12" coordorigin="1337,3146" coordsize="9172,12">
              <v:shape style="position:absolute;left:1337;top:3146;width:9172;height:12" coordorigin="1337,3146" coordsize="9172,12" path="m1337,3157l10509,3157,10509,3146,1337,3146,1337,3157xe" filled="t" fillcolor="#000000" stroked="f">
                <v:path arrowok="t"/>
                <v:fill/>
              </v:shape>
            </v:group>
            <v:group style="position:absolute;left:1332;top:4307;width:2234;height:60" coordorigin="1332,4307" coordsize="2234,60">
              <v:shape style="position:absolute;left:1332;top:4307;width:2234;height:60" coordorigin="1332,4307" coordsize="2234,60" path="m1332,4367l3567,4367,3567,4307,1332,4307,1332,4367xe" filled="t" fillcolor="#DDD9C3" stroked="f">
                <v:path arrowok="t"/>
                <v:fill/>
              </v:shape>
            </v:group>
            <v:group style="position:absolute;left:1337;top:4375;width:2225;height:60" coordorigin="1337,4375" coordsize="2225,60">
              <v:shape style="position:absolute;left:1337;top:4375;width:2225;height:60" coordorigin="1337,4375" coordsize="2225,60" path="m1337,4434l3562,4434,3562,4375,1337,4375,1337,4434xe" filled="t" fillcolor="#DDD9C3" stroked="f">
                <v:path arrowok="t"/>
                <v:fill/>
              </v:shape>
            </v:group>
            <v:group style="position:absolute;left:1337;top:4433;width:103;height:206" coordorigin="1337,4433" coordsize="103,206">
              <v:shape style="position:absolute;left:1337;top:4433;width:103;height:206" coordorigin="1337,4433" coordsize="103,206" path="m1337,4640l1440,4640,1440,4433,1337,4433,1337,4640e" filled="t" fillcolor="#DDD9C3" stroked="f">
                <v:path arrowok="t"/>
                <v:fill/>
              </v:shape>
            </v:group>
            <v:group style="position:absolute;left:3459;top:4433;width:103;height:206" coordorigin="3459,4433" coordsize="103,206">
              <v:shape style="position:absolute;left:3459;top:4433;width:103;height:206" coordorigin="3459,4433" coordsize="103,206" path="m3459,4640l3562,4640,3562,4433,3459,4433,3459,4640e" filled="t" fillcolor="#DDD9C3" stroked="f">
                <v:path arrowok="t"/>
                <v:fill/>
              </v:shape>
            </v:group>
            <v:group style="position:absolute;left:1337;top:4640;width:2225;height:924" coordorigin="1337,4640" coordsize="2225,924">
              <v:shape style="position:absolute;left:1337;top:4640;width:2225;height:924" coordorigin="1337,4640" coordsize="2225,924" path="m1337,5564l3562,5564,3562,4640,1337,4640,1337,5564e" filled="t" fillcolor="#DDD9C3" stroked="f">
                <v:path arrowok="t"/>
                <v:fill/>
              </v:shape>
            </v:group>
            <v:group style="position:absolute;left:1440;top:4433;width:2018;height:206" coordorigin="1440,4433" coordsize="2018,206">
              <v:shape style="position:absolute;left:1440;top:4433;width:2018;height:206" coordorigin="1440,4433" coordsize="2018,206" path="m1440,4640l3459,4640,3459,4434,1440,4434,1440,4640e" filled="t" fillcolor="#DDD9C3" stroked="f">
                <v:path arrowok="t"/>
                <v:fill/>
              </v:shape>
            </v:group>
            <v:group style="position:absolute;left:1337;top:4371;width:9172;height:2" coordorigin="1337,4371" coordsize="9172,2">
              <v:shape style="position:absolute;left:1337;top:4371;width:9172;height:2" coordorigin="1337,4371" coordsize="9172,0" path="m1337,4371l10509,4371e" filled="f" stroked="t" strokeweight=".580pt" strokecolor="#000000">
                <v:path arrowok="t"/>
              </v:shape>
            </v:group>
            <v:group style="position:absolute;left:1332;top:5532;width:2234;height:2" coordorigin="1332,5532" coordsize="2234,2">
              <v:shape style="position:absolute;left:1332;top:5532;width:2234;height:2" coordorigin="1332,5532" coordsize="2234,0" path="m1332,5532l3567,5532e" filled="f" stroked="t" strokeweight="2.98pt" strokecolor="#DDD9C3">
                <v:path arrowok="t"/>
              </v:shape>
            </v:group>
            <v:group style="position:absolute;left:3567;top:2820;width:2;height:2741" coordorigin="3567,2820" coordsize="2,2741">
              <v:shape style="position:absolute;left:3567;top:2820;width:2;height:2741" coordorigin="3567,2820" coordsize="0,2741" path="m3567,2820l3567,5561e" filled="f" stroked="t" strokeweight=".580pt" strokecolor="#000000">
                <v:path arrowok="t"/>
              </v:shape>
            </v:group>
            <v:group style="position:absolute;left:1337;top:5570;width:9172;height:60" coordorigin="1337,5570" coordsize="9172,60">
              <v:shape style="position:absolute;left:1337;top:5570;width:9172;height:60" coordorigin="1337,5570" coordsize="9172,60" path="m1337,5629l10509,5629,10509,5570,1337,5570,1337,5629xe" filled="t" fillcolor="#938953" stroked="f">
                <v:path arrowok="t"/>
                <v:fill/>
              </v:shape>
            </v:group>
            <v:group style="position:absolute;left:1337;top:5629;width:103;height:209" coordorigin="1337,5629" coordsize="103,209">
              <v:shape style="position:absolute;left:1337;top:5629;width:103;height:209" coordorigin="1337,5629" coordsize="103,209" path="m1337,5838l1440,5838,1440,5629,1337,5629,1337,5838e" filled="t" fillcolor="#938953" stroked="f">
                <v:path arrowok="t"/>
                <v:fill/>
              </v:shape>
            </v:group>
            <v:group style="position:absolute;left:10406;top:5629;width:103;height:209" coordorigin="10406,5629" coordsize="103,209">
              <v:shape style="position:absolute;left:10406;top:5629;width:103;height:209" coordorigin="10406,5629" coordsize="103,209" path="m10406,5838l10509,5838,10509,5629,10406,5629,10406,5838e" filled="t" fillcolor="#938953" stroked="f">
                <v:path arrowok="t"/>
                <v:fill/>
              </v:shape>
            </v:group>
            <v:group style="position:absolute;left:1332;top:5834;width:9181;height:62" coordorigin="1332,5834" coordsize="9181,62">
              <v:shape style="position:absolute;left:1332;top:5834;width:9181;height:62" coordorigin="1332,5834" coordsize="9181,62" path="m1332,5896l10514,5896,10514,5834,1332,5834,1332,5896xe" filled="t" fillcolor="#938953" stroked="f">
                <v:path arrowok="t"/>
                <v:fill/>
              </v:shape>
            </v:group>
            <v:group style="position:absolute;left:1440;top:5629;width:8965;height:209" coordorigin="1440,5629" coordsize="8965,209">
              <v:shape style="position:absolute;left:1440;top:5629;width:8965;height:209" coordorigin="1440,5629" coordsize="8965,209" path="m1440,5838l10406,5838,10406,5629,1440,5629,1440,5838e" filled="t" fillcolor="#938953" stroked="f">
                <v:path arrowok="t"/>
                <v:fill/>
              </v:shape>
            </v:group>
            <v:group style="position:absolute;left:1337;top:5560;width:9172;height:12" coordorigin="1337,5560" coordsize="9172,12">
              <v:shape style="position:absolute;left:1337;top:5560;width:9172;height:12" coordorigin="1337,5560" coordsize="9172,12" path="m1337,5572l10509,5572,10509,5560,1337,5560,1337,5572xe" filled="t" fillcolor="#000000" stroked="f">
                <v:path arrowok="t"/>
                <v:fill/>
              </v:shape>
            </v:group>
            <v:group style="position:absolute;left:1337;top:5902;width:9172;height:60" coordorigin="1337,5902" coordsize="9172,60">
              <v:shape style="position:absolute;left:1337;top:5902;width:9172;height:60" coordorigin="1337,5902" coordsize="9172,60" path="m1337,5961l10509,5961,10509,5902,1337,5902,1337,5961xe" filled="t" fillcolor="#C4BB95" stroked="f">
                <v:path arrowok="t"/>
                <v:fill/>
              </v:shape>
            </v:group>
            <v:group style="position:absolute;left:1337;top:5960;width:103;height:206" coordorigin="1337,5960" coordsize="103,206">
              <v:shape style="position:absolute;left:1337;top:5960;width:103;height:206" coordorigin="1337,5960" coordsize="103,206" path="m1337,6167l1440,6167,1440,5960,1337,5960,1337,6167e" filled="t" fillcolor="#C4BB95" stroked="f">
                <v:path arrowok="t"/>
                <v:fill/>
              </v:shape>
            </v:group>
            <v:group style="position:absolute;left:3459;top:5960;width:103;height:206" coordorigin="3459,5960" coordsize="103,206">
              <v:shape style="position:absolute;left:3459;top:5960;width:103;height:206" coordorigin="3459,5960" coordsize="103,206" path="m3459,6167l3562,6167,3562,5960,3459,5960,3459,6167e" filled="t" fillcolor="#C4BB95" stroked="f">
                <v:path arrowok="t"/>
                <v:fill/>
              </v:shape>
            </v:group>
            <v:group style="position:absolute;left:1332;top:6166;width:9181;height:60" coordorigin="1332,6166" coordsize="9181,60">
              <v:shape style="position:absolute;left:1332;top:6166;width:9181;height:60" coordorigin="1332,6166" coordsize="9181,60" path="m1332,6225l10514,6225,10514,6166,1332,6166,1332,6225xe" filled="t" fillcolor="#C4BB95" stroked="f">
                <v:path arrowok="t"/>
                <v:fill/>
              </v:shape>
            </v:group>
            <v:group style="position:absolute;left:1440;top:5960;width:2018;height:206" coordorigin="1440,5960" coordsize="2018,206">
              <v:shape style="position:absolute;left:1440;top:5960;width:2018;height:206" coordorigin="1440,5960" coordsize="2018,206" path="m1440,6167l3459,6167,3459,5960,1440,5960,1440,6167e" filled="t" fillcolor="#C4BB95" stroked="f">
                <v:path arrowok="t"/>
                <v:fill/>
              </v:shape>
            </v:group>
            <v:group style="position:absolute;left:3572;top:5960;width:103;height:206" coordorigin="3572,5960" coordsize="103,206">
              <v:shape style="position:absolute;left:3572;top:5960;width:103;height:206" coordorigin="3572,5960" coordsize="103,206" path="m3572,6167l3675,6167,3675,5960,3572,5960,3572,6167e" filled="t" fillcolor="#C4BB95" stroked="f">
                <v:path arrowok="t"/>
                <v:fill/>
              </v:shape>
            </v:group>
            <v:group style="position:absolute;left:10406;top:5960;width:103;height:206" coordorigin="10406,5960" coordsize="103,206">
              <v:shape style="position:absolute;left:10406;top:5960;width:103;height:206" coordorigin="10406,5960" coordsize="103,206" path="m10406,6167l10509,6167,10509,5960,10406,5960,10406,6167e" filled="t" fillcolor="#C4BB95" stroked="f">
                <v:path arrowok="t"/>
                <v:fill/>
              </v:shape>
            </v:group>
            <v:group style="position:absolute;left:3675;top:5960;width:6731;height:206" coordorigin="3675,5960" coordsize="6731,206">
              <v:shape style="position:absolute;left:3675;top:5960;width:6731;height:206" coordorigin="3675,5960" coordsize="6731,206" path="m3675,6167l10406,6167,10406,5960,3675,5960,3675,6167e" filled="t" fillcolor="#C4BB95" stroked="f">
                <v:path arrowok="t"/>
                <v:fill/>
              </v:shape>
            </v:group>
            <v:group style="position:absolute;left:1337;top:5892;width:9172;height:12" coordorigin="1337,5892" coordsize="9172,12">
              <v:shape style="position:absolute;left:1337;top:5892;width:9172;height:12" coordorigin="1337,5892" coordsize="9172,12" path="m1337,5904l10509,5904,10509,5892,1337,5892,1337,5904xe" filled="t" fillcolor="#000000" stroked="f">
                <v:path arrowok="t"/>
                <v:fill/>
              </v:shape>
            </v:group>
            <v:group style="position:absolute;left:1337;top:6263;width:2225;height:2" coordorigin="1337,6263" coordsize="2225,2">
              <v:shape style="position:absolute;left:1337;top:6263;width:2225;height:2" coordorigin="1337,6263" coordsize="2225,0" path="m1337,6263l3562,6263e" filled="f" stroked="t" strokeweight="2.98pt" strokecolor="#DDD9C3">
                <v:path arrowok="t"/>
              </v:shape>
            </v:group>
            <v:group style="position:absolute;left:1337;top:6291;width:103;height:206" coordorigin="1337,6291" coordsize="103,206">
              <v:shape style="position:absolute;left:1337;top:6291;width:103;height:206" coordorigin="1337,6291" coordsize="103,206" path="m1337,6498l1440,6498,1440,6291,1337,6291,1337,6498e" filled="t" fillcolor="#DDD9C3" stroked="f">
                <v:path arrowok="t"/>
                <v:fill/>
              </v:shape>
            </v:group>
            <v:group style="position:absolute;left:3459;top:6291;width:103;height:206" coordorigin="3459,6291" coordsize="103,206">
              <v:shape style="position:absolute;left:3459;top:6291;width:103;height:206" coordorigin="3459,6291" coordsize="103,206" path="m3459,6498l3562,6498,3562,6291,3459,6291,3459,6498e" filled="t" fillcolor="#DDD9C3" stroked="f">
                <v:path arrowok="t"/>
                <v:fill/>
              </v:shape>
            </v:group>
            <v:group style="position:absolute;left:1337;top:6498;width:2225;height:509" coordorigin="1337,6498" coordsize="2225,509">
              <v:shape style="position:absolute;left:1337;top:6498;width:2225;height:509" coordorigin="1337,6498" coordsize="2225,509" path="m1337,7007l3562,7007,3562,6498,1337,6498,1337,7007e" filled="t" fillcolor="#DDD9C3" stroked="f">
                <v:path arrowok="t"/>
                <v:fill/>
              </v:shape>
            </v:group>
            <v:group style="position:absolute;left:1440;top:6291;width:2018;height:206" coordorigin="1440,6291" coordsize="2018,206">
              <v:shape style="position:absolute;left:1440;top:6291;width:2018;height:206" coordorigin="1440,6291" coordsize="2018,206" path="m1440,6498l3459,6498,3459,6291,1440,6291,1440,6498e" filled="t" fillcolor="#DDD9C3" stroked="f">
                <v:path arrowok="t"/>
                <v:fill/>
              </v:shape>
            </v:group>
            <v:group style="position:absolute;left:1337;top:6223;width:9172;height:12" coordorigin="1337,6223" coordsize="9172,12">
              <v:shape style="position:absolute;left:1337;top:6223;width:9172;height:12" coordorigin="1337,6223" coordsize="9172,12" path="m1337,6235l10509,6235,10509,6223,1337,6223,1337,6235xe" filled="t" fillcolor="#000000" stroked="f">
                <v:path arrowok="t"/>
                <v:fill/>
              </v:shape>
            </v:group>
            <v:group style="position:absolute;left:1332;top:6948;width:2234;height:60" coordorigin="1332,6948" coordsize="2234,60">
              <v:shape style="position:absolute;left:1332;top:6948;width:2234;height:60" coordorigin="1332,6948" coordsize="2234,60" path="m1332,7008l3567,7008,3567,6948,1332,6948,1332,7008xe" filled="t" fillcolor="#DDD9C3" stroked="f">
                <v:path arrowok="t"/>
                <v:fill/>
              </v:shape>
            </v:group>
            <v:group style="position:absolute;left:1337;top:7015;width:2225;height:60" coordorigin="1337,7015" coordsize="2225,60">
              <v:shape style="position:absolute;left:1337;top:7015;width:2225;height:60" coordorigin="1337,7015" coordsize="2225,60" path="m1337,7075l3562,7075,3562,7015,1337,7015,1337,7075xe" filled="t" fillcolor="#DDD9C3" stroked="f">
                <v:path arrowok="t"/>
                <v:fill/>
              </v:shape>
            </v:group>
            <v:group style="position:absolute;left:1337;top:7074;width:103;height:206" coordorigin="1337,7074" coordsize="103,206">
              <v:shape style="position:absolute;left:1337;top:7074;width:103;height:206" coordorigin="1337,7074" coordsize="103,206" path="m1337,7280l1440,7280,1440,7074,1337,7074,1337,7280e" filled="t" fillcolor="#DDD9C3" stroked="f">
                <v:path arrowok="t"/>
                <v:fill/>
              </v:shape>
            </v:group>
            <v:group style="position:absolute;left:3459;top:7074;width:103;height:206" coordorigin="3459,7074" coordsize="103,206">
              <v:shape style="position:absolute;left:3459;top:7074;width:103;height:206" coordorigin="3459,7074" coordsize="103,206" path="m3459,7280l3562,7280,3562,7074,3459,7074,3459,7280e" filled="t" fillcolor="#DDD9C3" stroked="f">
                <v:path arrowok="t"/>
                <v:fill/>
              </v:shape>
            </v:group>
            <v:group style="position:absolute;left:1337;top:7280;width:2225;height:1140" coordorigin="1337,7280" coordsize="2225,1140">
              <v:shape style="position:absolute;left:1337;top:7280;width:2225;height:1140" coordorigin="1337,7280" coordsize="2225,1140" path="m1337,8420l3562,8420,3562,7280,1337,7280,1337,8420e" filled="t" fillcolor="#DDD9C3" stroked="f">
                <v:path arrowok="t"/>
                <v:fill/>
              </v:shape>
            </v:group>
            <v:group style="position:absolute;left:1440;top:7074;width:2018;height:206" coordorigin="1440,7074" coordsize="2018,206">
              <v:shape style="position:absolute;left:1440;top:7074;width:2018;height:206" coordorigin="1440,7074" coordsize="2018,206" path="m1440,7280l3459,7280,3459,7074,1440,7074,1440,7280e" filled="t" fillcolor="#DDD9C3" stroked="f">
                <v:path arrowok="t"/>
                <v:fill/>
              </v:shape>
            </v:group>
            <v:group style="position:absolute;left:1337;top:7011;width:9172;height:2" coordorigin="1337,7011" coordsize="9172,2">
              <v:shape style="position:absolute;left:1337;top:7011;width:9172;height:2" coordorigin="1337,7011" coordsize="9172,0" path="m1337,7011l10509,7011e" filled="f" stroked="t" strokeweight=".58001pt" strokecolor="#000000">
                <v:path arrowok="t"/>
              </v:shape>
            </v:group>
            <v:group style="position:absolute;left:1332;top:8391;width:2234;height:2" coordorigin="1332,8391" coordsize="2234,2">
              <v:shape style="position:absolute;left:1332;top:8391;width:2234;height:2" coordorigin="1332,8391" coordsize="2234,0" path="m1332,8391l3567,8391e" filled="f" stroked="t" strokeweight="2.98pt" strokecolor="#DDD9C3">
                <v:path arrowok="t"/>
              </v:shape>
            </v:group>
            <v:group style="position:absolute;left:3567;top:5898;width:2;height:2522" coordorigin="3567,5898" coordsize="2,2522">
              <v:shape style="position:absolute;left:3567;top:5898;width:2;height:2522" coordorigin="3567,5898" coordsize="0,2522" path="m3567,5898l3567,8420e" filled="f" stroked="t" strokeweight=".580pt" strokecolor="#000000">
                <v:path arrowok="t"/>
              </v:shape>
            </v:group>
            <v:group style="position:absolute;left:1337;top:8429;width:9172;height:60" coordorigin="1337,8429" coordsize="9172,60">
              <v:shape style="position:absolute;left:1337;top:8429;width:9172;height:60" coordorigin="1337,8429" coordsize="9172,60" path="m1337,8488l10509,8488,10509,8429,1337,8429,1337,8488xe" filled="t" fillcolor="#938953" stroked="f">
                <v:path arrowok="t"/>
                <v:fill/>
              </v:shape>
            </v:group>
            <v:group style="position:absolute;left:1337;top:8487;width:103;height:206" coordorigin="1337,8487" coordsize="103,206">
              <v:shape style="position:absolute;left:1337;top:8487;width:103;height:206" coordorigin="1337,8487" coordsize="103,206" path="m1337,8694l1440,8694,1440,8487,1337,8487,1337,8694e" filled="t" fillcolor="#938953" stroked="f">
                <v:path arrowok="t"/>
                <v:fill/>
              </v:shape>
            </v:group>
            <v:group style="position:absolute;left:10406;top:8487;width:103;height:206" coordorigin="10406,8487" coordsize="103,206">
              <v:shape style="position:absolute;left:10406;top:8487;width:103;height:206" coordorigin="10406,8487" coordsize="103,206" path="m10406,8694l10509,8694,10509,8487,10406,8487,10406,8694e" filled="t" fillcolor="#938953" stroked="f">
                <v:path arrowok="t"/>
                <v:fill/>
              </v:shape>
            </v:group>
            <v:group style="position:absolute;left:1332;top:8693;width:9181;height:60" coordorigin="1332,8693" coordsize="9181,60">
              <v:shape style="position:absolute;left:1332;top:8693;width:9181;height:60" coordorigin="1332,8693" coordsize="9181,60" path="m1332,8752l10514,8752,10514,8693,1332,8693,1332,8752xe" filled="t" fillcolor="#938953" stroked="f">
                <v:path arrowok="t"/>
                <v:fill/>
              </v:shape>
            </v:group>
            <v:group style="position:absolute;left:1440;top:8487;width:8965;height:206" coordorigin="1440,8487" coordsize="8965,206">
              <v:shape style="position:absolute;left:1440;top:8487;width:8965;height:206" coordorigin="1440,8487" coordsize="8965,206" path="m1440,8694l10406,8694,10406,8487,1440,8487,1440,8694e" filled="t" fillcolor="#938953" stroked="f">
                <v:path arrowok="t"/>
                <v:fill/>
              </v:shape>
            </v:group>
            <v:group style="position:absolute;left:1337;top:8419;width:9172;height:12" coordorigin="1337,8419" coordsize="9172,12">
              <v:shape style="position:absolute;left:1337;top:8419;width:9172;height:12" coordorigin="1337,8419" coordsize="9172,12" path="m1337,8431l10509,8431,10509,8419,1337,8419,1337,8431xe" filled="t" fillcolor="#000000" stroked="f">
                <v:path arrowok="t"/>
                <v:fill/>
              </v:shape>
            </v:group>
            <v:group style="position:absolute;left:1337;top:8760;width:9172;height:60" coordorigin="1337,8760" coordsize="9172,60">
              <v:shape style="position:absolute;left:1337;top:8760;width:9172;height:60" coordorigin="1337,8760" coordsize="9172,60" path="m1337,8820l10509,8820,10509,8760,1337,8760,1337,8820xe" filled="t" fillcolor="#C4BB95" stroked="f">
                <v:path arrowok="t"/>
                <v:fill/>
              </v:shape>
            </v:group>
            <v:group style="position:absolute;left:1337;top:8819;width:103;height:206" coordorigin="1337,8819" coordsize="103,206">
              <v:shape style="position:absolute;left:1337;top:8819;width:103;height:206" coordorigin="1337,8819" coordsize="103,206" path="m1337,9025l1440,9025,1440,8819,1337,8819,1337,9025e" filled="t" fillcolor="#C4BB95" stroked="f">
                <v:path arrowok="t"/>
                <v:fill/>
              </v:shape>
            </v:group>
            <v:group style="position:absolute;left:3459;top:8819;width:103;height:206" coordorigin="3459,8819" coordsize="103,206">
              <v:shape style="position:absolute;left:3459;top:8819;width:103;height:206" coordorigin="3459,8819" coordsize="103,206" path="m3459,9025l3562,9025,3562,8819,3459,8819,3459,9025e" filled="t" fillcolor="#C4BB95" stroked="f">
                <v:path arrowok="t"/>
                <v:fill/>
              </v:shape>
            </v:group>
            <v:group style="position:absolute;left:1332;top:9024;width:9181;height:60" coordorigin="1332,9024" coordsize="9181,60">
              <v:shape style="position:absolute;left:1332;top:9024;width:9181;height:60" coordorigin="1332,9024" coordsize="9181,60" path="m1332,9084l10514,9084,10514,9024,1332,9024,1332,9084xe" filled="t" fillcolor="#C4BB95" stroked="f">
                <v:path arrowok="t"/>
                <v:fill/>
              </v:shape>
            </v:group>
            <v:group style="position:absolute;left:1440;top:8819;width:2018;height:206" coordorigin="1440,8819" coordsize="2018,206">
              <v:shape style="position:absolute;left:1440;top:8819;width:2018;height:206" coordorigin="1440,8819" coordsize="2018,206" path="m1440,9025l3459,9025,3459,8819,1440,8819,1440,9025e" filled="t" fillcolor="#C4BB95" stroked="f">
                <v:path arrowok="t"/>
                <v:fill/>
              </v:shape>
            </v:group>
            <v:group style="position:absolute;left:3572;top:8819;width:103;height:206" coordorigin="3572,8819" coordsize="103,206">
              <v:shape style="position:absolute;left:3572;top:8819;width:103;height:206" coordorigin="3572,8819" coordsize="103,206" path="m3572,9025l3675,9025,3675,8819,3572,8819,3572,9025e" filled="t" fillcolor="#C4BB95" stroked="f">
                <v:path arrowok="t"/>
                <v:fill/>
              </v:shape>
            </v:group>
            <v:group style="position:absolute;left:10406;top:8819;width:103;height:206" coordorigin="10406,8819" coordsize="103,206">
              <v:shape style="position:absolute;left:10406;top:8819;width:103;height:206" coordorigin="10406,8819" coordsize="103,206" path="m10406,9025l10509,9025,10509,8819,10406,8819,10406,9025e" filled="t" fillcolor="#C4BB95" stroked="f">
                <v:path arrowok="t"/>
                <v:fill/>
              </v:shape>
            </v:group>
            <v:group style="position:absolute;left:3675;top:8819;width:6731;height:206" coordorigin="3675,8819" coordsize="6731,206">
              <v:shape style="position:absolute;left:3675;top:8819;width:6731;height:206" coordorigin="3675,8819" coordsize="6731,206" path="m3675,9025l10406,9025,10406,8819,3675,8819,3675,9025e" filled="t" fillcolor="#C4BB95" stroked="f">
                <v:path arrowok="t"/>
                <v:fill/>
              </v:shape>
            </v:group>
            <v:group style="position:absolute;left:1337;top:8750;width:9172;height:12" coordorigin="1337,8750" coordsize="9172,12">
              <v:shape style="position:absolute;left:1337;top:8750;width:9172;height:12" coordorigin="1337,8750" coordsize="9172,12" path="m1337,8762l10509,8762,10509,8750,1337,8750,1337,8762xe" filled="t" fillcolor="#000000" stroked="f">
                <v:path arrowok="t"/>
                <v:fill/>
              </v:shape>
            </v:group>
            <v:group style="position:absolute;left:1337;top:9121;width:2225;height:2" coordorigin="1337,9121" coordsize="2225,2">
              <v:shape style="position:absolute;left:1337;top:9121;width:2225;height:2" coordorigin="1337,9121" coordsize="2225,0" path="m1337,9121l3562,9121e" filled="f" stroked="t" strokeweight="2.98pt" strokecolor="#DDD9C3">
                <v:path arrowok="t"/>
              </v:shape>
            </v:group>
            <v:group style="position:absolute;left:1337;top:9150;width:103;height:206" coordorigin="1337,9150" coordsize="103,206">
              <v:shape style="position:absolute;left:1337;top:9150;width:103;height:206" coordorigin="1337,9150" coordsize="103,206" path="m1337,9356l1440,9356,1440,9150,1337,9150,1337,9356e" filled="t" fillcolor="#DDD9C3" stroked="f">
                <v:path arrowok="t"/>
                <v:fill/>
              </v:shape>
            </v:group>
            <v:group style="position:absolute;left:3459;top:9150;width:103;height:206" coordorigin="3459,9150" coordsize="103,206">
              <v:shape style="position:absolute;left:3459;top:9150;width:103;height:206" coordorigin="3459,9150" coordsize="103,206" path="m3459,9356l3562,9356,3562,9150,3459,9150,3459,9356e" filled="t" fillcolor="#DDD9C3" stroked="f">
                <v:path arrowok="t"/>
                <v:fill/>
              </v:shape>
            </v:group>
            <v:group style="position:absolute;left:1337;top:9356;width:2225;height:728" coordorigin="1337,9356" coordsize="2225,728">
              <v:shape style="position:absolute;left:1337;top:9356;width:2225;height:728" coordorigin="1337,9356" coordsize="2225,728" path="m1337,10084l3562,10084,3562,9356,1337,9356,1337,10084e" filled="t" fillcolor="#DDD9C3" stroked="f">
                <v:path arrowok="t"/>
                <v:fill/>
              </v:shape>
            </v:group>
            <v:group style="position:absolute;left:1440;top:9150;width:2018;height:206" coordorigin="1440,9150" coordsize="2018,206">
              <v:shape style="position:absolute;left:1440;top:9150;width:2018;height:206" coordorigin="1440,9150" coordsize="2018,206" path="m1440,9356l3459,9356,3459,9150,1440,9150,1440,9356e" filled="t" fillcolor="#DDD9C3" stroked="f">
                <v:path arrowok="t"/>
                <v:fill/>
              </v:shape>
            </v:group>
            <v:group style="position:absolute;left:1337;top:9082;width:9172;height:12" coordorigin="1337,9082" coordsize="9172,12">
              <v:shape style="position:absolute;left:1337;top:9082;width:9172;height:12" coordorigin="1337,9082" coordsize="9172,12" path="m1337,9093l10509,9093,10509,9082,1337,9082,1337,9093xe" filled="t" fillcolor="#000000" stroked="f">
                <v:path arrowok="t"/>
                <v:fill/>
              </v:shape>
            </v:group>
            <v:group style="position:absolute;left:1332;top:10025;width:2234;height:60" coordorigin="1332,10025" coordsize="2234,60">
              <v:shape style="position:absolute;left:1332;top:10025;width:2234;height:60" coordorigin="1332,10025" coordsize="2234,60" path="m1332,10085l3567,10085,3567,10025,1332,10025,1332,10085xe" filled="t" fillcolor="#DDD9C3" stroked="f">
                <v:path arrowok="t"/>
                <v:fill/>
              </v:shape>
            </v:group>
            <v:group style="position:absolute;left:1337;top:10092;width:2225;height:60" coordorigin="1337,10092" coordsize="2225,60">
              <v:shape style="position:absolute;left:1337;top:10092;width:2225;height:60" coordorigin="1337,10092" coordsize="2225,60" path="m1337,10152l3562,10152,3562,10092,1337,10092,1337,10152xe" filled="t" fillcolor="#DDD9C3" stroked="f">
                <v:path arrowok="t"/>
                <v:fill/>
              </v:shape>
            </v:group>
            <v:group style="position:absolute;left:1337;top:10151;width:103;height:206" coordorigin="1337,10151" coordsize="103,206">
              <v:shape style="position:absolute;left:1337;top:10151;width:103;height:206" coordorigin="1337,10151" coordsize="103,206" path="m1337,10357l1440,10357,1440,10151,1337,10151,1337,10357e" filled="t" fillcolor="#DDD9C3" stroked="f">
                <v:path arrowok="t"/>
                <v:fill/>
              </v:shape>
            </v:group>
            <v:group style="position:absolute;left:3459;top:10151;width:103;height:206" coordorigin="3459,10151" coordsize="103,206">
              <v:shape style="position:absolute;left:3459;top:10151;width:103;height:206" coordorigin="3459,10151" coordsize="103,206" path="m3459,10357l3562,10357,3562,10151,3459,10151,3459,10357e" filled="t" fillcolor="#DDD9C3" stroked="f">
                <v:path arrowok="t"/>
                <v:fill/>
              </v:shape>
            </v:group>
            <v:group style="position:absolute;left:1337;top:10357;width:2225;height:1798" coordorigin="1337,10357" coordsize="2225,1798">
              <v:shape style="position:absolute;left:1337;top:10357;width:2225;height:1798" coordorigin="1337,10357" coordsize="2225,1798" path="m1337,12155l3562,12155,3562,10357,1337,10357,1337,12155e" filled="t" fillcolor="#DDD9C3" stroked="f">
                <v:path arrowok="t"/>
                <v:fill/>
              </v:shape>
            </v:group>
            <v:group style="position:absolute;left:1440;top:10151;width:2018;height:206" coordorigin="1440,10151" coordsize="2018,206">
              <v:shape style="position:absolute;left:1440;top:10151;width:2018;height:206" coordorigin="1440,10151" coordsize="2018,206" path="m1440,10358l3459,10358,3459,10151,1440,10151,1440,10358e" filled="t" fillcolor="#DDD9C3" stroked="f">
                <v:path arrowok="t"/>
                <v:fill/>
              </v:shape>
            </v:group>
            <v:group style="position:absolute;left:1337;top:10089;width:9172;height:2" coordorigin="1337,10089" coordsize="9172,2">
              <v:shape style="position:absolute;left:1337;top:10089;width:9172;height:2" coordorigin="1337,10089" coordsize="9172,0" path="m1337,10089l10509,10089e" filled="f" stroked="t" strokeweight=".579980pt" strokecolor="#000000">
                <v:path arrowok="t"/>
              </v:shape>
            </v:group>
            <v:group style="position:absolute;left:1332;top:12126;width:2234;height:2" coordorigin="1332,12126" coordsize="2234,2">
              <v:shape style="position:absolute;left:1332;top:12126;width:2234;height:2" coordorigin="1332,12126" coordsize="2234,0" path="m1332,12126l3567,12126e" filled="f" stroked="t" strokeweight="2.98pt" strokecolor="#DDD9C3">
                <v:path arrowok="t"/>
              </v:shape>
            </v:group>
            <v:group style="position:absolute;left:3567;top:8756;width:2;height:3399" coordorigin="3567,8756" coordsize="2,3399">
              <v:shape style="position:absolute;left:3567;top:8756;width:2;height:3399" coordorigin="3567,8756" coordsize="0,3399" path="m3567,8756l3567,12155e" filled="f" stroked="t" strokeweight=".580pt" strokecolor="#000000">
                <v:path arrowok="t"/>
              </v:shape>
            </v:group>
            <v:group style="position:absolute;left:1337;top:12164;width:9172;height:60" coordorigin="1337,12164" coordsize="9172,60">
              <v:shape style="position:absolute;left:1337;top:12164;width:9172;height:60" coordorigin="1337,12164" coordsize="9172,60" path="m1337,12223l10509,12223,10509,12164,1337,12164,1337,12223xe" filled="t" fillcolor="#938953" stroked="f">
                <v:path arrowok="t"/>
                <v:fill/>
              </v:shape>
            </v:group>
            <v:group style="position:absolute;left:1337;top:12222;width:103;height:206" coordorigin="1337,12222" coordsize="103,206">
              <v:shape style="position:absolute;left:1337;top:12222;width:103;height:206" coordorigin="1337,12222" coordsize="103,206" path="m1337,12429l1440,12429,1440,12222,1337,12222,1337,12429e" filled="t" fillcolor="#938953" stroked="f">
                <v:path arrowok="t"/>
                <v:fill/>
              </v:shape>
            </v:group>
            <v:group style="position:absolute;left:10406;top:12222;width:103;height:206" coordorigin="10406,12222" coordsize="103,206">
              <v:shape style="position:absolute;left:10406;top:12222;width:103;height:206" coordorigin="10406,12222" coordsize="103,206" path="m10406,12429l10509,12429,10509,12222,10406,12222,10406,12429e" filled="t" fillcolor="#938953" stroked="f">
                <v:path arrowok="t"/>
                <v:fill/>
              </v:shape>
            </v:group>
            <v:group style="position:absolute;left:1332;top:12428;width:9181;height:60" coordorigin="1332,12428" coordsize="9181,60">
              <v:shape style="position:absolute;left:1332;top:12428;width:9181;height:60" coordorigin="1332,12428" coordsize="9181,60" path="m1332,12487l10514,12487,10514,12428,1332,12428,1332,12487xe" filled="t" fillcolor="#938953" stroked="f">
                <v:path arrowok="t"/>
                <v:fill/>
              </v:shape>
            </v:group>
            <v:group style="position:absolute;left:1440;top:12222;width:8965;height:206" coordorigin="1440,12222" coordsize="8965,206">
              <v:shape style="position:absolute;left:1440;top:12222;width:8965;height:206" coordorigin="1440,12222" coordsize="8965,206" path="m1440,12429l10406,12429,10406,12223,1440,12223,1440,12429e" filled="t" fillcolor="#938953" stroked="f">
                <v:path arrowok="t"/>
                <v:fill/>
              </v:shape>
            </v:group>
            <v:group style="position:absolute;left:1337;top:12154;width:9172;height:12" coordorigin="1337,12154" coordsize="9172,12">
              <v:shape style="position:absolute;left:1337;top:12154;width:9172;height:12" coordorigin="1337,12154" coordsize="9172,12" path="m1337,12166l10509,12166,10509,12154,1337,12154,1337,12166xe" filled="t" fillcolor="#000000" stroked="f">
                <v:path arrowok="t"/>
                <v:fill/>
              </v:shape>
            </v:group>
            <v:group style="position:absolute;left:1337;top:12495;width:9172;height:60" coordorigin="1337,12495" coordsize="9172,60">
              <v:shape style="position:absolute;left:1337;top:12495;width:9172;height:60" coordorigin="1337,12495" coordsize="9172,60" path="m1337,12554l10509,12554,10509,12495,1337,12495,1337,12554xe" filled="t" fillcolor="#C4BB95" stroked="f">
                <v:path arrowok="t"/>
                <v:fill/>
              </v:shape>
            </v:group>
            <v:group style="position:absolute;left:1337;top:12553;width:103;height:206" coordorigin="1337,12553" coordsize="103,206">
              <v:shape style="position:absolute;left:1337;top:12553;width:103;height:206" coordorigin="1337,12553" coordsize="103,206" path="m1337,12760l1440,12760,1440,12553,1337,12553,1337,12760e" filled="t" fillcolor="#C4BB95" stroked="f">
                <v:path arrowok="t"/>
                <v:fill/>
              </v:shape>
            </v:group>
            <v:group style="position:absolute;left:3459;top:12553;width:103;height:206" coordorigin="3459,12553" coordsize="103,206">
              <v:shape style="position:absolute;left:3459;top:12553;width:103;height:206" coordorigin="3459,12553" coordsize="103,206" path="m3459,12760l3562,12760,3562,12553,3459,12553,3459,12760e" filled="t" fillcolor="#C4BB95" stroked="f">
                <v:path arrowok="t"/>
                <v:fill/>
              </v:shape>
            </v:group>
            <v:group style="position:absolute;left:1332;top:12759;width:9181;height:60" coordorigin="1332,12759" coordsize="9181,60">
              <v:shape style="position:absolute;left:1332;top:12759;width:9181;height:60" coordorigin="1332,12759" coordsize="9181,60" path="m1332,12818l10514,12818,10514,12759,1332,12759,1332,12818xe" filled="t" fillcolor="#C4BB95" stroked="f">
                <v:path arrowok="t"/>
                <v:fill/>
              </v:shape>
            </v:group>
            <v:group style="position:absolute;left:1440;top:12554;width:2018;height:206" coordorigin="1440,12554" coordsize="2018,206">
              <v:shape style="position:absolute;left:1440;top:12554;width:2018;height:206" coordorigin="1440,12554" coordsize="2018,206" path="m1440,12760l3459,12760,3459,12554,1440,12554,1440,12760e" filled="t" fillcolor="#C4BB95" stroked="f">
                <v:path arrowok="t"/>
                <v:fill/>
              </v:shape>
            </v:group>
            <v:group style="position:absolute;left:3572;top:12553;width:103;height:206" coordorigin="3572,12553" coordsize="103,206">
              <v:shape style="position:absolute;left:3572;top:12553;width:103;height:206" coordorigin="3572,12553" coordsize="103,206" path="m3572,12760l3675,12760,3675,12553,3572,12553,3572,12760e" filled="t" fillcolor="#C4BB95" stroked="f">
                <v:path arrowok="t"/>
                <v:fill/>
              </v:shape>
            </v:group>
            <v:group style="position:absolute;left:10406;top:12553;width:103;height:206" coordorigin="10406,12553" coordsize="103,206">
              <v:shape style="position:absolute;left:10406;top:12553;width:103;height:206" coordorigin="10406,12553" coordsize="103,206" path="m10406,12760l10509,12760,10509,12553,10406,12553,10406,12760e" filled="t" fillcolor="#C4BB95" stroked="f">
                <v:path arrowok="t"/>
                <v:fill/>
              </v:shape>
            </v:group>
            <v:group style="position:absolute;left:3675;top:12554;width:6731;height:206" coordorigin="3675,12554" coordsize="6731,206">
              <v:shape style="position:absolute;left:3675;top:12554;width:6731;height:206" coordorigin="3675,12554" coordsize="6731,206" path="m3675,12760l10406,12760,10406,12554,3675,12554,3675,12760e" filled="t" fillcolor="#C4BB95" stroked="f">
                <v:path arrowok="t"/>
                <v:fill/>
              </v:shape>
            </v:group>
            <v:group style="position:absolute;left:1337;top:12485;width:9172;height:12" coordorigin="1337,12485" coordsize="9172,12">
              <v:shape style="position:absolute;left:1337;top:12485;width:9172;height:12" coordorigin="1337,12485" coordsize="9172,12" path="m1337,12497l10509,12497,10509,12485,1337,12485,1337,12497xe" filled="t" fillcolor="#000000" stroked="f">
                <v:path arrowok="t"/>
                <v:fill/>
              </v:shape>
            </v:group>
            <v:group style="position:absolute;left:1337;top:12856;width:2225;height:2" coordorigin="1337,12856" coordsize="2225,2">
              <v:shape style="position:absolute;left:1337;top:12856;width:2225;height:2" coordorigin="1337,12856" coordsize="2225,0" path="m1337,12856l3562,12856e" filled="f" stroked="t" strokeweight="2.98pt" strokecolor="#DDD9C3">
                <v:path arrowok="t"/>
              </v:shape>
            </v:group>
            <v:group style="position:absolute;left:1337;top:12885;width:103;height:206" coordorigin="1337,12885" coordsize="103,206">
              <v:shape style="position:absolute;left:1337;top:12885;width:103;height:206" coordorigin="1337,12885" coordsize="103,206" path="m1337,13091l1440,13091,1440,12885,1337,12885,1337,13091e" filled="t" fillcolor="#DDD9C3" stroked="f">
                <v:path arrowok="t"/>
                <v:fill/>
              </v:shape>
            </v:group>
            <v:group style="position:absolute;left:3459;top:12885;width:103;height:206" coordorigin="3459,12885" coordsize="103,206">
              <v:shape style="position:absolute;left:3459;top:12885;width:103;height:206" coordorigin="3459,12885" coordsize="103,206" path="m3459,13091l3562,13091,3562,12885,3459,12885,3459,13091e" filled="t" fillcolor="#DDD9C3" stroked="f">
                <v:path arrowok="t"/>
                <v:fill/>
              </v:shape>
            </v:group>
            <v:group style="position:absolute;left:1337;top:13091;width:2225;height:288" coordorigin="1337,13091" coordsize="2225,288">
              <v:shape style="position:absolute;left:1337;top:13091;width:2225;height:288" coordorigin="1337,13091" coordsize="2225,288" path="m1337,13380l3562,13380,3562,13091,1337,13091,1337,13380e" filled="t" fillcolor="#DDD9C3" stroked="f">
                <v:path arrowok="t"/>
                <v:fill/>
              </v:shape>
            </v:group>
            <v:group style="position:absolute;left:1440;top:12885;width:2018;height:206" coordorigin="1440,12885" coordsize="2018,206">
              <v:shape style="position:absolute;left:1440;top:12885;width:2018;height:206" coordorigin="1440,12885" coordsize="2018,206" path="m1440,13091l3459,13091,3459,12885,1440,12885,1440,13091e" filled="t" fillcolor="#DDD9C3" stroked="f">
                <v:path arrowok="t"/>
                <v:fill/>
              </v:shape>
            </v:group>
            <v:group style="position:absolute;left:1337;top:12816;width:9172;height:12" coordorigin="1337,12816" coordsize="9172,12">
              <v:shape style="position:absolute;left:1337;top:12816;width:9172;height:12" coordorigin="1337,12816" coordsize="9172,12" path="m1337,12828l10509,12828,10509,12816,1337,12816,1337,12828xe" filled="t" fillcolor="#000000" stroked="f">
                <v:path arrowok="t"/>
                <v:fill/>
              </v:shape>
            </v:group>
            <v:group style="position:absolute;left:1332;top:13321;width:2234;height:60" coordorigin="1332,13321" coordsize="2234,60">
              <v:shape style="position:absolute;left:1332;top:13321;width:2234;height:60" coordorigin="1332,13321" coordsize="2234,60" path="m1332,13381l3567,13381,3567,13321,1332,13321,1332,13381xe" filled="t" fillcolor="#DDD9C3" stroked="f">
                <v:path arrowok="t"/>
                <v:fill/>
              </v:shape>
            </v:group>
            <v:group style="position:absolute;left:1337;top:13388;width:2225;height:60" coordorigin="1337,13388" coordsize="2225,60">
              <v:shape style="position:absolute;left:1337;top:13388;width:2225;height:60" coordorigin="1337,13388" coordsize="2225,60" path="m1337,13448l3562,13448,3562,13388,1337,13388,1337,13448xe" filled="t" fillcolor="#DDD9C3" stroked="f">
                <v:path arrowok="t"/>
                <v:fill/>
              </v:shape>
            </v:group>
            <v:group style="position:absolute;left:1337;top:13447;width:103;height:206" coordorigin="1337,13447" coordsize="103,206">
              <v:shape style="position:absolute;left:1337;top:13447;width:103;height:206" coordorigin="1337,13447" coordsize="103,206" path="m1337,13653l1440,13653,1440,13447,1337,13447,1337,13653e" filled="t" fillcolor="#DDD9C3" stroked="f">
                <v:path arrowok="t"/>
                <v:fill/>
              </v:shape>
            </v:group>
            <v:group style="position:absolute;left:3459;top:13447;width:103;height:206" coordorigin="3459,13447" coordsize="103,206">
              <v:shape style="position:absolute;left:3459;top:13447;width:103;height:206" coordorigin="3459,13447" coordsize="103,206" path="m3459,13653l3562,13653,3562,13447,3459,13447,3459,13653e" filled="t" fillcolor="#DDD9C3" stroked="f">
                <v:path arrowok="t"/>
                <v:fill/>
              </v:shape>
            </v:group>
            <v:group style="position:absolute;left:1337;top:13653;width:2225;height:1130" coordorigin="1337,13653" coordsize="2225,1130">
              <v:shape style="position:absolute;left:1337;top:13653;width:2225;height:1130" coordorigin="1337,13653" coordsize="2225,1130" path="m1337,14784l3562,14784,3562,13653,1337,13653,1337,14784e" filled="t" fillcolor="#DDD9C3" stroked="f">
                <v:path arrowok="t"/>
                <v:fill/>
              </v:shape>
            </v:group>
            <v:group style="position:absolute;left:1440;top:13447;width:2018;height:206" coordorigin="1440,13447" coordsize="2018,206">
              <v:shape style="position:absolute;left:1440;top:13447;width:2018;height:206" coordorigin="1440,13447" coordsize="2018,206" path="m1440,13653l3459,13653,3459,13447,1440,13447,1440,13653e" filled="t" fillcolor="#DDD9C3" stroked="f">
                <v:path arrowok="t"/>
                <v:fill/>
              </v:shape>
            </v:group>
            <v:group style="position:absolute;left:1337;top:13384;width:9172;height:2" coordorigin="1337,13384" coordsize="9172,2">
              <v:shape style="position:absolute;left:1337;top:13384;width:9172;height:2" coordorigin="1337,13384" coordsize="9172,0" path="m1337,13384l10509,13384e" filled="f" stroked="t" strokeweight=".579980pt" strokecolor="#000000">
                <v:path arrowok="t"/>
              </v:shape>
            </v:group>
            <v:group style="position:absolute;left:1332;top:14755;width:2234;height:2" coordorigin="1332,14755" coordsize="2234,2">
              <v:shape style="position:absolute;left:1332;top:14755;width:2234;height:2" coordorigin="1332,14755" coordsize="2234,0" path="m1332,14755l3567,14755e" filled="f" stroked="t" strokeweight="2.98pt" strokecolor="#DDD9C3">
                <v:path arrowok="t"/>
              </v:shape>
            </v:group>
            <v:group style="position:absolute;left:1332;top:1478;width:2;height:13305" coordorigin="1332,1478" coordsize="2,13305">
              <v:shape style="position:absolute;left:1332;top:1478;width:2;height:13305" coordorigin="1332,1478" coordsize="0,13305" path="m1332,1478l1332,14784e" filled="f" stroked="t" strokeweight=".580pt" strokecolor="#000000">
                <v:path arrowok="t"/>
              </v:shape>
            </v:group>
            <v:group style="position:absolute;left:1328;top:14788;width:9191;height:2" coordorigin="1328,14788" coordsize="9191,2">
              <v:shape style="position:absolute;left:1328;top:14788;width:9191;height:2" coordorigin="1328,14788" coordsize="9191,0" path="m1328,14788l10519,14788e" filled="f" stroked="t" strokeweight=".579980pt" strokecolor="#000000">
                <v:path arrowok="t"/>
              </v:shape>
            </v:group>
            <v:group style="position:absolute;left:3567;top:12491;width:2;height:2293" coordorigin="3567,12491" coordsize="2,2293">
              <v:shape style="position:absolute;left:3567;top:12491;width:2;height:2293" coordorigin="3567,12491" coordsize="0,2293" path="m3567,12491l3567,14784e" filled="f" stroked="t" strokeweight=".580pt" strokecolor="#000000">
                <v:path arrowok="t"/>
              </v:shape>
            </v:group>
            <v:group style="position:absolute;left:10514;top:1478;width:2;height:13305" coordorigin="10514,1478" coordsize="2,13305">
              <v:shape style="position:absolute;left:10514;top:1478;width:2;height:13305" coordorigin="10514,1478" coordsize="0,13305" path="m10514,1478l10514,14784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6.169983pt;width:220.18265pt;height:11pt;mso-position-horizontal-relative:page;mso-position-vertical-relative:page;z-index:-1404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Pet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4.889984pt;width:174.390373pt;height:11pt;mso-position-horizontal-relative:page;mso-position-vertical-relative:page;z-index:-1403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Plan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mmary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69.945984pt;width:100.735771pt;height:11pt;mso-position-horizontal-relative:page;mso-position-vertical-relative:page;z-index:-1402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rv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/L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690002pt;margin-top:769.945984pt;width:45.921524pt;height:11pt;mso-position-horizontal-relative:page;mso-position-vertical-relative:page;z-index:-1401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2014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3.619995pt;margin-top:769.945984pt;width:30.797048pt;height:11pt;mso-position-horizontal-relative:page;mso-position-vertical-relative:page;z-index:-1400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12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74.399986pt;width:111.716pt;height:51.5pt;mso-position-horizontal-relative:page;mso-position-vertical-relative:page;z-index:-139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74.399986pt;width:347.35999pt;height:51.5pt;mso-position-horizontal-relative:page;mso-position-vertical-relative:page;z-index:-1398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125.899986pt;width:5.4pt;height:13.68pt;mso-position-horizontal-relative:page;mso-position-vertical-relative:page;z-index:-139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125.899986pt;width:448.27pt;height:13.68pt;mso-position-horizontal-relative:page;mso-position-vertical-relative:page;z-index:-1396" type="#_x0000_t202" filled="f" stroked="f">
            <v:textbox inset="0,0,0,0">
              <w:txbxContent>
                <w:p>
                  <w:pPr>
                    <w:spacing w:before="28" w:after="0" w:line="240" w:lineRule="auto"/>
                    <w:ind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ll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Co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trol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0.294006pt;margin-top:125.899986pt;width:5.40599pt;height:13.68pt;mso-position-horizontal-relative:page;mso-position-vertical-relative:page;z-index:-139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139.579987pt;width:111.716pt;height:17.999995pt;mso-position-horizontal-relative:page;mso-position-vertical-relative:page;z-index:-1394" type="#_x0000_t202" filled="f" stroked="f">
            <v:textbox inset="0,0,0,0">
              <w:txbxContent>
                <w:p>
                  <w:pPr>
                    <w:spacing w:before="85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139.579987pt;width:347.35999pt;height:17.999995pt;mso-position-horizontal-relative:page;mso-position-vertical-relative:page;z-index:-1393" type="#_x0000_t202" filled="f" stroked="f">
            <v:textbox inset="0,0,0,0">
              <w:txbxContent>
                <w:p>
                  <w:pPr>
                    <w:spacing w:before="85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Det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157.579971pt;width:111.716pt;height:60.960005pt;mso-position-horizontal-relative:page;mso-position-vertical-relative:page;z-index:-1392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Con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q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157.579971pt;width:347.35999pt;height:60.960005pt;mso-position-horizontal-relative:page;mso-position-vertical-relative:page;z-index:-1391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Un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218.539978pt;width:111.716pt;height:61.199995pt;mso-position-horizontal-relative:page;mso-position-vertical-relative:page;z-index:-1390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ur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218.539978pt;width:347.35999pt;height:61.199995pt;mso-position-horizontal-relative:page;mso-position-vertical-relative:page;z-index:-1389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”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40" w:lineRule="auto"/>
                    <w:ind w:left="469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0" w:after="0" w:line="220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14" w:after="0" w:line="206" w:lineRule="exact"/>
                    <w:ind w:left="469" w:right="285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279.739990pt;width:5.4pt;height:13.710005pt;mso-position-horizontal-relative:page;mso-position-vertical-relative:page;z-index:-13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279.739990pt;width:448.27pt;height:13.710005pt;mso-position-horizontal-relative:page;mso-position-vertical-relative:page;z-index:-1387" type="#_x0000_t202" filled="f" stroked="f">
            <v:textbox inset="0,0,0,0">
              <w:txbxContent>
                <w:p>
                  <w:pPr>
                    <w:spacing w:before="28" w:after="0" w:line="240" w:lineRule="auto"/>
                    <w:ind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ls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ith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0.294006pt;margin-top:279.739990pt;width:5.40599pt;height:13.710005pt;mso-position-horizontal-relative:page;mso-position-vertical-relative:page;z-index:-13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293.449982pt;width:111.716pt;height:18.00001pt;mso-position-horizontal-relative:page;mso-position-vertical-relative:page;z-index:-1385" type="#_x0000_t202" filled="f" stroked="f">
            <v:textbox inset="0,0,0,0">
              <w:txbxContent>
                <w:p>
                  <w:pPr>
                    <w:spacing w:before="85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293.449982pt;width:347.35999pt;height:18.00001pt;mso-position-horizontal-relative:page;mso-position-vertical-relative:page;z-index:-1384" type="#_x0000_t202" filled="f" stroked="f">
            <v:textbox inset="0,0,0,0">
              <w:txbxContent>
                <w:p>
                  <w:pPr>
                    <w:spacing w:before="85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Det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311.449982pt;width:111.716pt;height:39.119985pt;mso-position-horizontal-relative:page;mso-position-vertical-relative:page;z-index:-1383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Con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q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311.449982pt;width:347.35999pt;height:39.119985pt;mso-position-horizontal-relative:page;mso-position-vertical-relative:page;z-index:-1382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fe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350.569977pt;width:111.716pt;height:70.680pt;mso-position-horizontal-relative:page;mso-position-vertical-relative:page;z-index:-1381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ur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350.569977pt;width:347.35999pt;height:70.680pt;mso-position-horizontal-relative:page;mso-position-vertical-relative:page;z-index:-1380" type="#_x0000_t202" filled="f" stroked="f">
            <v:textbox inset="0,0,0,0">
              <w:txbxContent>
                <w:p>
                  <w:pPr>
                    <w:spacing w:before="77" w:after="0" w:line="206" w:lineRule="exact"/>
                    <w:ind w:left="469" w:right="99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PVC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%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0" w:after="0" w:line="217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421.249969pt;width:459.07599pt;height:16.560pt;mso-position-horizontal-relative:page;mso-position-vertical-relative:page;z-index:-1379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x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or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5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437.809967pt;width:111.716pt;height:16.560pt;mso-position-horizontal-relative:page;mso-position-vertical-relative:page;z-index:-1378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437.809967pt;width:347.35999pt;height:16.560pt;mso-position-horizontal-relative:page;mso-position-vertical-relative:page;z-index:-1377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Det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454.369965pt;width:111.716pt;height:50.060015pt;mso-position-horizontal-relative:page;mso-position-vertical-relative:page;z-index:-1376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Con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q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454.369965pt;width:347.35999pt;height:50.060015pt;mso-position-horizontal-relative:page;mso-position-vertical-relative:page;z-index:-1375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</w:p>
                <w:p>
                  <w:pPr>
                    <w:spacing w:before="0" w:after="0" w:line="219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504.429993pt;width:111.716pt;height:103.56pt;mso-position-horizontal-relative:page;mso-position-vertical-relative:page;z-index:-1374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ur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504.429993pt;width:347.35999pt;height:103.56pt;mso-position-horizontal-relative:page;mso-position-vertical-relative:page;z-index:-1373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12" w:after="0" w:line="208" w:lineRule="exact"/>
                    <w:ind w:left="469" w:right="565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12" w:after="0" w:line="206" w:lineRule="exact"/>
                    <w:ind w:left="469" w:right="778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rk</w:t>
                  </w:r>
                </w:p>
                <w:p>
                  <w:pPr>
                    <w:spacing w:before="0" w:after="0" w:line="217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0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</w:p>
                <w:p>
                  <w:pPr>
                    <w:spacing w:before="0" w:after="0" w:line="218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607.98999pt;width:459.07599pt;height:16.560pt;mso-position-horizontal-relative:page;mso-position-vertical-relative:page;z-index:-1372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Stor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ge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of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Pr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or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ti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624.549988pt;width:111.716pt;height:16.560pt;mso-position-horizontal-relative:page;mso-position-vertical-relative:page;z-index:-1371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Ri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k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624.549988pt;width:347.35999pt;height:16.560pt;mso-position-horizontal-relative:page;mso-position-vertical-relative:page;z-index:-1370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Det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641.109985pt;width:111.716pt;height:28.11pt;mso-position-horizontal-relative:page;mso-position-vertical-relative:page;z-index:-1369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Con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q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641.109985pt;width:347.35999pt;height:28.11pt;mso-position-horizontal-relative:page;mso-position-vertical-relative:page;z-index:-1368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Co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</w:p>
                <w:p>
                  <w:pPr>
                    <w:spacing w:before="0" w:after="0" w:line="219" w:lineRule="exact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624001pt;margin-top:669.219971pt;width:111.716pt;height:70.2pt;mso-position-horizontal-relative:page;mso-position-vertical-relative:page;z-index:-1367" type="#_x0000_t202" filled="f" stroked="f">
            <v:textbox inset="0,0,0,0">
              <w:txbxContent>
                <w:p>
                  <w:pPr>
                    <w:spacing w:before="56" w:after="0" w:line="240" w:lineRule="auto"/>
                    <w:ind w:left="108" w:right="-2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nt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ur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339996pt;margin-top:669.219971pt;width:347.35999pt;height:70.2pt;mso-position-horizontal-relative:page;mso-position-vertical-relative:page;z-index:-1366" type="#_x0000_t202" filled="f" stroked="f">
            <v:textbox inset="0,0,0,0">
              <w:txbxContent>
                <w:p>
                  <w:pPr>
                    <w:spacing w:before="61" w:after="0" w:line="240" w:lineRule="auto"/>
                    <w:ind w:left="108" w:right="-20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PVC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before="12" w:after="0" w:line="208" w:lineRule="exact"/>
                    <w:ind w:left="469" w:right="389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</w:p>
                <w:p>
                  <w:pPr>
                    <w:spacing w:before="12" w:after="0" w:line="206" w:lineRule="exact"/>
                    <w:ind w:left="469" w:right="164" w:firstLine="-361"/>
                    <w:jc w:val="left"/>
                    <w:tabs>
                      <w:tab w:pos="460" w:val="left"/>
                    </w:tabs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Symbol" w:hAnsi="Symbol" w:cs="Symbol" w:eastAsia="Symbol"/>
                      <w:sz w:val="18"/>
                      <w:szCs w:val="18"/>
                      <w:spacing w:val="0"/>
                      <w:w w:val="100"/>
                    </w:rPr>
                    <w:t>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3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VC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th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b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y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-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spacing w:val="0"/>
                      <w:w w:val="100"/>
                    </w:rPr>
                    <w:t>ty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56.919983pt;width:454.27pt;height:12pt;mso-position-horizontal-relative:page;mso-position-vertical-relative:page;z-index:-136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756.976013pt;width:454.27pt;height:12pt;mso-position-horizontal-relative:page;mso-position-vertical-relative:page;z-index:-136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360" w:bottom="280" w:left="1220" w:right="128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0.584pt;margin-top:67.919983pt;width:454.27pt;height:.1pt;mso-position-horizontal-relative:page;mso-position-vertical-relative:page;z-index:-1363" coordorigin="1412,1358" coordsize="9085,2">
            <v:shape style="position:absolute;left:1412;top:1358;width:9085;height:2" coordorigin="1412,1358" coordsize="9085,0" path="m1412,1358l10497,1358e" filled="f" stroked="t" strokeweight=".5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767.976013pt;width:454.27pt;height:.1pt;mso-position-horizontal-relative:page;mso-position-vertical-relative:page;z-index:-1362" coordorigin="1412,15360" coordsize="9085,2">
            <v:shape style="position:absolute;left:1412;top:15360;width:9085;height:2" coordorigin="1412,15360" coordsize="9085,0" path="m1412,15360l10497,15360e" filled="f" stroked="t" strokeweight=".579980pt" strokecolor="#000000">
              <v:path arrowok="t"/>
            </v:shape>
          </v:group>
          <w10:wrap type="none"/>
        </w:pict>
      </w:r>
      <w:r>
        <w:rPr/>
        <w:pict>
          <v:group style="position:absolute;margin-left:70.584pt;margin-top:92.879982pt;width:454.27pt;height:.1pt;mso-position-horizontal-relative:page;mso-position-vertical-relative:page;z-index:-1361" coordorigin="1412,1858" coordsize="9085,2">
            <v:shape style="position:absolute;left:1412;top:1858;width:9085;height:2" coordorigin="1412,1858" coordsize="9085,0" path="m1412,1858l10497,1858e" filled="f" stroked="t" strokeweight="1.0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6.169983pt;width:220.18265pt;height:11pt;mso-position-horizontal-relative:page;mso-position-vertical-relative:page;z-index:-1360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Pet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4.889984pt;width:174.390373pt;height:11pt;mso-position-horizontal-relative:page;mso-position-vertical-relative:page;z-index:-1359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vi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2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Plan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mmary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6.069984pt;width:112.540551pt;height:16.04pt;mso-position-horizontal-relative:page;mso-position-vertical-relative:page;z-index:-1358" type="#_x0000_t202" filled="f" stroked="f">
            <v:textbox inset="0,0,0,0">
              <w:txbxContent>
                <w:p>
                  <w:pPr>
                    <w:spacing w:before="0" w:after="0" w:line="306" w:lineRule="exact"/>
                    <w:ind w:left="20" w:right="-62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14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CON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-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b/>
                      <w:bCs/>
                      <w:position w:val="1"/>
                    </w:rPr>
                    <w:t>TATION</w:t>
                  </w:r>
                  <w:r>
                    <w:rPr>
                      <w:rFonts w:ascii="Calibri" w:hAnsi="Calibri" w:cs="Calibri" w:eastAsia="Calibri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106.419983pt;width:453.51061pt;height:164pt;mso-position-horizontal-relative:page;mso-position-vertical-relative:page;z-index:-1357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27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eld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CTP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7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tia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6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8" w:after="0" w:line="276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xp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10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75" w:lineRule="auto"/>
                    <w:ind w:left="20" w:right="-33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Bei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icence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ecades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also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irect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epa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ssess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je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t.</w:t>
                  </w:r>
                </w:p>
                <w:p>
                  <w:pPr>
                    <w:spacing w:before="1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76" w:lineRule="auto"/>
                    <w:ind w:left="20" w:right="-39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self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rities,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req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licly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5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4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6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’s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7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Strategy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’s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ealth,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afety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299.409973pt;width:94.039148pt;height:13.04pt;mso-position-horizontal-relative:page;mso-position-vertical-relative:page;z-index:-1356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Det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position w:val="1"/>
                    </w:rPr>
                    <w:t>s: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34.209991pt;width:97.610713pt;height:41.45pt;mso-position-horizontal-relative:page;mso-position-vertical-relative:page;z-index:-1355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ike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Herri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3" w:after="0" w:line="240" w:lineRule="auto"/>
                    <w:ind w:left="20" w:right="-5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ef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ating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6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07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3181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2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808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393.249969pt;width:87.814471pt;height:41.33pt;mso-position-horizontal-relative:page;mso-position-vertical-relative:page;z-index:-135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1" w:after="0" w:line="240" w:lineRule="auto"/>
                    <w:ind w:left="20" w:right="-5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9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6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07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3181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2"/>
                      <w:w w:val="100"/>
                      <w:b/>
                      <w:bCs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836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452.169983pt;width:61.406112pt;height:41.47pt;mso-position-horizontal-relative:page;mso-position-vertical-relative:page;z-index:-135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43" w:after="0" w:line="240" w:lineRule="auto"/>
                    <w:ind w:left="20" w:right="-5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La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3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1"/>
                      <w:w w:val="100"/>
                      <w:b/>
                      <w:bCs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1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</w:r>
                </w:p>
                <w:p>
                  <w:pPr>
                    <w:spacing w:before="36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03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9870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-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2"/>
                      <w:w w:val="100"/>
                      <w:b/>
                      <w:bCs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b/>
                      <w:bCs/>
                    </w:rPr>
                    <w:t>055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69.945984pt;width:100.735771pt;height:11pt;mso-position-horizontal-relative:page;mso-position-vertical-relative:page;z-index:-1352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rv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/L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4.690002pt;margin-top:769.945984pt;width:45.921524pt;height:11pt;mso-position-horizontal-relative:page;mso-position-vertical-relative:page;z-index:-1351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Mar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2014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3.619995pt;margin-top:769.945984pt;width:30.797048pt;height:11pt;mso-position-horizontal-relative:page;mso-position-vertical-relative:page;z-index:-1350" type="#_x0000_t202" filled="f" stroked="f">
            <v:textbox inset="0,0,0,0">
              <w:txbxContent>
                <w:p>
                  <w:pPr>
                    <w:spacing w:before="0" w:after="0" w:line="203" w:lineRule="exact"/>
                    <w:ind w:left="20" w:right="-47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1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-5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1"/>
                    </w:rPr>
                    <w:t>13</w:t>
                  </w:r>
                  <w:r>
                    <w:rPr>
                      <w:rFonts w:ascii="Calibri" w:hAnsi="Calibri" w:cs="Calibri" w:eastAsia="Calibri"/>
                      <w:sz w:val="18"/>
                      <w:szCs w:val="1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56.919983pt;width:454.27pt;height:12pt;mso-position-horizontal-relative:page;mso-position-vertical-relative:page;z-index:-134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81.879982pt;width:454.27pt;height:12pt;mso-position-horizontal-relative:page;mso-position-vertical-relative:page;z-index:-13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584pt;margin-top:756.976013pt;width:454.27pt;height:12pt;mso-position-horizontal-relative:page;mso-position-vertical-relative:page;z-index:-13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Watson</dc:creator>
  <dcterms:created xsi:type="dcterms:W3CDTF">2014-03-20T10:59:28Z</dcterms:created>
  <dcterms:modified xsi:type="dcterms:W3CDTF">2014-03-20T10:59:28Z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2014-03-18T00:00:00Z</vt:filetime>
  </property>
  <property fmtid="{D5CDD505-2E9C-101B-9397-08002B2CF9AE}" pid="3" name="LastSaved">
    <vt:filetime>2014-03-20T00:00:00Z</vt:filetime>
  </property>
</Properties>
</file>