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C53AC" w:rsidTr="009238C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C53AC" w:rsidRDefault="006C53AC" w:rsidP="009238C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C53AC" w:rsidRDefault="006C53AC" w:rsidP="009238CA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6C53AC" w:rsidTr="009238C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3AC" w:rsidRDefault="006C53AC" w:rsidP="009238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3AC" w:rsidRDefault="006C53AC" w:rsidP="009238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25657</w:t>
            </w:r>
          </w:p>
        </w:tc>
      </w:tr>
      <w:tr w:rsidR="006C53AC" w:rsidTr="009238C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3AC" w:rsidRDefault="006C53AC" w:rsidP="009238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3AC" w:rsidRDefault="006C53AC" w:rsidP="009238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August 2017</w:t>
            </w:r>
          </w:p>
        </w:tc>
      </w:tr>
      <w:tr w:rsidR="006C53AC" w:rsidTr="009238C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3AC" w:rsidRDefault="006C53AC" w:rsidP="009238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3AC" w:rsidRDefault="006C53AC" w:rsidP="009238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58 Blocks, 172.79 km²</w:t>
            </w:r>
          </w:p>
        </w:tc>
      </w:tr>
      <w:tr w:rsidR="006C53AC" w:rsidTr="009238C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3AC" w:rsidRDefault="006C53AC" w:rsidP="009238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3AC" w:rsidRDefault="006C53AC" w:rsidP="009238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MACDONNELL RANGES</w:t>
            </w:r>
          </w:p>
        </w:tc>
      </w:tr>
      <w:tr w:rsidR="006C53AC" w:rsidTr="009238C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3AC" w:rsidRDefault="006C53AC" w:rsidP="009238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3AC" w:rsidRDefault="006C53AC" w:rsidP="009238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45.024% CROSSLAND NICKEL PTY LTD* [ACN. 099 477 915], 34.976% ESSENTIAL MINING RESOURCES PTY LTD [ACN. 601 655 725], 20% WDR BASE METALS PTY LTD [ACN. 125 044 984]</w:t>
            </w:r>
          </w:p>
        </w:tc>
      </w:tr>
      <w:tr w:rsidR="006C53AC" w:rsidTr="009238C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C53AC" w:rsidRDefault="006C53AC" w:rsidP="009238C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1715" cy="2291715"/>
                  <wp:effectExtent l="0" t="0" r="0" b="0"/>
                  <wp:docPr id="1" name="Picture 1" descr="131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1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3AC" w:rsidTr="009238C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C53AC" w:rsidRDefault="006C53AC" w:rsidP="009238CA"/>
        </w:tc>
      </w:tr>
    </w:tbl>
    <w:p w:rsidR="00183E76" w:rsidRPr="006C53AC" w:rsidRDefault="00183E76" w:rsidP="009506A3">
      <w:pPr>
        <w:rPr>
          <w:rFonts w:ascii="Lato" w:hAnsi="Lato"/>
        </w:rPr>
      </w:pPr>
    </w:p>
    <w:p w:rsidR="006C53AC" w:rsidRPr="006C53AC" w:rsidRDefault="006C53AC" w:rsidP="006C53AC">
      <w:pPr>
        <w:pBdr>
          <w:bottom w:val="single" w:sz="4" w:space="1" w:color="auto"/>
        </w:pBdr>
        <w:rPr>
          <w:rFonts w:ascii="Lato" w:hAnsi="Lato"/>
        </w:rPr>
      </w:pPr>
      <w:r w:rsidRPr="006C53AC">
        <w:rPr>
          <w:rFonts w:ascii="Lato" w:hAnsi="Lato"/>
        </w:rPr>
        <w:t>290/18</w:t>
      </w:r>
    </w:p>
    <w:p w:rsidR="006C53AC" w:rsidRPr="006C53AC" w:rsidRDefault="006C53AC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6C53AC" w:rsidTr="006C53AC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3AC" w:rsidRDefault="006C53AC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C53AC" w:rsidRDefault="006C53AC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6C53AC" w:rsidTr="006C53A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C53AC" w:rsidRDefault="006C53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53AC" w:rsidRDefault="006C53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26594</w:t>
            </w:r>
          </w:p>
        </w:tc>
      </w:tr>
      <w:tr w:rsidR="006C53AC" w:rsidTr="006C53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C53AC" w:rsidRDefault="006C53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53AC" w:rsidRDefault="006C53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July 2018</w:t>
            </w:r>
          </w:p>
        </w:tc>
      </w:tr>
      <w:tr w:rsidR="006C53AC" w:rsidTr="006C53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C53AC" w:rsidRDefault="006C53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53AC" w:rsidRDefault="006C53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9.30 km²</w:t>
            </w:r>
          </w:p>
        </w:tc>
      </w:tr>
      <w:tr w:rsidR="006C53AC" w:rsidTr="006C53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C53AC" w:rsidRDefault="006C53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53AC" w:rsidRDefault="006C53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6C53AC" w:rsidTr="006C53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C53AC" w:rsidRDefault="006C53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53AC" w:rsidRDefault="006C53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6C53AC" w:rsidTr="006C53A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3AC" w:rsidRDefault="006C53A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1715" cy="2291715"/>
                  <wp:effectExtent l="0" t="0" r="0" b="0"/>
                  <wp:docPr id="2" name="Picture 2" descr="131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1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3AC" w:rsidTr="006C53AC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AC" w:rsidRDefault="006C53AC"/>
        </w:tc>
      </w:tr>
    </w:tbl>
    <w:p w:rsidR="006C53AC" w:rsidRPr="006C53AC" w:rsidRDefault="006C53AC" w:rsidP="009506A3">
      <w:pPr>
        <w:rPr>
          <w:rFonts w:ascii="Lato" w:hAnsi="Lato"/>
        </w:rPr>
      </w:pPr>
    </w:p>
    <w:p w:rsidR="006C53AC" w:rsidRPr="006C53AC" w:rsidRDefault="006C53AC" w:rsidP="006C53AC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291/18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C53AC" w:rsidTr="009238C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C53AC" w:rsidRDefault="006C53AC" w:rsidP="009238C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C53AC" w:rsidRDefault="006C53AC" w:rsidP="009238C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C53AC" w:rsidTr="009238C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3AC" w:rsidRDefault="006C53AC" w:rsidP="009238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3AC" w:rsidRDefault="006C53AC" w:rsidP="009238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31773</w:t>
            </w:r>
          </w:p>
        </w:tc>
      </w:tr>
      <w:tr w:rsidR="006C53AC" w:rsidTr="009238C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3AC" w:rsidRDefault="006C53AC" w:rsidP="009238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3AC" w:rsidRDefault="006C53AC" w:rsidP="009238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July 2018, for a period of 6 Years</w:t>
            </w:r>
          </w:p>
        </w:tc>
      </w:tr>
      <w:tr w:rsidR="006C53AC" w:rsidTr="009238C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3AC" w:rsidRDefault="006C53AC" w:rsidP="009238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3AC" w:rsidRDefault="006C53AC" w:rsidP="009238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9.91 km²</w:t>
            </w:r>
          </w:p>
        </w:tc>
      </w:tr>
      <w:tr w:rsidR="006C53AC" w:rsidTr="009238C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3AC" w:rsidRDefault="006C53AC" w:rsidP="009238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3AC" w:rsidRDefault="006C53AC" w:rsidP="009238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REYNOLDS RIVER</w:t>
            </w:r>
          </w:p>
        </w:tc>
      </w:tr>
      <w:tr w:rsidR="006C53AC" w:rsidTr="009238C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3AC" w:rsidRDefault="006C53AC" w:rsidP="009238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3AC" w:rsidRDefault="006C53AC" w:rsidP="009238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TERRITORIES RESOURCES PTY LTD* [ACN. 124 647 829]</w:t>
            </w:r>
          </w:p>
        </w:tc>
      </w:tr>
      <w:tr w:rsidR="006C53AC" w:rsidTr="009238C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C53AC" w:rsidRDefault="006C53AC" w:rsidP="009238C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3" name="Picture 3" descr="131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31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3AC" w:rsidTr="009238C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C53AC" w:rsidRDefault="006C53AC" w:rsidP="009238C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C53AC" w:rsidRPr="006C53AC" w:rsidRDefault="006C53AC" w:rsidP="009506A3">
      <w:pPr>
        <w:rPr>
          <w:rFonts w:ascii="Lato" w:hAnsi="Lato"/>
        </w:rPr>
      </w:pPr>
    </w:p>
    <w:p w:rsidR="006C53AC" w:rsidRPr="006C53AC" w:rsidRDefault="006C53AC" w:rsidP="006C53AC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292/18</w:t>
      </w:r>
    </w:p>
    <w:p w:rsidR="006C53AC" w:rsidRPr="006C53AC" w:rsidRDefault="006C53AC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6C53AC" w:rsidTr="006C53AC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3AC" w:rsidRDefault="006C53AC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C53AC" w:rsidRDefault="006C53AC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6C53AC" w:rsidTr="006C53A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C53AC" w:rsidRDefault="006C53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53AC" w:rsidRDefault="006C53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31832</w:t>
            </w:r>
          </w:p>
        </w:tc>
      </w:tr>
      <w:tr w:rsidR="006C53AC" w:rsidTr="006C53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C53AC" w:rsidRDefault="006C53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53AC" w:rsidRDefault="006C53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July 2018</w:t>
            </w:r>
          </w:p>
        </w:tc>
      </w:tr>
      <w:tr w:rsidR="006C53AC" w:rsidTr="006C53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C53AC" w:rsidRDefault="006C53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53AC" w:rsidRDefault="006C53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Blocks, 68.04 km²</w:t>
            </w:r>
          </w:p>
        </w:tc>
      </w:tr>
      <w:tr w:rsidR="006C53AC" w:rsidTr="006C53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C53AC" w:rsidRDefault="006C53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53AC" w:rsidRDefault="006C53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6C53AC" w:rsidTr="006C53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C53AC" w:rsidRDefault="006C53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53AC" w:rsidRDefault="006C53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6C53AC" w:rsidTr="006C53A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3AC" w:rsidRDefault="006C53A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4" name="Picture 4" descr="131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1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3AC" w:rsidTr="006C53AC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AC" w:rsidRDefault="006C53AC"/>
        </w:tc>
      </w:tr>
    </w:tbl>
    <w:p w:rsidR="006C53AC" w:rsidRPr="006C53AC" w:rsidRDefault="006C53AC" w:rsidP="009506A3">
      <w:pPr>
        <w:rPr>
          <w:rFonts w:ascii="Lato" w:hAnsi="Lato"/>
        </w:rPr>
      </w:pPr>
    </w:p>
    <w:p w:rsidR="006C53AC" w:rsidRPr="009506A3" w:rsidRDefault="006C53AC" w:rsidP="006C53AC">
      <w:pPr>
        <w:pBdr>
          <w:bottom w:val="single" w:sz="4" w:space="1" w:color="auto"/>
        </w:pBdr>
      </w:pPr>
      <w:r>
        <w:rPr>
          <w:rFonts w:ascii="Lato" w:hAnsi="Lato"/>
        </w:rPr>
        <w:t>293/18</w:t>
      </w:r>
      <w:bookmarkStart w:id="0" w:name="_GoBack"/>
      <w:bookmarkEnd w:id="0"/>
    </w:p>
    <w:sectPr w:rsidR="006C53AC" w:rsidRPr="009506A3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AC" w:rsidRDefault="006C53AC">
      <w:r>
        <w:separator/>
      </w:r>
    </w:p>
  </w:endnote>
  <w:endnote w:type="continuationSeparator" w:id="0">
    <w:p w:rsidR="006C53AC" w:rsidRDefault="006C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C53A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AC" w:rsidRDefault="006C53AC">
      <w:r>
        <w:separator/>
      </w:r>
    </w:p>
  </w:footnote>
  <w:footnote w:type="continuationSeparator" w:id="0">
    <w:p w:rsidR="006C53AC" w:rsidRDefault="006C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C53A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C53AC">
            <w:rPr>
              <w:rFonts w:ascii="Lato" w:hAnsi="Lato"/>
              <w:b/>
              <w:noProof/>
            </w:rPr>
            <w:t>89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C53AC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10 July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A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C53AC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6568A69F-922C-451C-BB8E-52AC6F54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3A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7</TotalTime>
  <Pages>1</Pages>
  <Words>276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2018-07-10T05:49:00Z</dcterms:created>
  <dcterms:modified xsi:type="dcterms:W3CDTF">2018-07-10T05:56:00Z</dcterms:modified>
</cp:coreProperties>
</file>