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120C0F" w:rsidTr="00120C0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20C0F" w:rsidRDefault="00120C0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20C0F" w:rsidTr="00120C0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C0F" w:rsidRDefault="00120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8766</w:t>
            </w:r>
          </w:p>
        </w:tc>
      </w:tr>
      <w:tr w:rsidR="00120C0F" w:rsidTr="00120C0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C0F" w:rsidRDefault="00120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October 2018</w:t>
            </w:r>
          </w:p>
        </w:tc>
      </w:tr>
      <w:tr w:rsidR="00120C0F" w:rsidTr="00120C0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C0F" w:rsidRDefault="00120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 Blocks, 144.46 km²</w:t>
            </w:r>
          </w:p>
        </w:tc>
      </w:tr>
      <w:tr w:rsidR="00120C0F" w:rsidTr="00120C0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C0F" w:rsidRDefault="00120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WINNALL</w:t>
            </w:r>
          </w:p>
        </w:tc>
      </w:tr>
      <w:tr w:rsidR="00120C0F" w:rsidTr="00120C0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C0F" w:rsidRDefault="00120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120C0F" w:rsidTr="00120C0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36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6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0F" w:rsidTr="00120C0F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F" w:rsidRDefault="00120C0F"/>
        </w:tc>
      </w:tr>
    </w:tbl>
    <w:p w:rsidR="00183E76" w:rsidRDefault="00183E76" w:rsidP="009506A3"/>
    <w:p w:rsidR="00120C0F" w:rsidRDefault="00120C0F" w:rsidP="00120C0F">
      <w:pPr>
        <w:pBdr>
          <w:bottom w:val="single" w:sz="4" w:space="1" w:color="auto"/>
        </w:pBdr>
      </w:pPr>
      <w:r>
        <w:t>445/18</w:t>
      </w:r>
    </w:p>
    <w:p w:rsidR="00120C0F" w:rsidRDefault="00120C0F" w:rsidP="009506A3"/>
    <w:p w:rsidR="00120C0F" w:rsidRDefault="00120C0F" w:rsidP="009506A3"/>
    <w:p w:rsidR="00120C0F" w:rsidRDefault="00120C0F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120C0F" w:rsidTr="00120C0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20C0F" w:rsidRDefault="00120C0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20C0F" w:rsidTr="00120C0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C0F" w:rsidRDefault="00120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30222</w:t>
            </w:r>
          </w:p>
        </w:tc>
      </w:tr>
      <w:tr w:rsidR="00120C0F" w:rsidTr="00120C0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C0F" w:rsidRDefault="00120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October 2018</w:t>
            </w:r>
          </w:p>
        </w:tc>
      </w:tr>
      <w:tr w:rsidR="00120C0F" w:rsidTr="00120C0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C0F" w:rsidRDefault="00120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179 Blocks, 582.69 km²</w:t>
            </w:r>
          </w:p>
        </w:tc>
      </w:tr>
      <w:tr w:rsidR="00120C0F" w:rsidTr="00120C0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C0F" w:rsidRDefault="00120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BRUNCHILLY</w:t>
            </w:r>
          </w:p>
        </w:tc>
      </w:tr>
      <w:tr w:rsidR="00120C0F" w:rsidTr="00120C0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0C0F" w:rsidRDefault="00120C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120C0F" w:rsidTr="00120C0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C0F" w:rsidRDefault="00120C0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33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3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0F" w:rsidTr="00120C0F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0F" w:rsidRDefault="00120C0F"/>
        </w:tc>
      </w:tr>
    </w:tbl>
    <w:p w:rsidR="00120C0F" w:rsidRDefault="00120C0F" w:rsidP="009506A3"/>
    <w:p w:rsidR="00120C0F" w:rsidRDefault="00120C0F" w:rsidP="00120C0F">
      <w:pPr>
        <w:pBdr>
          <w:bottom w:val="single" w:sz="4" w:space="1" w:color="auto"/>
        </w:pBdr>
      </w:pPr>
      <w:r>
        <w:t>446/18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0C0F" w:rsidTr="0069545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0C0F" w:rsidRDefault="00120C0F" w:rsidP="0069545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20C0F" w:rsidRDefault="00120C0F" w:rsidP="0069545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20C0F" w:rsidTr="0069545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30223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October 2018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143 Blocks, 464.98 km²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MUNKADERRY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120C0F" w:rsidTr="0069545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0C0F" w:rsidRDefault="00120C0F" w:rsidP="006954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7F3467" wp14:editId="730A338C">
                  <wp:extent cx="2282190" cy="2282190"/>
                  <wp:effectExtent l="0" t="0" r="3810" b="3810"/>
                  <wp:docPr id="3" name="Picture 3" descr="K:\Mapping\MapImage\1340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0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0F" w:rsidTr="00120C0F">
        <w:trPr>
          <w:trHeight w:hRule="exact" w:val="201"/>
        </w:trPr>
        <w:tc>
          <w:tcPr>
            <w:tcW w:w="4157" w:type="dxa"/>
            <w:gridSpan w:val="2"/>
            <w:tcBorders>
              <w:top w:val="nil"/>
            </w:tcBorders>
          </w:tcPr>
          <w:p w:rsidR="00120C0F" w:rsidRDefault="00120C0F" w:rsidP="00695457"/>
        </w:tc>
      </w:tr>
    </w:tbl>
    <w:p w:rsidR="00120C0F" w:rsidRDefault="00120C0F" w:rsidP="009506A3"/>
    <w:p w:rsidR="00120C0F" w:rsidRDefault="00120C0F" w:rsidP="00120C0F">
      <w:pPr>
        <w:pBdr>
          <w:bottom w:val="single" w:sz="4" w:space="1" w:color="auto"/>
        </w:pBdr>
      </w:pPr>
      <w:r>
        <w:t>447/18</w:t>
      </w:r>
    </w:p>
    <w:p w:rsidR="00120C0F" w:rsidRDefault="00120C0F" w:rsidP="009506A3"/>
    <w:p w:rsidR="00120C0F" w:rsidRDefault="00120C0F" w:rsidP="009506A3"/>
    <w:p w:rsidR="00120C0F" w:rsidRDefault="00120C0F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0C0F" w:rsidTr="0069545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0C0F" w:rsidRDefault="00120C0F" w:rsidP="0069545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20C0F" w:rsidRDefault="00120C0F" w:rsidP="0069545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20C0F" w:rsidTr="0069545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30224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October 2018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191 Blocks, 620.89 km²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BRUNCHILLY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120C0F" w:rsidTr="0069545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0C0F" w:rsidRDefault="00120C0F" w:rsidP="006954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72EC9E" wp14:editId="57EC39DF">
                  <wp:extent cx="2282190" cy="2282190"/>
                  <wp:effectExtent l="0" t="0" r="3810" b="3810"/>
                  <wp:docPr id="4" name="Picture 4" descr="K:\Mapping\MapImage\1342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2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0F" w:rsidTr="00120C0F">
        <w:trPr>
          <w:trHeight w:hRule="exact" w:val="255"/>
        </w:trPr>
        <w:tc>
          <w:tcPr>
            <w:tcW w:w="4157" w:type="dxa"/>
            <w:gridSpan w:val="2"/>
            <w:tcBorders>
              <w:top w:val="nil"/>
            </w:tcBorders>
          </w:tcPr>
          <w:p w:rsidR="00120C0F" w:rsidRDefault="00120C0F" w:rsidP="00695457"/>
        </w:tc>
      </w:tr>
    </w:tbl>
    <w:p w:rsidR="00120C0F" w:rsidRDefault="00120C0F" w:rsidP="009506A3"/>
    <w:p w:rsidR="00120C0F" w:rsidRDefault="00120C0F" w:rsidP="00120C0F">
      <w:pPr>
        <w:pBdr>
          <w:bottom w:val="single" w:sz="4" w:space="1" w:color="auto"/>
        </w:pBdr>
      </w:pPr>
      <w:r>
        <w:t>448/18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0C0F" w:rsidTr="0069545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0C0F" w:rsidRDefault="00120C0F" w:rsidP="0069545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120C0F" w:rsidRDefault="00120C0F" w:rsidP="0069545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20C0F" w:rsidTr="0069545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30280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October 2018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33.43 km²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120C0F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0F" w:rsidRDefault="00120C0F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0F" w:rsidRDefault="00120C0F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MT ROMANCE (NT) PTY LTD [ACN. 623 930 594]</w:t>
            </w:r>
          </w:p>
        </w:tc>
      </w:tr>
      <w:tr w:rsidR="00120C0F" w:rsidTr="0069545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0C0F" w:rsidRDefault="00120C0F" w:rsidP="006954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F58D72" wp14:editId="37400B55">
                  <wp:extent cx="2286000" cy="2286000"/>
                  <wp:effectExtent l="0" t="0" r="0" b="0"/>
                  <wp:docPr id="5" name="Picture 5" descr="K:\Mapping\MapImage\1365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65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0F" w:rsidTr="0069545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0C0F" w:rsidRDefault="00120C0F" w:rsidP="00695457"/>
        </w:tc>
      </w:tr>
    </w:tbl>
    <w:p w:rsidR="00120C0F" w:rsidRDefault="00120C0F" w:rsidP="009506A3"/>
    <w:p w:rsidR="00120C0F" w:rsidRDefault="00120C0F" w:rsidP="00227AC3">
      <w:pPr>
        <w:pBdr>
          <w:bottom w:val="single" w:sz="4" w:space="1" w:color="auto"/>
        </w:pBdr>
      </w:pPr>
      <w:r>
        <w:t>449/18</w:t>
      </w:r>
    </w:p>
    <w:p w:rsidR="00227AC3" w:rsidRDefault="00227AC3" w:rsidP="00227AC3"/>
    <w:p w:rsidR="00227AC3" w:rsidRDefault="00227AC3" w:rsidP="00227AC3"/>
    <w:p w:rsidR="00227AC3" w:rsidRDefault="00227AC3" w:rsidP="00227AC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27AC3" w:rsidTr="0069545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AC3" w:rsidRDefault="00227AC3" w:rsidP="0069545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27AC3" w:rsidTr="0069545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AC3" w:rsidRDefault="00227AC3" w:rsidP="0069545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27AC3" w:rsidTr="0069545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AC3" w:rsidRDefault="00227AC3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AC3" w:rsidRDefault="00227AC3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27344</w:t>
            </w:r>
          </w:p>
        </w:tc>
      </w:tr>
      <w:tr w:rsidR="00227AC3" w:rsidTr="0069545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AC3" w:rsidRDefault="00227AC3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AC3" w:rsidRDefault="00227AC3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October 2018</w:t>
            </w:r>
          </w:p>
        </w:tc>
      </w:tr>
      <w:tr w:rsidR="00227AC3" w:rsidTr="0069545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AC3" w:rsidRDefault="00227AC3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AC3" w:rsidRDefault="00227AC3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45.00 Hectare</w:t>
            </w:r>
          </w:p>
        </w:tc>
      </w:tr>
      <w:tr w:rsidR="00227AC3" w:rsidTr="0069545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AC3" w:rsidRDefault="00227AC3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AC3" w:rsidRDefault="00227AC3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227AC3" w:rsidTr="0069545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AC3" w:rsidRDefault="00227AC3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AC3" w:rsidRDefault="00227AC3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SUFFREN CONTRACTING &amp; PLANT HIRE PTY LTD [ACN. 084 267 596]</w:t>
            </w:r>
          </w:p>
        </w:tc>
      </w:tr>
      <w:tr w:rsidR="00227AC3" w:rsidTr="0069545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AC3" w:rsidRDefault="00227AC3" w:rsidP="006954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17B23A" wp14:editId="501D4278">
                  <wp:extent cx="2286000" cy="2277745"/>
                  <wp:effectExtent l="0" t="0" r="0" b="8255"/>
                  <wp:docPr id="6" name="Picture 6" descr="G:\titles\mapping\products\diagrams\teneme~1\EMP27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7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C3" w:rsidTr="0069545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3" w:rsidRDefault="00227AC3" w:rsidP="00695457"/>
        </w:tc>
      </w:tr>
    </w:tbl>
    <w:p w:rsidR="00227AC3" w:rsidRDefault="00227AC3" w:rsidP="00227AC3"/>
    <w:p w:rsidR="00227AC3" w:rsidRPr="009506A3" w:rsidRDefault="00227AC3" w:rsidP="00227AC3">
      <w:pPr>
        <w:pBdr>
          <w:bottom w:val="single" w:sz="4" w:space="1" w:color="auto"/>
        </w:pBdr>
      </w:pPr>
      <w:r>
        <w:t>450/18</w:t>
      </w:r>
      <w:bookmarkStart w:id="0" w:name="_GoBack"/>
      <w:bookmarkEnd w:id="0"/>
    </w:p>
    <w:sectPr w:rsidR="00227AC3" w:rsidRPr="009506A3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0F" w:rsidRDefault="00120C0F">
      <w:r>
        <w:separator/>
      </w:r>
    </w:p>
  </w:endnote>
  <w:endnote w:type="continuationSeparator" w:id="0">
    <w:p w:rsidR="00120C0F" w:rsidRDefault="0012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27AC3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20C0F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0F" w:rsidRDefault="00120C0F">
      <w:r>
        <w:separator/>
      </w:r>
    </w:p>
  </w:footnote>
  <w:footnote w:type="continuationSeparator" w:id="0">
    <w:p w:rsidR="00120C0F" w:rsidRDefault="0012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20C0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20C0F">
            <w:rPr>
              <w:rFonts w:ascii="Lato" w:hAnsi="Lato"/>
              <w:b/>
              <w:noProof/>
            </w:rPr>
            <w:t>128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20C0F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0C0F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27AC3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F2DE8B9-374E-4956-96B1-EFFA32A2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11</TotalTime>
  <Pages>2</Pages>
  <Words>278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2018-10-15T05:28:00Z</cp:lastPrinted>
  <dcterms:created xsi:type="dcterms:W3CDTF">2018-10-15T05:19:00Z</dcterms:created>
  <dcterms:modified xsi:type="dcterms:W3CDTF">2018-10-15T05:39:00Z</dcterms:modified>
</cp:coreProperties>
</file>