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29971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2019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65.00 Hectare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G:\titles\mapping\products\diagrams\teneme~1\EML29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29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A" w:rsidRDefault="00A74CFA" w:rsidP="00A25B8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74CFA" w:rsidRDefault="00D96A62" w:rsidP="00D96A6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07/19</w:t>
      </w:r>
    </w:p>
    <w:p w:rsidR="00A74CFA" w:rsidRDefault="00A74CFA" w:rsidP="009506A3">
      <w:pPr>
        <w:rPr>
          <w:rFonts w:ascii="Calibri" w:hAnsi="Calibri" w:cs="Calibri"/>
        </w:rPr>
      </w:pPr>
    </w:p>
    <w:p w:rsidR="00A74CFA" w:rsidRDefault="00A74CF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29972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2019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G:\titles\mapping\products\diagrams\teneme~1\EML29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L29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A" w:rsidRDefault="00A74CFA" w:rsidP="00A25B8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74CFA" w:rsidRDefault="00D96A62" w:rsidP="00D96A6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08/19</w:t>
      </w:r>
    </w:p>
    <w:p w:rsidR="00A74CFA" w:rsidRDefault="00A74CF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29973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January 2019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87.00 Hectare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CFA" w:rsidRDefault="00A74CFA" w:rsidP="00A25B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CFA" w:rsidRDefault="00A74CFA" w:rsidP="00A25B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G:\titles\mapping\products\diagrams\teneme~1\EML29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EML29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FA" w:rsidTr="00A25B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A" w:rsidRDefault="00A74CFA" w:rsidP="00A25B8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74CFA" w:rsidRDefault="00D96A62" w:rsidP="00D96A6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09/19</w:t>
      </w:r>
      <w:bookmarkStart w:id="0" w:name="_GoBack"/>
      <w:bookmarkEnd w:id="0"/>
    </w:p>
    <w:p w:rsidR="00A74CFA" w:rsidRDefault="00A74CFA" w:rsidP="009506A3">
      <w:pPr>
        <w:rPr>
          <w:rFonts w:ascii="Calibri" w:hAnsi="Calibri" w:cs="Calibri"/>
        </w:rPr>
      </w:pPr>
    </w:p>
    <w:p w:rsidR="00A74CFA" w:rsidRDefault="00A74CFA" w:rsidP="009506A3">
      <w:pPr>
        <w:rPr>
          <w:rFonts w:ascii="Calibri" w:hAnsi="Calibri" w:cs="Calibri"/>
        </w:rPr>
      </w:pPr>
    </w:p>
    <w:p w:rsidR="00A74CFA" w:rsidRPr="009B4971" w:rsidRDefault="00A74CFA" w:rsidP="009506A3">
      <w:pPr>
        <w:rPr>
          <w:rFonts w:ascii="Calibri" w:hAnsi="Calibri" w:cs="Calibri"/>
        </w:rPr>
      </w:pPr>
    </w:p>
    <w:sectPr w:rsidR="00A74CFA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FA" w:rsidRDefault="00A74CFA">
      <w:r>
        <w:separator/>
      </w:r>
    </w:p>
  </w:endnote>
  <w:endnote w:type="continuationSeparator" w:id="0">
    <w:p w:rsidR="00A74CFA" w:rsidRDefault="00A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96A6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FA" w:rsidRDefault="00A74CFA">
      <w:r>
        <w:separator/>
      </w:r>
    </w:p>
  </w:footnote>
  <w:footnote w:type="continuationSeparator" w:id="0">
    <w:p w:rsidR="00A74CFA" w:rsidRDefault="00A7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74CF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74CFA">
            <w:rPr>
              <w:rFonts w:ascii="Lato" w:hAnsi="Lato"/>
              <w:b/>
              <w:noProof/>
            </w:rPr>
            <w:t>04/19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74CF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4CFA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96A62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FA2065B-B5F0-42A3-8740-9ED92E20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2019-01-15T02:55:00Z</dcterms:created>
  <dcterms:modified xsi:type="dcterms:W3CDTF">2019-01-15T03:01:00Z</dcterms:modified>
</cp:coreProperties>
</file>