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93719" w:rsidTr="00A7762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93719" w:rsidRDefault="00393719" w:rsidP="00A7762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93719" w:rsidRDefault="00393719" w:rsidP="00A7762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93719" w:rsidTr="00A7762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29481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2019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43.48 km²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393719" w:rsidTr="00A7762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93719" w:rsidRDefault="00393719" w:rsidP="00A776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85B808" wp14:editId="0CF1C97A">
                  <wp:extent cx="2286000" cy="2286000"/>
                  <wp:effectExtent l="0" t="0" r="0" b="0"/>
                  <wp:docPr id="1" name="Picture 1" descr="K:\Mapping\MapImage\1466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6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719" w:rsidTr="00A7762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93719" w:rsidRDefault="00393719" w:rsidP="00A7762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93719" w:rsidRDefault="00393719" w:rsidP="003937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119/19</w:t>
      </w:r>
    </w:p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93719" w:rsidTr="00A7762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93719" w:rsidRDefault="00393719" w:rsidP="00A7762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93719" w:rsidRDefault="00393719" w:rsidP="00A7762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93719" w:rsidTr="00A7762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29511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2019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12.64 km²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393719" w:rsidTr="00A7762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93719" w:rsidRDefault="00393719" w:rsidP="00A776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5664BC" wp14:editId="48636DC4">
                  <wp:extent cx="2286000" cy="2286000"/>
                  <wp:effectExtent l="0" t="0" r="0" b="0"/>
                  <wp:docPr id="2" name="Picture 2" descr="K:\Mapping\MapImage\1467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7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719" w:rsidTr="00A7762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93719" w:rsidRDefault="00393719" w:rsidP="00A7762C"/>
        </w:tc>
      </w:tr>
    </w:tbl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3937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93719" w:rsidTr="00A7762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93719" w:rsidRDefault="00393719" w:rsidP="00A7762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93719" w:rsidRDefault="00393719" w:rsidP="00A7762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93719" w:rsidTr="00A7762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29851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2019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25.26 km²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393719" w:rsidTr="00A7762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93719" w:rsidRDefault="00393719" w:rsidP="00A776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243B1D4" wp14:editId="3A09E257">
                  <wp:extent cx="2286000" cy="2286000"/>
                  <wp:effectExtent l="0" t="0" r="0" b="0"/>
                  <wp:docPr id="3" name="Picture 3" descr="K:\Mapping\MapImage\1467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7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719" w:rsidTr="00A7762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93719" w:rsidRDefault="00393719" w:rsidP="00A7762C"/>
        </w:tc>
      </w:tr>
    </w:tbl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3937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121/19</w:t>
      </w:r>
    </w:p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93719" w:rsidTr="00A7762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93719" w:rsidRDefault="00393719" w:rsidP="00A7762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93719" w:rsidRDefault="00393719" w:rsidP="00A7762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93719" w:rsidTr="00A7762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30494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2019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 Blocks, 204.84 km²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BING BONG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393719" w:rsidTr="00A7762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93719" w:rsidRDefault="00393719" w:rsidP="00A776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5BD7ED" wp14:editId="7D775A70">
                  <wp:extent cx="2286000" cy="2286000"/>
                  <wp:effectExtent l="0" t="0" r="0" b="0"/>
                  <wp:docPr id="4" name="Picture 4" descr="K:\Mapping\MapImage\1464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4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719" w:rsidTr="00A7762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93719" w:rsidRDefault="00393719" w:rsidP="00A7762C"/>
        </w:tc>
      </w:tr>
    </w:tbl>
    <w:p w:rsidR="00393719" w:rsidRDefault="00393719" w:rsidP="009506A3">
      <w:pPr>
        <w:rPr>
          <w:rFonts w:ascii="Calibri" w:hAnsi="Calibri" w:cs="Calibri"/>
        </w:rPr>
      </w:pPr>
    </w:p>
    <w:p w:rsidR="00393719" w:rsidRDefault="00393719" w:rsidP="003937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93719" w:rsidTr="00A7762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93719" w:rsidRDefault="00393719" w:rsidP="00A7762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393719" w:rsidRDefault="00393719" w:rsidP="00A7762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93719" w:rsidTr="00A7762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31147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2019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 Blocks, 114.52 km²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393719" w:rsidTr="00A7762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719" w:rsidRDefault="00393719" w:rsidP="00A7762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19" w:rsidRDefault="00393719" w:rsidP="00A7762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393719" w:rsidTr="00A7762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93719" w:rsidRDefault="00393719" w:rsidP="00A776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7C1366" wp14:editId="4D0119B4">
                  <wp:extent cx="2286000" cy="2286000"/>
                  <wp:effectExtent l="0" t="0" r="0" b="0"/>
                  <wp:docPr id="5" name="Picture 5" descr="K:\Mapping\MapImage\146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719" w:rsidTr="00A7762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93719" w:rsidRDefault="00393719" w:rsidP="00A7762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93719" w:rsidRDefault="00393719" w:rsidP="003937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123/19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19" w:rsidRDefault="00393719">
      <w:r>
        <w:separator/>
      </w:r>
    </w:p>
  </w:endnote>
  <w:endnote w:type="continuationSeparator" w:id="0">
    <w:p w:rsidR="00393719" w:rsidRDefault="0039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9371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19" w:rsidRDefault="00393719">
      <w:r>
        <w:separator/>
      </w:r>
    </w:p>
  </w:footnote>
  <w:footnote w:type="continuationSeparator" w:id="0">
    <w:p w:rsidR="00393719" w:rsidRDefault="0039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9371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93719">
            <w:rPr>
              <w:rFonts w:ascii="Lato" w:hAnsi="Lato"/>
              <w:b/>
              <w:noProof/>
            </w:rPr>
            <w:t>41</w:t>
          </w:r>
          <w:r w:rsidR="00224E64">
            <w:rPr>
              <w:rFonts w:ascii="Lato" w:hAnsi="Lato"/>
              <w:b/>
              <w:noProof/>
            </w:rPr>
            <w:t>/</w:t>
          </w:r>
          <w:r w:rsidR="00393719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9371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3719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22F7768-702D-47EC-9250-6D511843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2</Pages>
  <Words>236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2019-04-08T05:13:00Z</dcterms:created>
  <dcterms:modified xsi:type="dcterms:W3CDTF">2019-04-08T05:18:00Z</dcterms:modified>
</cp:coreProperties>
</file>