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4117" w:rsidTr="00A9322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4117" w:rsidRDefault="00F24117" w:rsidP="00A9322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24117" w:rsidRDefault="00F24117" w:rsidP="00A9322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24463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 Blocks, 120.56 km²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YUENDUMU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4117" w:rsidRDefault="00F24117" w:rsidP="00A932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84DDAF" wp14:editId="4D39657B">
                  <wp:extent cx="2286000" cy="2286000"/>
                  <wp:effectExtent l="0" t="0" r="0" b="0"/>
                  <wp:docPr id="1" name="Picture 1" descr="K:\Mapping\MapImage\1485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117" w:rsidRPr="00DA6633" w:rsidTr="00A93226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157" w:type="dxa"/>
            <w:gridSpan w:val="2"/>
            <w:tcBorders>
              <w:top w:val="nil"/>
            </w:tcBorders>
          </w:tcPr>
          <w:p w:rsidR="00F24117" w:rsidRDefault="00F24117" w:rsidP="00A93226">
            <w:pPr>
              <w:rPr>
                <w:sz w:val="14"/>
                <w:szCs w:val="14"/>
              </w:rPr>
            </w:pPr>
          </w:p>
          <w:p w:rsidR="00F24117" w:rsidRPr="00DA6633" w:rsidRDefault="00F24117" w:rsidP="00A93226">
            <w:pPr>
              <w:ind w:left="222"/>
              <w:rPr>
                <w:sz w:val="14"/>
                <w:szCs w:val="14"/>
              </w:rPr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32113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F24117" w:rsidRDefault="00F24117" w:rsidP="00F2411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201/19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4117" w:rsidTr="00A9322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4117" w:rsidRDefault="00F24117" w:rsidP="00A9322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24117" w:rsidRDefault="00F24117" w:rsidP="00A9322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32108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59 Blocks, 170.18 km²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17" w:rsidRDefault="00F24117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</w:t>
            </w:r>
          </w:p>
          <w:p w:rsidR="00F24117" w:rsidRDefault="00F24117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[ACN. 111 306 533]</w:t>
            </w:r>
          </w:p>
        </w:tc>
      </w:tr>
      <w:tr w:rsidR="00F24117" w:rsidTr="00A9322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4117" w:rsidRDefault="00F24117" w:rsidP="00A932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9BDB60" wp14:editId="773BD993">
                  <wp:extent cx="2286000" cy="2286000"/>
                  <wp:effectExtent l="0" t="0" r="0" b="0"/>
                  <wp:docPr id="2" name="Picture 2" descr="K:\Mapping\MapImage\1485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117" w:rsidRPr="00816794" w:rsidTr="00A93226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157" w:type="dxa"/>
            <w:gridSpan w:val="2"/>
            <w:tcBorders>
              <w:top w:val="nil"/>
            </w:tcBorders>
          </w:tcPr>
          <w:p w:rsidR="00F24117" w:rsidRDefault="00F24117" w:rsidP="00A93226">
            <w:pPr>
              <w:rPr>
                <w:sz w:val="14"/>
                <w:szCs w:val="14"/>
              </w:rPr>
            </w:pPr>
          </w:p>
          <w:p w:rsidR="00F24117" w:rsidRPr="00816794" w:rsidRDefault="00F24117" w:rsidP="00A93226">
            <w:pPr>
              <w:ind w:left="222"/>
              <w:rPr>
                <w:sz w:val="14"/>
                <w:szCs w:val="14"/>
              </w:rPr>
            </w:pPr>
            <w:r w:rsidRPr="00463EE5">
              <w:rPr>
                <w:rFonts w:ascii="Calibri" w:hAnsi="Calibri" w:cs="Calibri"/>
                <w:b/>
                <w:sz w:val="16"/>
              </w:rPr>
              <w:t>(</w:t>
            </w:r>
            <w:r>
              <w:rPr>
                <w:rFonts w:ascii="Calibri" w:hAnsi="Calibri" w:cs="Calibri"/>
                <w:b/>
                <w:sz w:val="16"/>
              </w:rPr>
              <w:t>Hatched a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32113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</w:t>
            </w:r>
            <w:r>
              <w:rPr>
                <w:rFonts w:ascii="Calibri" w:hAnsi="Calibri" w:cs="Calibri"/>
                <w:b/>
                <w:sz w:val="16"/>
              </w:rPr>
              <w:t xml:space="preserve"> to this area</w:t>
            </w:r>
            <w:r w:rsidRPr="00463EE5">
              <w:rPr>
                <w:rFonts w:ascii="Calibri" w:hAnsi="Calibri" w:cs="Calibri"/>
                <w:b/>
                <w:sz w:val="16"/>
              </w:rPr>
              <w:t>)</w:t>
            </w:r>
          </w:p>
        </w:tc>
      </w:tr>
    </w:tbl>
    <w:p w:rsidR="00F24117" w:rsidRPr="009B4971" w:rsidRDefault="00F24117" w:rsidP="00F2411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202/19</w:t>
      </w:r>
      <w:bookmarkStart w:id="0" w:name="_GoBack"/>
      <w:bookmarkEnd w:id="0"/>
    </w:p>
    <w:sectPr w:rsidR="00F2411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17" w:rsidRDefault="00F24117">
      <w:r>
        <w:separator/>
      </w:r>
    </w:p>
  </w:endnote>
  <w:endnote w:type="continuationSeparator" w:id="0">
    <w:p w:rsidR="00F24117" w:rsidRDefault="00F2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2411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17" w:rsidRDefault="00F24117">
      <w:r>
        <w:separator/>
      </w:r>
    </w:p>
  </w:footnote>
  <w:footnote w:type="continuationSeparator" w:id="0">
    <w:p w:rsidR="00F24117" w:rsidRDefault="00F2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2411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24117">
            <w:rPr>
              <w:rFonts w:ascii="Lato" w:hAnsi="Lato"/>
              <w:b/>
              <w:noProof/>
            </w:rPr>
            <w:t>66/19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2411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1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24117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B76ED72-5F00-47D1-9D44-2534A67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1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2019-05-29T05:43:00Z</dcterms:created>
  <dcterms:modified xsi:type="dcterms:W3CDTF">2019-05-29T05:48:00Z</dcterms:modified>
</cp:coreProperties>
</file>