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D2EF8" w:rsidTr="00622B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EF8" w:rsidRDefault="00AD2EF8" w:rsidP="00622B9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AD2EF8" w:rsidTr="00622B9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F8" w:rsidRDefault="00AD2EF8" w:rsidP="00622B9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AD2EF8" w:rsidTr="00622B9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EF8" w:rsidRDefault="00AD2EF8" w:rsidP="00622B9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EF8" w:rsidRDefault="00AD2EF8" w:rsidP="00622B9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285</w:t>
            </w:r>
          </w:p>
        </w:tc>
      </w:tr>
      <w:tr w:rsidR="00AD2EF8" w:rsidTr="00622B9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EF8" w:rsidRDefault="00AD2EF8" w:rsidP="00622B9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EF8" w:rsidRDefault="00AD2EF8" w:rsidP="00622B9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November 2019</w:t>
            </w:r>
          </w:p>
        </w:tc>
      </w:tr>
      <w:tr w:rsidR="00AD2EF8" w:rsidTr="00622B9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EF8" w:rsidRDefault="00AD2EF8" w:rsidP="00622B9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EF8" w:rsidRDefault="00AD2EF8" w:rsidP="00622B9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10.00 Hectare</w:t>
            </w:r>
          </w:p>
        </w:tc>
      </w:tr>
      <w:tr w:rsidR="00AD2EF8" w:rsidTr="00622B9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EF8" w:rsidRDefault="00AD2EF8" w:rsidP="00622B9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EF8" w:rsidRDefault="00AD2EF8" w:rsidP="00622B9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AD2EF8" w:rsidTr="00622B9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EF8" w:rsidRDefault="00AD2EF8" w:rsidP="00622B9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EF8" w:rsidRDefault="00AD2EF8" w:rsidP="00622B9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AD2EF8" w:rsidTr="00622B9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F8" w:rsidRDefault="00AD2EF8" w:rsidP="00622B9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F81090" wp14:editId="34A040DA">
                  <wp:extent cx="2280285" cy="2280285"/>
                  <wp:effectExtent l="0" t="0" r="0" b="0"/>
                  <wp:docPr id="1" name="Picture 1" descr="G:\titles\mapping\products\diagrams\teneme~1\MLN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EF8" w:rsidTr="00622B9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8" w:rsidRDefault="00AD2EF8" w:rsidP="00622B9B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27537" w:rsidRDefault="00AD2EF8" w:rsidP="00AD2EF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517/19</w:t>
      </w:r>
      <w:bookmarkStart w:id="0" w:name="_GoBack"/>
      <w:bookmarkEnd w:id="0"/>
    </w:p>
    <w:p w:rsidR="00AD2EF8" w:rsidRDefault="00AD2EF8" w:rsidP="009506A3">
      <w:pPr>
        <w:rPr>
          <w:rFonts w:ascii="Calibri" w:hAnsi="Calibri" w:cs="Calibri"/>
        </w:rPr>
      </w:pPr>
    </w:p>
    <w:p w:rsidR="00AD2EF8" w:rsidRDefault="00AD2EF8" w:rsidP="009506A3">
      <w:pPr>
        <w:rPr>
          <w:rFonts w:ascii="Calibri" w:hAnsi="Calibri" w:cs="Calibri"/>
        </w:rPr>
      </w:pPr>
    </w:p>
    <w:p w:rsidR="00AD2EF8" w:rsidRDefault="00AD2EF8" w:rsidP="009506A3">
      <w:pPr>
        <w:rPr>
          <w:rFonts w:ascii="Calibri" w:hAnsi="Calibri" w:cs="Calibri"/>
        </w:rPr>
      </w:pPr>
    </w:p>
    <w:p w:rsidR="00AD2EF8" w:rsidRDefault="00AD2EF8" w:rsidP="009506A3">
      <w:pPr>
        <w:rPr>
          <w:rFonts w:ascii="Calibri" w:hAnsi="Calibri" w:cs="Calibri"/>
        </w:rPr>
      </w:pPr>
    </w:p>
    <w:p w:rsidR="00AD2EF8" w:rsidRDefault="00AD2EF8" w:rsidP="009506A3">
      <w:pPr>
        <w:rPr>
          <w:rFonts w:ascii="Calibri" w:hAnsi="Calibri" w:cs="Calibri"/>
        </w:rPr>
      </w:pPr>
    </w:p>
    <w:p w:rsidR="00AD2EF8" w:rsidRDefault="00AD2EF8" w:rsidP="009506A3">
      <w:pPr>
        <w:rPr>
          <w:rFonts w:ascii="Calibri" w:hAnsi="Calibri" w:cs="Calibri"/>
        </w:rPr>
      </w:pPr>
    </w:p>
    <w:p w:rsidR="00AD2EF8" w:rsidRDefault="00AD2EF8" w:rsidP="009506A3">
      <w:pPr>
        <w:rPr>
          <w:rFonts w:ascii="Calibri" w:hAnsi="Calibri" w:cs="Calibri"/>
        </w:rPr>
      </w:pPr>
    </w:p>
    <w:p w:rsidR="00AD2EF8" w:rsidRDefault="00AD2EF8" w:rsidP="009506A3">
      <w:pPr>
        <w:rPr>
          <w:rFonts w:ascii="Calibri" w:hAnsi="Calibri" w:cs="Calibri"/>
        </w:rPr>
      </w:pPr>
    </w:p>
    <w:p w:rsidR="00AD2EF8" w:rsidRDefault="00AD2EF8" w:rsidP="009506A3">
      <w:pPr>
        <w:rPr>
          <w:rFonts w:ascii="Calibri" w:hAnsi="Calibri" w:cs="Calibri"/>
        </w:rPr>
      </w:pPr>
    </w:p>
    <w:p w:rsidR="00AD2EF8" w:rsidRDefault="00AD2EF8" w:rsidP="009506A3">
      <w:pPr>
        <w:rPr>
          <w:rFonts w:ascii="Calibri" w:hAnsi="Calibri" w:cs="Calibri"/>
        </w:rPr>
      </w:pPr>
    </w:p>
    <w:p w:rsidR="00AD2EF8" w:rsidRDefault="00AD2EF8" w:rsidP="009506A3">
      <w:pPr>
        <w:rPr>
          <w:rFonts w:ascii="Calibri" w:hAnsi="Calibri" w:cs="Calibri"/>
        </w:rPr>
      </w:pPr>
    </w:p>
    <w:p w:rsidR="00AD2EF8" w:rsidRDefault="00AD2EF8" w:rsidP="009506A3">
      <w:pPr>
        <w:rPr>
          <w:rFonts w:ascii="Calibri" w:hAnsi="Calibri" w:cs="Calibri"/>
        </w:rPr>
      </w:pPr>
    </w:p>
    <w:p w:rsidR="00AD2EF8" w:rsidRDefault="00AD2EF8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F8" w:rsidRDefault="00AD2EF8">
      <w:r>
        <w:separator/>
      </w:r>
    </w:p>
  </w:endnote>
  <w:endnote w:type="continuationSeparator" w:id="0">
    <w:p w:rsidR="00AD2EF8" w:rsidRDefault="00AD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D2EF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F8" w:rsidRDefault="00AD2EF8">
      <w:r>
        <w:separator/>
      </w:r>
    </w:p>
  </w:footnote>
  <w:footnote w:type="continuationSeparator" w:id="0">
    <w:p w:rsidR="00AD2EF8" w:rsidRDefault="00AD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D2EF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D2EF8">
            <w:rPr>
              <w:rFonts w:ascii="Lato" w:hAnsi="Lato"/>
              <w:b/>
              <w:noProof/>
            </w:rPr>
            <w:t>146/19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D2EF8" w:rsidP="00AD2EF8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3 December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F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D2EF8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D2415B9"/>
  <w15:docId w15:val="{92BEF083-01DB-400E-9F49-E00758CB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46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2019-12-02T23:53:00Z</dcterms:created>
  <dcterms:modified xsi:type="dcterms:W3CDTF">2019-12-02T23:55:00Z</dcterms:modified>
</cp:coreProperties>
</file>