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C31AC" w:rsidTr="0036543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C31AC" w:rsidRDefault="009C31AC" w:rsidP="0036543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 w:colFirst="1" w:colLast="1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C31AC" w:rsidRDefault="009C31AC" w:rsidP="0036543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C31AC" w:rsidTr="0036543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C" w:rsidRDefault="009C31AC" w:rsidP="0036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1AC" w:rsidRDefault="009C31AC" w:rsidP="0036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31547</w:t>
            </w:r>
          </w:p>
        </w:tc>
      </w:tr>
      <w:tr w:rsidR="009C31AC" w:rsidTr="0036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C" w:rsidRDefault="009C31AC" w:rsidP="0036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1AC" w:rsidRDefault="009C31AC" w:rsidP="0036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December 2019</w:t>
            </w:r>
          </w:p>
        </w:tc>
      </w:tr>
      <w:tr w:rsidR="009C31AC" w:rsidTr="0036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C" w:rsidRDefault="009C31AC" w:rsidP="0036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1AC" w:rsidRDefault="009C31AC" w:rsidP="0036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751.86 km²</w:t>
            </w:r>
          </w:p>
        </w:tc>
      </w:tr>
      <w:tr w:rsidR="009C31AC" w:rsidTr="0036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C" w:rsidRDefault="009C31AC" w:rsidP="0036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1AC" w:rsidRDefault="009C31AC" w:rsidP="0036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RIVER</w:t>
            </w:r>
          </w:p>
        </w:tc>
      </w:tr>
      <w:tr w:rsidR="009C31AC" w:rsidTr="0036543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1AC" w:rsidRDefault="009C31AC" w:rsidP="0036543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1AC" w:rsidRDefault="009C31AC" w:rsidP="0036543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9C31AC" w:rsidTr="0036543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C31AC" w:rsidRDefault="009C31AC" w:rsidP="0036543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3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3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1AC" w:rsidTr="0036543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C31AC" w:rsidRDefault="009C31AC" w:rsidP="0036543A"/>
        </w:tc>
      </w:tr>
      <w:bookmarkEnd w:id="0"/>
    </w:tbl>
    <w:p w:rsidR="00E27537" w:rsidRDefault="00E27537" w:rsidP="009506A3">
      <w:pPr>
        <w:rPr>
          <w:rFonts w:ascii="Lato" w:hAnsi="Lato" w:cs="Calibri"/>
        </w:rPr>
      </w:pPr>
    </w:p>
    <w:p w:rsidR="009C31AC" w:rsidRDefault="009C31AC" w:rsidP="009C31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542/19</w:t>
      </w:r>
    </w:p>
    <w:p w:rsidR="009C31AC" w:rsidRDefault="009C31AC" w:rsidP="009506A3">
      <w:pPr>
        <w:rPr>
          <w:rFonts w:ascii="Lato" w:hAnsi="Lato" w:cs="Calibri"/>
        </w:rPr>
      </w:pPr>
    </w:p>
    <w:p w:rsidR="009C31AC" w:rsidRDefault="009C31AC" w:rsidP="009506A3">
      <w:pPr>
        <w:rPr>
          <w:rFonts w:ascii="Lato" w:hAnsi="Lato" w:cs="Calibri"/>
        </w:rPr>
      </w:pPr>
    </w:p>
    <w:p w:rsidR="009C31AC" w:rsidRDefault="009C31AC" w:rsidP="009506A3">
      <w:pPr>
        <w:rPr>
          <w:rFonts w:ascii="Lato" w:hAnsi="Lato" w:cs="Calibri"/>
        </w:rPr>
      </w:pPr>
    </w:p>
    <w:p w:rsidR="009C31AC" w:rsidRPr="006874B1" w:rsidRDefault="009C31A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AC" w:rsidRDefault="009C31AC">
      <w:r>
        <w:separator/>
      </w:r>
    </w:p>
  </w:endnote>
  <w:endnote w:type="continuationSeparator" w:id="0">
    <w:p w:rsidR="009C31AC" w:rsidRDefault="009C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60D1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AC" w:rsidRDefault="009C31AC">
      <w:r>
        <w:separator/>
      </w:r>
    </w:p>
  </w:footnote>
  <w:footnote w:type="continuationSeparator" w:id="0">
    <w:p w:rsidR="009C31AC" w:rsidRDefault="009C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C31A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C31AC">
            <w:rPr>
              <w:rFonts w:ascii="Lato" w:hAnsi="Lato"/>
              <w:b/>
              <w:noProof/>
            </w:rPr>
            <w:t>155/19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C31AC" w:rsidP="00760D1C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</w:t>
          </w:r>
          <w:r w:rsidR="00760D1C">
            <w:rPr>
              <w:rFonts w:ascii="Lato" w:hAnsi="Lato"/>
              <w:b/>
            </w:rPr>
            <w:t>3</w:t>
          </w:r>
          <w:r>
            <w:rPr>
              <w:rFonts w:ascii="Lato" w:hAnsi="Lato"/>
              <w:b/>
            </w:rPr>
            <w:t xml:space="preserve">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A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0D1C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C31AC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8F264B9"/>
  <w15:docId w15:val="{9FE992EE-150A-4E84-80A9-F4A423F7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2019-12-20T01:54:00Z</dcterms:created>
  <dcterms:modified xsi:type="dcterms:W3CDTF">2019-12-23T05:35:00Z</dcterms:modified>
</cp:coreProperties>
</file>