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A682A" w:rsidTr="00BE16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A682A" w:rsidRDefault="00FA682A" w:rsidP="00BE16E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A682A" w:rsidRDefault="00FA682A" w:rsidP="00BE16E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A682A" w:rsidTr="00BE16E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2A" w:rsidRDefault="00FA682A" w:rsidP="00BE16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82A" w:rsidRDefault="00FA682A" w:rsidP="00BE16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31824</w:t>
            </w:r>
          </w:p>
        </w:tc>
      </w:tr>
      <w:tr w:rsidR="00FA682A" w:rsidTr="00BE16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2A" w:rsidRDefault="00FA682A" w:rsidP="00BE16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82A" w:rsidRDefault="00FA682A" w:rsidP="00BE16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November 2020</w:t>
            </w:r>
          </w:p>
        </w:tc>
      </w:tr>
      <w:tr w:rsidR="00FA682A" w:rsidTr="00BE16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2A" w:rsidRDefault="00FA682A" w:rsidP="00BE16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82A" w:rsidRDefault="00FA682A" w:rsidP="00BE16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112 Blocks, 333.64 km²</w:t>
            </w:r>
          </w:p>
        </w:tc>
      </w:tr>
      <w:tr w:rsidR="00FA682A" w:rsidTr="00BE16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2A" w:rsidRDefault="00FA682A" w:rsidP="00BE16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82A" w:rsidRDefault="00FA682A" w:rsidP="00BE16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GREGORYS DEPOT</w:t>
            </w:r>
          </w:p>
        </w:tc>
      </w:tr>
      <w:tr w:rsidR="00FA682A" w:rsidTr="00BE16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2A" w:rsidRDefault="00FA682A" w:rsidP="00BE16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82A" w:rsidRDefault="00FA682A" w:rsidP="00BE16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FA682A" w:rsidTr="00BE16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A682A" w:rsidRDefault="00FA682A" w:rsidP="00BE16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47C9C1" wp14:editId="3A13AC4F">
                  <wp:extent cx="2282190" cy="2282190"/>
                  <wp:effectExtent l="0" t="0" r="0" b="0"/>
                  <wp:docPr id="1" name="Picture 1" descr="R:\Business Systems\TAS\Mapping\MapImage\1570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0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2A" w:rsidTr="00BE16E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A682A" w:rsidRDefault="00FA682A" w:rsidP="00BE16EF"/>
        </w:tc>
      </w:tr>
    </w:tbl>
    <w:p w:rsidR="00E27537" w:rsidRDefault="00E27537" w:rsidP="009506A3">
      <w:pPr>
        <w:rPr>
          <w:rFonts w:ascii="Lato" w:hAnsi="Lato" w:cs="Calibri"/>
        </w:rPr>
      </w:pPr>
      <w:bookmarkStart w:id="0" w:name="_GoBack"/>
      <w:bookmarkEnd w:id="0"/>
    </w:p>
    <w:p w:rsidR="00FA682A" w:rsidRDefault="00FA682A" w:rsidP="00FA68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362/20</w:t>
      </w:r>
    </w:p>
    <w:p w:rsidR="00FA682A" w:rsidRPr="006874B1" w:rsidRDefault="00FA682A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FA682A" w:rsidRDefault="00FA682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A682A" w:rsidTr="00BE16E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A682A" w:rsidRDefault="00FA682A" w:rsidP="00BE16E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A682A" w:rsidRDefault="00FA682A" w:rsidP="00BE16E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A682A" w:rsidTr="00BE16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2A" w:rsidRDefault="00FA682A" w:rsidP="00BE16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82A" w:rsidRDefault="00FA682A" w:rsidP="00BE16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31897</w:t>
            </w:r>
          </w:p>
        </w:tc>
      </w:tr>
      <w:tr w:rsidR="00FA682A" w:rsidTr="00BE16E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2A" w:rsidRDefault="00FA682A" w:rsidP="00BE16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82A" w:rsidRDefault="00FA682A" w:rsidP="00BE16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November 2020</w:t>
            </w:r>
          </w:p>
        </w:tc>
      </w:tr>
      <w:tr w:rsidR="00FA682A" w:rsidTr="00BE16E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2A" w:rsidRDefault="00FA682A" w:rsidP="00BE16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82A" w:rsidRDefault="00FA682A" w:rsidP="00BE16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46 Blocks, 153.35 km²</w:t>
            </w:r>
          </w:p>
        </w:tc>
      </w:tr>
      <w:tr w:rsidR="00FA682A" w:rsidTr="00BE16E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2A" w:rsidRDefault="00FA682A" w:rsidP="00BE16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82A" w:rsidRDefault="00FA682A" w:rsidP="00BE16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MAINORU</w:t>
            </w:r>
          </w:p>
        </w:tc>
      </w:tr>
      <w:tr w:rsidR="00FA682A" w:rsidTr="00BE16E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2A" w:rsidRDefault="00FA682A" w:rsidP="00BE16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82A" w:rsidRDefault="00FA682A" w:rsidP="00BE16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FA682A" w:rsidTr="00BE16E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A682A" w:rsidRDefault="00FA682A" w:rsidP="00BE16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81ECF8" wp14:editId="146CDC55">
                  <wp:extent cx="2282190" cy="2282190"/>
                  <wp:effectExtent l="0" t="0" r="0" b="0"/>
                  <wp:docPr id="2" name="Picture 2" descr="R:\Business Systems\TAS\Mapping\MapImage\1570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0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2A" w:rsidTr="00BE16E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A682A" w:rsidRDefault="00FA682A" w:rsidP="00BE16EF"/>
        </w:tc>
      </w:tr>
    </w:tbl>
    <w:p w:rsidR="00FA682A" w:rsidRDefault="00FA682A" w:rsidP="009506A3">
      <w:pPr>
        <w:rPr>
          <w:rFonts w:ascii="Lato" w:hAnsi="Lato" w:cs="Calibri"/>
        </w:rPr>
      </w:pPr>
    </w:p>
    <w:p w:rsidR="00FA682A" w:rsidRPr="006874B1" w:rsidRDefault="00FA682A" w:rsidP="00FA68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363/20</w:t>
      </w:r>
    </w:p>
    <w:sectPr w:rsidR="00FA682A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2A" w:rsidRDefault="00FA682A">
      <w:r>
        <w:separator/>
      </w:r>
    </w:p>
  </w:endnote>
  <w:endnote w:type="continuationSeparator" w:id="0">
    <w:p w:rsidR="00FA682A" w:rsidRDefault="00FA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A682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2A" w:rsidRDefault="00FA682A">
      <w:r>
        <w:separator/>
      </w:r>
    </w:p>
  </w:footnote>
  <w:footnote w:type="continuationSeparator" w:id="0">
    <w:p w:rsidR="00FA682A" w:rsidRDefault="00FA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A682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A682A">
            <w:rPr>
              <w:rFonts w:ascii="Lato" w:hAnsi="Lato"/>
              <w:b/>
              <w:noProof/>
            </w:rPr>
            <w:t>112</w:t>
          </w:r>
          <w:r w:rsidR="00224E64">
            <w:rPr>
              <w:rFonts w:ascii="Lato" w:hAnsi="Lato"/>
              <w:b/>
              <w:noProof/>
            </w:rPr>
            <w:t>/</w:t>
          </w:r>
          <w:r w:rsidR="00FA682A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A682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2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A682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A8E3623"/>
  <w15:docId w15:val="{10966500-58CA-4C00-B866-1CD3BC75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2020-11-11T05:25:00Z</dcterms:created>
  <dcterms:modified xsi:type="dcterms:W3CDTF">2020-11-11T05:37:00Z</dcterms:modified>
</cp:coreProperties>
</file>