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2414" w:rsidTr="004E5F8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2414" w:rsidRDefault="006D2414" w:rsidP="004E5F8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2414" w:rsidRDefault="006D2414" w:rsidP="004E5F8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D2414" w:rsidTr="004E5F8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414" w:rsidRDefault="006D2414" w:rsidP="004E5F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414" w:rsidRDefault="006D2414" w:rsidP="004E5F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30359</w:t>
            </w:r>
          </w:p>
        </w:tc>
      </w:tr>
      <w:tr w:rsidR="006D2414" w:rsidTr="004E5F8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414" w:rsidRDefault="006D2414" w:rsidP="004E5F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414" w:rsidRDefault="006D2414" w:rsidP="004E5F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2019</w:t>
            </w:r>
          </w:p>
        </w:tc>
      </w:tr>
      <w:tr w:rsidR="006D2414" w:rsidTr="004E5F8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414" w:rsidRDefault="006D2414" w:rsidP="004E5F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414" w:rsidRDefault="006D2414" w:rsidP="004E5F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32.59 km²</w:t>
            </w:r>
          </w:p>
        </w:tc>
      </w:tr>
      <w:tr w:rsidR="006D2414" w:rsidTr="004E5F8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414" w:rsidRDefault="006D2414" w:rsidP="004E5F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414" w:rsidRDefault="006D2414" w:rsidP="004E5F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6D2414" w:rsidTr="004E5F8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414" w:rsidRDefault="006D2414" w:rsidP="004E5F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414" w:rsidRDefault="006D2414" w:rsidP="004E5F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6D2414" w:rsidTr="004E5F8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2414" w:rsidRDefault="006D2414" w:rsidP="004E5F8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2C1E3C" wp14:editId="4490DD68">
                  <wp:extent cx="2286000" cy="2286000"/>
                  <wp:effectExtent l="0" t="0" r="0" b="0"/>
                  <wp:docPr id="1" name="Picture 1" descr="K:\Mapping\MapImage\1466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6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14" w:rsidTr="004E5F8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2414" w:rsidRDefault="006D2414" w:rsidP="004E5F8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D2414" w:rsidRDefault="006D2414" w:rsidP="006D241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118/19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14" w:rsidRDefault="006D2414">
      <w:r>
        <w:separator/>
      </w:r>
    </w:p>
  </w:endnote>
  <w:endnote w:type="continuationSeparator" w:id="0">
    <w:p w:rsidR="006D2414" w:rsidRDefault="006D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D241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14" w:rsidRDefault="006D2414">
      <w:r>
        <w:separator/>
      </w:r>
    </w:p>
  </w:footnote>
  <w:footnote w:type="continuationSeparator" w:id="0">
    <w:p w:rsidR="006D2414" w:rsidRDefault="006D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D241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D2414">
            <w:rPr>
              <w:rFonts w:ascii="Lato" w:hAnsi="Lato"/>
              <w:b/>
              <w:noProof/>
            </w:rPr>
            <w:t>40</w:t>
          </w:r>
          <w:r w:rsidR="00224E64">
            <w:rPr>
              <w:rFonts w:ascii="Lato" w:hAnsi="Lato"/>
              <w:b/>
              <w:noProof/>
            </w:rPr>
            <w:t>/</w:t>
          </w:r>
          <w:r w:rsidR="006D2414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D241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2414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FB455E-9BDD-4CFF-AFE8-643FA261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23</TotalTime>
  <Pages>1</Pages>
  <Words>48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2019-04-05T05:24:00Z</dcterms:created>
  <dcterms:modified xsi:type="dcterms:W3CDTF">2019-04-05T05:47:00Z</dcterms:modified>
</cp:coreProperties>
</file>