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31063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833.19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PARSONS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837467" wp14:editId="70153D3A">
                  <wp:extent cx="2286000" cy="2286000"/>
                  <wp:effectExtent l="0" t="0" r="0" b="0"/>
                  <wp:docPr id="1" name="Picture 1" descr="K:\Mapping\MapImage\1485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187/19</w:t>
      </w:r>
    </w:p>
    <w:p w:rsidR="00E27537" w:rsidRDefault="00E27537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31064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833.24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PHELP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EFB3D7" wp14:editId="7BD34440">
                  <wp:extent cx="2286000" cy="2286000"/>
                  <wp:effectExtent l="0" t="0" r="0" b="0"/>
                  <wp:docPr id="2" name="Picture 2" descr="K:\Mapping\MapImage\1485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31210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165 Blocks, 542.32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OT DOWNS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BF1225" wp14:editId="4D27F3EE">
                  <wp:extent cx="2286000" cy="2286000"/>
                  <wp:effectExtent l="0" t="0" r="0" b="0"/>
                  <wp:docPr id="3" name="Picture 3" descr="K:\Mapping\MapImage\148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189/19</w:t>
      </w: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31215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835.44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FLEMING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904BDB" wp14:editId="2ABADD10">
                  <wp:extent cx="2286000" cy="2286000"/>
                  <wp:effectExtent l="0" t="0" r="0" b="0"/>
                  <wp:docPr id="4" name="Picture 4" descr="K:\Mapping\MapImage\1485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31216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827.13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MIRRNGADJA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90C802" wp14:editId="6555FDB2">
                  <wp:extent cx="2286000" cy="2286000"/>
                  <wp:effectExtent l="0" t="0" r="0" b="0"/>
                  <wp:docPr id="5" name="Picture 5" descr="K:\Mapping\MapImage\1485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191/19</w:t>
      </w: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31217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832.90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FLEMING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CFBF3D" wp14:editId="10E88498">
                  <wp:extent cx="2286000" cy="2286000"/>
                  <wp:effectExtent l="0" t="0" r="0" b="0"/>
                  <wp:docPr id="6" name="Picture 6" descr="K:\Mapping\MapImage\1485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31218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834.67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PARSONS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F97304" wp14:editId="22BE557E">
                  <wp:extent cx="2286000" cy="2286000"/>
                  <wp:effectExtent l="0" t="0" r="0" b="0"/>
                  <wp:docPr id="7" name="Picture 7" descr="K:\Mapping\MapImage\1485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193/19</w:t>
      </w: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31255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206 Blocks, 686.93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BLUE MUD BAY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53D7DC" wp14:editId="288CD17D">
                  <wp:extent cx="2286000" cy="2286000"/>
                  <wp:effectExtent l="0" t="0" r="0" b="0"/>
                  <wp:docPr id="8" name="Picture 8" descr="K:\Mapping\MapImage\1485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194/19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31296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25.89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PARSONS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5CFA99" wp14:editId="0F06ACC2">
                  <wp:extent cx="2286000" cy="2286000"/>
                  <wp:effectExtent l="0" t="0" r="0" b="0"/>
                  <wp:docPr id="10" name="Picture 10" descr="K:\Mapping\MapImage\1485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195/19</w:t>
      </w: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31812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762.30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BENMARA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3671B7" wp14:editId="1EB53414">
                  <wp:extent cx="2286000" cy="2286000"/>
                  <wp:effectExtent l="0" t="0" r="0" b="0"/>
                  <wp:docPr id="11" name="Picture 11" descr="K:\Mapping\MapImage\1485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196/19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31813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762.30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BENMARA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AD9E5C" wp14:editId="06A0D8C9">
                  <wp:extent cx="2286000" cy="2286000"/>
                  <wp:effectExtent l="0" t="0" r="0" b="0"/>
                  <wp:docPr id="12" name="Picture 12" descr="K:\Mapping\MapImage\1485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6D68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197/19</w:t>
      </w: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p w:rsidR="006D6831" w:rsidRDefault="006D68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D6831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D6831" w:rsidRDefault="006D6831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D6831" w:rsidRDefault="006D6831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D6831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31814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762.30 km²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CLEANSKIN</w:t>
            </w:r>
          </w:p>
        </w:tc>
      </w:tr>
      <w:tr w:rsidR="006D6831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31" w:rsidRDefault="006D6831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831" w:rsidRDefault="006D6831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6D6831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D6831" w:rsidRDefault="006D6831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6D7187" wp14:editId="30A9301F">
                  <wp:extent cx="2286000" cy="2286000"/>
                  <wp:effectExtent l="0" t="0" r="0" b="0"/>
                  <wp:docPr id="13" name="Picture 13" descr="K:\Mapping\MapImage\1485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31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D6831" w:rsidRDefault="006D6831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6D6831" w:rsidRDefault="00340AEC" w:rsidP="00340AE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40AEC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40AEC" w:rsidRDefault="00340AEC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340AEC" w:rsidRDefault="00340AEC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40AEC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31815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747.06 km²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CLEANSKIN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40AEC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40AEC" w:rsidRDefault="00340AEC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7D015A" wp14:editId="67A9B15C">
                  <wp:extent cx="2286000" cy="2286000"/>
                  <wp:effectExtent l="0" t="0" r="0" b="0"/>
                  <wp:docPr id="14" name="Picture 14" descr="K:\Mapping\MapImage\1485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EC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40AEC" w:rsidRDefault="00340AEC" w:rsidP="008E40A3"/>
        </w:tc>
      </w:tr>
    </w:tbl>
    <w:p w:rsidR="006D6831" w:rsidRDefault="006D6831" w:rsidP="009506A3">
      <w:pPr>
        <w:rPr>
          <w:rFonts w:ascii="Calibri" w:hAnsi="Calibri" w:cs="Calibri"/>
        </w:rPr>
      </w:pPr>
    </w:p>
    <w:p w:rsidR="00340AEC" w:rsidRDefault="00340AEC" w:rsidP="00340AE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199/19</w:t>
      </w:r>
    </w:p>
    <w:p w:rsidR="00340AEC" w:rsidRDefault="00340AEC" w:rsidP="009506A3">
      <w:pPr>
        <w:rPr>
          <w:rFonts w:ascii="Calibri" w:hAnsi="Calibri" w:cs="Calibri"/>
        </w:rPr>
      </w:pPr>
    </w:p>
    <w:p w:rsidR="00340AEC" w:rsidRDefault="00340AEC" w:rsidP="009506A3">
      <w:pPr>
        <w:rPr>
          <w:rFonts w:ascii="Calibri" w:hAnsi="Calibri" w:cs="Calibri"/>
        </w:rPr>
      </w:pPr>
    </w:p>
    <w:p w:rsidR="00340AEC" w:rsidRDefault="00340AEC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40AEC" w:rsidTr="008E40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40AEC" w:rsidRDefault="00340AEC" w:rsidP="008E40A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40AEC" w:rsidRDefault="00340AEC" w:rsidP="008E40A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40AEC" w:rsidTr="008E40A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31816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2019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214 Blocks, 710.21 km²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URAPUNGA</w:t>
            </w:r>
          </w:p>
        </w:tc>
      </w:tr>
      <w:tr w:rsidR="00340AEC" w:rsidTr="008E40A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AEC" w:rsidRDefault="00340AEC" w:rsidP="008E40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AEC" w:rsidRDefault="00340AEC" w:rsidP="008E40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340AEC" w:rsidTr="008E40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40AEC" w:rsidRDefault="00340AEC" w:rsidP="008E40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9E21F0" wp14:editId="1688ED80">
                  <wp:extent cx="2286000" cy="2286000"/>
                  <wp:effectExtent l="0" t="0" r="0" b="0"/>
                  <wp:docPr id="15" name="Picture 15" descr="K:\Mapping\MapImage\1485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EC" w:rsidTr="008E40A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40AEC" w:rsidRDefault="00340AEC" w:rsidP="008E40A3"/>
        </w:tc>
      </w:tr>
    </w:tbl>
    <w:p w:rsidR="00340AEC" w:rsidRDefault="00340AEC" w:rsidP="009506A3">
      <w:pPr>
        <w:rPr>
          <w:rFonts w:ascii="Calibri" w:hAnsi="Calibri" w:cs="Calibri"/>
        </w:rPr>
      </w:pPr>
    </w:p>
    <w:p w:rsidR="00340AEC" w:rsidRPr="009B4971" w:rsidRDefault="00340AEC" w:rsidP="00340AE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200/19</w:t>
      </w:r>
      <w:bookmarkStart w:id="0" w:name="_GoBack"/>
      <w:bookmarkEnd w:id="0"/>
    </w:p>
    <w:sectPr w:rsidR="00340AEC" w:rsidRPr="009B4971">
      <w:headerReference w:type="default" r:id="rId21"/>
      <w:footerReference w:type="default" r:id="rId2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31" w:rsidRDefault="006D6831">
      <w:r>
        <w:separator/>
      </w:r>
    </w:p>
  </w:endnote>
  <w:endnote w:type="continuationSeparator" w:id="0">
    <w:p w:rsidR="006D6831" w:rsidRDefault="006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40AE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40AEC">
      <w:rPr>
        <w:rStyle w:val="PageNumber"/>
        <w:rFonts w:ascii="Lato" w:hAnsi="Lato"/>
      </w:rPr>
      <w:t>4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31" w:rsidRDefault="006D6831">
      <w:r>
        <w:separator/>
      </w:r>
    </w:p>
  </w:footnote>
  <w:footnote w:type="continuationSeparator" w:id="0">
    <w:p w:rsidR="006D6831" w:rsidRDefault="006D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D683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D6831">
            <w:rPr>
              <w:rFonts w:ascii="Lato" w:hAnsi="Lato"/>
              <w:b/>
              <w:noProof/>
            </w:rPr>
            <w:t>65</w:t>
          </w:r>
          <w:r w:rsidR="00224E64">
            <w:rPr>
              <w:rFonts w:ascii="Lato" w:hAnsi="Lato"/>
              <w:b/>
              <w:noProof/>
            </w:rPr>
            <w:t>/</w:t>
          </w:r>
          <w:r w:rsidR="006D6831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D683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0AEC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6831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89EBA65-8171-423E-BC64-6F1B4991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3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12</TotalTime>
  <Pages>4</Pages>
  <Words>675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2019-05-28T05:31:00Z</dcterms:created>
  <dcterms:modified xsi:type="dcterms:W3CDTF">2019-05-28T05:45:00Z</dcterms:modified>
</cp:coreProperties>
</file>