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3432" w:rsidTr="002D69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24036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May 2020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11.00 Hectare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MinesData\titles\mapping\products\diagrams\Tenement Images\EMP24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4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432" w:rsidTr="00562AB8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2" w:rsidRDefault="00693432" w:rsidP="002D696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93432" w:rsidRDefault="00693432" w:rsidP="0069343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182/20</w:t>
      </w:r>
    </w:p>
    <w:p w:rsidR="00693432" w:rsidRDefault="00693432" w:rsidP="009506A3">
      <w:pPr>
        <w:rPr>
          <w:rFonts w:ascii="Lato" w:hAnsi="Lato" w:cs="Calibri"/>
        </w:rPr>
      </w:pPr>
    </w:p>
    <w:p w:rsidR="00693432" w:rsidRDefault="00693432" w:rsidP="009506A3">
      <w:pPr>
        <w:rPr>
          <w:rFonts w:ascii="Lato" w:hAnsi="Lato" w:cs="Calibri"/>
        </w:rPr>
      </w:pPr>
    </w:p>
    <w:p w:rsidR="00693432" w:rsidRDefault="0069343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3432" w:rsidTr="002D69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27760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May 2020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MinesData\titles\mapping\products\diagrams\Tenement Images\EMP27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MinesData\titles\mapping\products\diagrams\Tenement Images\EMP27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432" w:rsidTr="00562AB8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2" w:rsidRDefault="00693432" w:rsidP="002D696B"/>
        </w:tc>
      </w:tr>
    </w:tbl>
    <w:p w:rsidR="00693432" w:rsidRDefault="00693432" w:rsidP="009506A3">
      <w:pPr>
        <w:rPr>
          <w:rFonts w:ascii="Lato" w:hAnsi="Lato" w:cs="Calibri"/>
        </w:rPr>
      </w:pPr>
    </w:p>
    <w:p w:rsidR="00693432" w:rsidRDefault="00693432" w:rsidP="0069343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183/20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3432" w:rsidTr="002D69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27761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May 2020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71.00 Hectare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432" w:rsidRDefault="00693432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693432" w:rsidTr="002D696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432" w:rsidRDefault="00693432" w:rsidP="002D69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MinesData\titles\mapping\products\diagrams\Tenement Images\EMP27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MinesData\titles\mapping\products\diagrams\Tenement Images\EMP27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432" w:rsidTr="00562AB8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2" w:rsidRDefault="00693432" w:rsidP="002D696B"/>
        </w:tc>
      </w:tr>
    </w:tbl>
    <w:p w:rsidR="00693432" w:rsidRDefault="00693432" w:rsidP="009506A3">
      <w:pPr>
        <w:rPr>
          <w:rFonts w:ascii="Lato" w:hAnsi="Lato" w:cs="Calibri"/>
        </w:rPr>
      </w:pPr>
    </w:p>
    <w:p w:rsidR="00693432" w:rsidRDefault="00693432" w:rsidP="0069343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184/20</w:t>
      </w:r>
      <w:bookmarkStart w:id="0" w:name="_GoBack"/>
      <w:bookmarkEnd w:id="0"/>
    </w:p>
    <w:p w:rsidR="00693432" w:rsidRDefault="00693432" w:rsidP="009506A3">
      <w:pPr>
        <w:rPr>
          <w:rFonts w:ascii="Lato" w:hAnsi="Lato" w:cs="Calibri"/>
        </w:rPr>
      </w:pPr>
    </w:p>
    <w:p w:rsidR="00562AB8" w:rsidRDefault="00562AB8" w:rsidP="009506A3">
      <w:pPr>
        <w:rPr>
          <w:rFonts w:ascii="Lato" w:hAnsi="Lato" w:cs="Calibri"/>
        </w:rPr>
      </w:pPr>
    </w:p>
    <w:p w:rsidR="00693432" w:rsidRDefault="0069343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62AB8" w:rsidTr="002D696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2AB8" w:rsidRDefault="00562AB8" w:rsidP="002D696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62AB8" w:rsidRDefault="00562AB8" w:rsidP="002D696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62AB8" w:rsidTr="002D696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B8" w:rsidRDefault="00562AB8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B8" w:rsidRDefault="00562AB8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27709</w:t>
            </w:r>
          </w:p>
        </w:tc>
      </w:tr>
      <w:tr w:rsidR="00562AB8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B8" w:rsidRDefault="00562AB8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B8" w:rsidRDefault="00562AB8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May 2020</w:t>
            </w:r>
          </w:p>
        </w:tc>
      </w:tr>
      <w:tr w:rsidR="00562AB8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B8" w:rsidRDefault="00562AB8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B8" w:rsidRDefault="00562AB8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103.91 km²</w:t>
            </w:r>
          </w:p>
        </w:tc>
      </w:tr>
      <w:tr w:rsidR="00562AB8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B8" w:rsidRDefault="00562AB8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B8" w:rsidRDefault="00562AB8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62AB8" w:rsidTr="002D69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B8" w:rsidRDefault="00562AB8" w:rsidP="002D69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AB8" w:rsidRDefault="00562AB8" w:rsidP="002D69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DBL BLUES PTY LTD [ACN. 140 024 442]</w:t>
            </w:r>
          </w:p>
        </w:tc>
      </w:tr>
      <w:tr w:rsidR="00562AB8" w:rsidTr="002D696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2AB8" w:rsidRDefault="00562AB8" w:rsidP="002D69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Business Systems\TAS\Mapping\MapImage\1533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533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AB8" w:rsidTr="00562AB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157" w:type="dxa"/>
            <w:gridSpan w:val="2"/>
            <w:tcBorders>
              <w:top w:val="nil"/>
            </w:tcBorders>
          </w:tcPr>
          <w:p w:rsidR="00562AB8" w:rsidRDefault="00562AB8" w:rsidP="002D696B"/>
        </w:tc>
      </w:tr>
    </w:tbl>
    <w:p w:rsidR="00693432" w:rsidRDefault="00693432" w:rsidP="009506A3">
      <w:pPr>
        <w:rPr>
          <w:rFonts w:ascii="Lato" w:hAnsi="Lato" w:cs="Calibri"/>
        </w:rPr>
      </w:pPr>
    </w:p>
    <w:p w:rsidR="00E27537" w:rsidRPr="006874B1" w:rsidRDefault="00562AB8" w:rsidP="00562A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185/20</w:t>
      </w:r>
    </w:p>
    <w:sectPr w:rsidR="00E2753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32" w:rsidRDefault="00693432">
      <w:r>
        <w:separator/>
      </w:r>
    </w:p>
  </w:endnote>
  <w:endnote w:type="continuationSeparator" w:id="0">
    <w:p w:rsidR="00693432" w:rsidRDefault="0069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62AB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32" w:rsidRDefault="00693432">
      <w:r>
        <w:separator/>
      </w:r>
    </w:p>
  </w:footnote>
  <w:footnote w:type="continuationSeparator" w:id="0">
    <w:p w:rsidR="00693432" w:rsidRDefault="0069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93432">
            <w:rPr>
              <w:rFonts w:ascii="Lato" w:hAnsi="Lato"/>
              <w:b/>
              <w:noProof/>
            </w:rPr>
            <w:t>48/20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9343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62AB8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93432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9D39CA7"/>
  <w15:docId w15:val="{CD914704-1A8A-41FC-9395-CBBBAB7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8</TotalTime>
  <Pages>1</Pages>
  <Words>185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2020-05-20T04:14:00Z</dcterms:created>
  <dcterms:modified xsi:type="dcterms:W3CDTF">2020-05-20T04:51:00Z</dcterms:modified>
</cp:coreProperties>
</file>