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37" w:rsidRPr="006874B1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82B70" w:rsidTr="00A13EE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82B70" w:rsidRDefault="00F82B70" w:rsidP="00A13EE0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82B70" w:rsidRDefault="00F82B70" w:rsidP="00A13EE0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82B70" w:rsidTr="00A13EE0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B70" w:rsidRDefault="00F82B70" w:rsidP="00A13EE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B70" w:rsidRDefault="00F82B70" w:rsidP="00A13EE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26094</w:t>
            </w:r>
          </w:p>
        </w:tc>
      </w:tr>
      <w:tr w:rsidR="00F82B70" w:rsidTr="00A13EE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B70" w:rsidRDefault="00F82B70" w:rsidP="00A13EE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B70" w:rsidRDefault="00F82B70" w:rsidP="00A13EE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May 2020</w:t>
            </w:r>
          </w:p>
        </w:tc>
        <w:bookmarkStart w:id="0" w:name="_GoBack"/>
        <w:bookmarkEnd w:id="0"/>
      </w:tr>
      <w:tr w:rsidR="00F82B70" w:rsidTr="00A13EE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B70" w:rsidRDefault="00F82B70" w:rsidP="00A13EE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B70" w:rsidRDefault="00F82B70" w:rsidP="00A13EE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Blocks, 24.40 km²</w:t>
            </w:r>
          </w:p>
        </w:tc>
      </w:tr>
      <w:tr w:rsidR="00F82B70" w:rsidTr="00A13EE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B70" w:rsidRDefault="00F82B70" w:rsidP="00A13EE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B70" w:rsidRDefault="00F82B70" w:rsidP="00A13EE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F82B70" w:rsidTr="00A13EE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B70" w:rsidRDefault="00F82B70" w:rsidP="00A13EE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B70" w:rsidRDefault="00F82B70" w:rsidP="00A13EE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PODIUM MINERALS LIMITED [ACN. 009 200 079]</w:t>
            </w:r>
          </w:p>
        </w:tc>
      </w:tr>
      <w:tr w:rsidR="00F82B70" w:rsidTr="00A13EE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82B70" w:rsidRDefault="00F82B70" w:rsidP="00A13EE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ECA6524" wp14:editId="4596F9E2">
                  <wp:extent cx="2282190" cy="2282190"/>
                  <wp:effectExtent l="0" t="0" r="0" b="0"/>
                  <wp:docPr id="1" name="Picture 1" descr="R:\Business Systems\TAS\Mapping\MapImage\1529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29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B70" w:rsidTr="00A13EE0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82B70" w:rsidRDefault="00F82B70" w:rsidP="00A13EE0"/>
        </w:tc>
      </w:tr>
    </w:tbl>
    <w:p w:rsidR="00E27537" w:rsidRDefault="00F82B70" w:rsidP="00F82B7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177/20</w:t>
      </w:r>
    </w:p>
    <w:p w:rsidR="00F82B70" w:rsidRDefault="00F82B70" w:rsidP="009506A3">
      <w:pPr>
        <w:rPr>
          <w:rFonts w:ascii="Lato" w:hAnsi="Lato" w:cs="Calibri"/>
        </w:rPr>
      </w:pPr>
    </w:p>
    <w:p w:rsidR="00F82B70" w:rsidRDefault="00F82B70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82B70" w:rsidTr="00A13EE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82B70" w:rsidRDefault="00F82B70" w:rsidP="00A13EE0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82B70" w:rsidRDefault="00F82B70" w:rsidP="00A13EE0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82B70" w:rsidTr="00A13EE0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B70" w:rsidRDefault="00F82B70" w:rsidP="00A13EE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B70" w:rsidRDefault="00F82B70" w:rsidP="00A13EE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27266</w:t>
            </w:r>
          </w:p>
        </w:tc>
      </w:tr>
      <w:tr w:rsidR="00F82B70" w:rsidTr="00A13EE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B70" w:rsidRDefault="00F82B70" w:rsidP="00A13EE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B70" w:rsidRDefault="00F82B70" w:rsidP="00A13EE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May 2020</w:t>
            </w:r>
          </w:p>
        </w:tc>
      </w:tr>
      <w:tr w:rsidR="00F82B70" w:rsidTr="00A13EE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B70" w:rsidRDefault="00F82B70" w:rsidP="00A13EE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B70" w:rsidRDefault="00F82B70" w:rsidP="00A13EE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 Blocks, 314.70 km²</w:t>
            </w:r>
          </w:p>
        </w:tc>
      </w:tr>
      <w:tr w:rsidR="00F82B70" w:rsidTr="00A13EE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B70" w:rsidRDefault="00F82B70" w:rsidP="00A13EE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B70" w:rsidRDefault="00F82B70" w:rsidP="00A13EE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LAKE CAROLINE</w:t>
            </w:r>
          </w:p>
        </w:tc>
      </w:tr>
      <w:tr w:rsidR="00F82B70" w:rsidTr="00A13EE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B70" w:rsidRDefault="00F82B70" w:rsidP="00A13EE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B70" w:rsidRDefault="00F82B70" w:rsidP="00A13EE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RED METAL LIMITED [ACN. 103 367 684]</w:t>
            </w:r>
          </w:p>
        </w:tc>
      </w:tr>
      <w:tr w:rsidR="00F82B70" w:rsidTr="00A13EE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82B70" w:rsidRDefault="00F82B70" w:rsidP="00A13EE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5CC439A" wp14:editId="484A435C">
                  <wp:extent cx="2286000" cy="2286000"/>
                  <wp:effectExtent l="0" t="0" r="0" b="0"/>
                  <wp:docPr id="2" name="Picture 2" descr="R:\Business Systems\TAS\Mapping\MapImage\1529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29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B70" w:rsidTr="00A13EE0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82B70" w:rsidRDefault="00F82B70" w:rsidP="00A13EE0"/>
        </w:tc>
      </w:tr>
    </w:tbl>
    <w:p w:rsidR="00F82B70" w:rsidRPr="006874B1" w:rsidRDefault="00F82B70" w:rsidP="00F82B7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178/20</w:t>
      </w:r>
    </w:p>
    <w:sectPr w:rsidR="00F82B70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693" w:rsidRDefault="00314693">
      <w:r>
        <w:separator/>
      </w:r>
    </w:p>
  </w:endnote>
  <w:endnote w:type="continuationSeparator" w:id="0">
    <w:p w:rsidR="00314693" w:rsidRDefault="0031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012164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693" w:rsidRDefault="00314693">
      <w:r>
        <w:separator/>
      </w:r>
    </w:p>
  </w:footnote>
  <w:footnote w:type="continuationSeparator" w:id="0">
    <w:p w:rsidR="00314693" w:rsidRDefault="00314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F82B70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F82B70">
            <w:rPr>
              <w:rFonts w:ascii="Lato" w:hAnsi="Lato"/>
              <w:b/>
              <w:noProof/>
            </w:rPr>
            <w:t>46/20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012164" w:rsidP="00314693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7</w:t>
          </w:r>
          <w:r w:rsidR="00F82B70">
            <w:rPr>
              <w:rFonts w:ascii="Lato" w:hAnsi="Lato"/>
              <w:b/>
            </w:rPr>
            <w:t xml:space="preserve"> May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</w:t>
          </w:r>
          <w:r w:rsidR="00314693">
            <w:rPr>
              <w:rFonts w:ascii="Lato" w:hAnsi="Lato"/>
              <w:b/>
            </w:rPr>
            <w:t>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93"/>
    <w:rsid w:val="000016AD"/>
    <w:rsid w:val="00002FF6"/>
    <w:rsid w:val="00004590"/>
    <w:rsid w:val="00006044"/>
    <w:rsid w:val="00011542"/>
    <w:rsid w:val="00012164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4693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2B70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245EA7AD"/>
  <w15:docId w15:val="{D346F8A3-5818-4438-8542-3DE0EF34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1</TotalTime>
  <Pages>1</Pages>
  <Words>93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Sandra James</dc:creator>
  <cp:lastModifiedBy>Sandra James</cp:lastModifiedBy>
  <cp:revision>3</cp:revision>
  <cp:lastPrinted>2017-01-25T02:36:00Z</cp:lastPrinted>
  <dcterms:created xsi:type="dcterms:W3CDTF">2020-05-06T06:26:00Z</dcterms:created>
  <dcterms:modified xsi:type="dcterms:W3CDTF">2020-05-06T06:27:00Z</dcterms:modified>
</cp:coreProperties>
</file>