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903D6" w:rsidTr="00485ED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903D6" w:rsidTr="00485ED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9903D6" w:rsidTr="00485ED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24599</w:t>
            </w:r>
          </w:p>
        </w:tc>
      </w:tr>
      <w:tr w:rsidR="009903D6" w:rsidTr="00485ED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2018</w:t>
            </w:r>
          </w:p>
        </w:tc>
      </w:tr>
      <w:tr w:rsidR="009903D6" w:rsidTr="00485ED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9.00 Hectare</w:t>
            </w:r>
          </w:p>
        </w:tc>
      </w:tr>
      <w:tr w:rsidR="009903D6" w:rsidTr="00485ED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9903D6" w:rsidTr="00485ED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BOB KERR TRANSPORT PTY LTD [ACN. 109 115 059]</w:t>
            </w:r>
          </w:p>
        </w:tc>
      </w:tr>
      <w:tr w:rsidR="009903D6" w:rsidTr="00485ED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2FEBEC" wp14:editId="717A9898">
                  <wp:extent cx="2286000" cy="2286000"/>
                  <wp:effectExtent l="0" t="0" r="0" b="0"/>
                  <wp:docPr id="1" name="Picture 1" descr="G:\titles\mapping\products\diagrams\teneme~1\EMP24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4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3D6" w:rsidTr="00485ED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6" w:rsidRDefault="009903D6" w:rsidP="00485ED8"/>
        </w:tc>
      </w:tr>
    </w:tbl>
    <w:p w:rsidR="009903D6" w:rsidRDefault="009903D6" w:rsidP="009506A3">
      <w:pPr>
        <w:rPr>
          <w:rFonts w:ascii="Calibri" w:hAnsi="Calibri" w:cs="Calibri"/>
        </w:rPr>
      </w:pPr>
    </w:p>
    <w:p w:rsidR="009903D6" w:rsidRDefault="009903D6" w:rsidP="009903D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598/18</w:t>
      </w:r>
    </w:p>
    <w:p w:rsidR="009903D6" w:rsidRDefault="009903D6" w:rsidP="009506A3">
      <w:pPr>
        <w:rPr>
          <w:rFonts w:ascii="Calibri" w:hAnsi="Calibri" w:cs="Calibri"/>
        </w:rPr>
      </w:pPr>
    </w:p>
    <w:p w:rsidR="009903D6" w:rsidRDefault="009903D6" w:rsidP="009506A3">
      <w:pPr>
        <w:rPr>
          <w:rFonts w:ascii="Calibri" w:hAnsi="Calibri" w:cs="Calibri"/>
        </w:rPr>
      </w:pPr>
    </w:p>
    <w:p w:rsidR="009903D6" w:rsidRDefault="009903D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903D6" w:rsidTr="00485E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903D6" w:rsidRDefault="009903D6" w:rsidP="00485ED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903D6" w:rsidRDefault="009903D6" w:rsidP="00485ED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30390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2018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4.80 km²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GOOMADEER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903D6" w:rsidRDefault="009903D6" w:rsidP="00485E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408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8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903D6" w:rsidRDefault="009903D6" w:rsidP="00485ED8"/>
        </w:tc>
      </w:tr>
    </w:tbl>
    <w:p w:rsidR="009903D6" w:rsidRDefault="009903D6" w:rsidP="009506A3">
      <w:pPr>
        <w:rPr>
          <w:rFonts w:ascii="Calibri" w:hAnsi="Calibri" w:cs="Calibri"/>
        </w:rPr>
      </w:pPr>
    </w:p>
    <w:p w:rsidR="009903D6" w:rsidRDefault="009903D6" w:rsidP="009903D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599/18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903D6" w:rsidTr="00485E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903D6" w:rsidRDefault="009903D6" w:rsidP="00485ED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903D6" w:rsidRDefault="009903D6" w:rsidP="00485ED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30391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2018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16.98 km²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GOOMADEER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D6" w:rsidRDefault="009903D6" w:rsidP="00485E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D6" w:rsidRDefault="009903D6" w:rsidP="00485E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903D6" w:rsidRDefault="009903D6" w:rsidP="00485E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408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408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3D6" w:rsidTr="00485E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903D6" w:rsidRDefault="009903D6" w:rsidP="00485ED8"/>
        </w:tc>
      </w:tr>
    </w:tbl>
    <w:p w:rsidR="009903D6" w:rsidRDefault="009903D6" w:rsidP="009506A3">
      <w:pPr>
        <w:rPr>
          <w:rFonts w:ascii="Calibri" w:hAnsi="Calibri" w:cs="Calibri"/>
        </w:rPr>
      </w:pPr>
    </w:p>
    <w:p w:rsidR="009903D6" w:rsidRDefault="009903D6" w:rsidP="009903D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600/18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D6" w:rsidRDefault="009903D6">
      <w:r>
        <w:separator/>
      </w:r>
    </w:p>
  </w:endnote>
  <w:endnote w:type="continuationSeparator" w:id="0">
    <w:p w:rsidR="009903D6" w:rsidRDefault="0099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903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D6" w:rsidRDefault="009903D6">
      <w:r>
        <w:separator/>
      </w:r>
    </w:p>
  </w:footnote>
  <w:footnote w:type="continuationSeparator" w:id="0">
    <w:p w:rsidR="009903D6" w:rsidRDefault="0099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903D6">
            <w:rPr>
              <w:rFonts w:ascii="Lato" w:hAnsi="Lato"/>
              <w:b/>
              <w:noProof/>
            </w:rPr>
            <w:t>170/18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903D6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D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03D6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ADEC18B-DCD5-4A6B-88D1-8DB043B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139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2018-12-24T03:07:00Z</dcterms:created>
  <dcterms:modified xsi:type="dcterms:W3CDTF">2018-12-24T03:22:00Z</dcterms:modified>
</cp:coreProperties>
</file>