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E7ECC" w:rsidTr="00E224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E7ECC" w:rsidRDefault="00DE7ECC" w:rsidP="00E224D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E7ECC" w:rsidRDefault="00DE7ECC" w:rsidP="00E224D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E7ECC" w:rsidTr="00E224D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ECC" w:rsidRDefault="00DE7ECC" w:rsidP="00E22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ECC" w:rsidRDefault="00DE7ECC" w:rsidP="00E22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31782</w:t>
            </w:r>
          </w:p>
        </w:tc>
      </w:tr>
      <w:tr w:rsidR="00DE7ECC" w:rsidTr="00E22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ECC" w:rsidRDefault="00DE7ECC" w:rsidP="00E22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ECC" w:rsidRDefault="00DE7ECC" w:rsidP="00E22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September 2019</w:t>
            </w:r>
          </w:p>
        </w:tc>
      </w:tr>
      <w:tr w:rsidR="00DE7ECC" w:rsidTr="00E22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ECC" w:rsidRDefault="00DE7ECC" w:rsidP="00E22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ECC" w:rsidRDefault="00DE7ECC" w:rsidP="00E22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173 Blocks, 546.16 km²</w:t>
            </w:r>
          </w:p>
        </w:tc>
      </w:tr>
      <w:tr w:rsidR="00DE7ECC" w:rsidTr="00E22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ECC" w:rsidRDefault="00DE7ECC" w:rsidP="00E22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ECC" w:rsidRDefault="00DE7ECC" w:rsidP="00E22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GLEN HELEN</w:t>
            </w:r>
          </w:p>
        </w:tc>
      </w:tr>
      <w:tr w:rsidR="00DE7ECC" w:rsidTr="00E22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ECC" w:rsidRDefault="00DE7ECC" w:rsidP="00E22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ECC" w:rsidRDefault="00DE7ECC" w:rsidP="00E22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DE7ECC" w:rsidTr="00E224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E7ECC" w:rsidRDefault="00DE7ECC" w:rsidP="00E224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29AC5E" wp14:editId="6DC64852">
                  <wp:extent cx="2286000" cy="2286000"/>
                  <wp:effectExtent l="0" t="0" r="0" b="0"/>
                  <wp:docPr id="1" name="Picture 1" descr="K:\Mapping\MapImage\1500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ECC" w:rsidTr="00E224D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E7ECC" w:rsidRDefault="00DE7ECC" w:rsidP="00E224D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DE7ECC" w:rsidRDefault="00DE7ECC" w:rsidP="00DE7EC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385/19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DE7ECC" w:rsidRDefault="00DE7ECC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E7ECC" w:rsidTr="00E224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E7ECC" w:rsidRDefault="00DE7ECC" w:rsidP="00E224D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E7ECC" w:rsidRDefault="00DE7ECC" w:rsidP="00E224D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E7ECC" w:rsidTr="00E224D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ECC" w:rsidRDefault="00DE7ECC" w:rsidP="00E22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ECC" w:rsidRDefault="00DE7ECC" w:rsidP="00E22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31783</w:t>
            </w:r>
          </w:p>
        </w:tc>
      </w:tr>
      <w:tr w:rsidR="00DE7ECC" w:rsidTr="00E22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ECC" w:rsidRDefault="00DE7ECC" w:rsidP="00E22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ECC" w:rsidRDefault="00DE7ECC" w:rsidP="00E22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September 2019</w:t>
            </w:r>
          </w:p>
        </w:tc>
      </w:tr>
      <w:tr w:rsidR="00DE7ECC" w:rsidTr="00E22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ECC" w:rsidRDefault="00DE7ECC" w:rsidP="00E22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ECC" w:rsidRDefault="00DE7ECC" w:rsidP="00E22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215 Blocks, 678.64 km²</w:t>
            </w:r>
          </w:p>
        </w:tc>
      </w:tr>
      <w:tr w:rsidR="00DE7ECC" w:rsidTr="00E22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ECC" w:rsidRDefault="00DE7ECC" w:rsidP="00E22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ECC" w:rsidRDefault="00DE7ECC" w:rsidP="00E22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NARWIETOOMA</w:t>
            </w:r>
          </w:p>
        </w:tc>
      </w:tr>
      <w:tr w:rsidR="00DE7ECC" w:rsidTr="00E22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ECC" w:rsidRDefault="00DE7ECC" w:rsidP="00E22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ECC" w:rsidRDefault="00DE7ECC" w:rsidP="00E22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DE7ECC" w:rsidTr="00E224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E7ECC" w:rsidRDefault="00DE7ECC" w:rsidP="00E224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C07218" wp14:editId="68E5F9A1">
                  <wp:extent cx="2286000" cy="2286000"/>
                  <wp:effectExtent l="0" t="0" r="0" b="0"/>
                  <wp:docPr id="2" name="Picture 2" descr="K:\Mapping\MapImage\1500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ECC" w:rsidTr="00E224D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E7ECC" w:rsidRDefault="00DE7ECC" w:rsidP="00E224D3"/>
        </w:tc>
      </w:tr>
    </w:tbl>
    <w:p w:rsidR="00DE7ECC" w:rsidRDefault="00DE7ECC" w:rsidP="009506A3">
      <w:pPr>
        <w:rPr>
          <w:rFonts w:ascii="Calibri" w:hAnsi="Calibri" w:cs="Calibri"/>
        </w:rPr>
      </w:pPr>
    </w:p>
    <w:p w:rsidR="00DE7ECC" w:rsidRPr="009B4971" w:rsidRDefault="00DE7ECC" w:rsidP="00DE7EC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386/19</w:t>
      </w:r>
      <w:bookmarkStart w:id="0" w:name="_GoBack"/>
      <w:bookmarkEnd w:id="0"/>
    </w:p>
    <w:sectPr w:rsidR="00DE7ECC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CC" w:rsidRDefault="00DE7ECC">
      <w:r>
        <w:separator/>
      </w:r>
    </w:p>
  </w:endnote>
  <w:endnote w:type="continuationSeparator" w:id="0">
    <w:p w:rsidR="00DE7ECC" w:rsidRDefault="00D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E7EC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CC" w:rsidRDefault="00DE7ECC">
      <w:r>
        <w:separator/>
      </w:r>
    </w:p>
  </w:footnote>
  <w:footnote w:type="continuationSeparator" w:id="0">
    <w:p w:rsidR="00DE7ECC" w:rsidRDefault="00DE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E7EC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E7ECC">
            <w:rPr>
              <w:rFonts w:ascii="Lato" w:hAnsi="Lato"/>
              <w:b/>
              <w:noProof/>
            </w:rPr>
            <w:t>109</w:t>
          </w:r>
          <w:r w:rsidR="00224E64">
            <w:rPr>
              <w:rFonts w:ascii="Lato" w:hAnsi="Lato"/>
              <w:b/>
              <w:noProof/>
            </w:rPr>
            <w:t>/</w:t>
          </w:r>
          <w:r w:rsidR="00DE7ECC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E7EC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C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E7ECC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9FDF20A"/>
  <w15:docId w15:val="{D07E06E2-B10C-4616-9891-7B7B280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95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2019-09-13T05:24:00Z</dcterms:created>
  <dcterms:modified xsi:type="dcterms:W3CDTF">2019-09-13T05:27:00Z</dcterms:modified>
</cp:coreProperties>
</file>