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C3A7E" w:rsidTr="00BC1605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C3A7E" w:rsidRDefault="003C3A7E" w:rsidP="00BC160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C3A7E" w:rsidRDefault="003C3A7E" w:rsidP="00BC1605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C3A7E" w:rsidTr="00BC1605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7E" w:rsidRDefault="003C3A7E" w:rsidP="00BC1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7E" w:rsidRDefault="003C3A7E" w:rsidP="00BC1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32213</w:t>
            </w:r>
          </w:p>
        </w:tc>
      </w:tr>
      <w:tr w:rsidR="003C3A7E" w:rsidTr="00BC160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7E" w:rsidRDefault="003C3A7E" w:rsidP="00BC1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7E" w:rsidRDefault="003C3A7E" w:rsidP="00BC1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March 2020, for a period of 6 Years</w:t>
            </w:r>
          </w:p>
        </w:tc>
      </w:tr>
      <w:tr w:rsidR="003C3A7E" w:rsidTr="00BC160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7E" w:rsidRDefault="003C3A7E" w:rsidP="00BC1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7E" w:rsidRDefault="003C3A7E" w:rsidP="00BC1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12.96 km²</w:t>
            </w:r>
          </w:p>
        </w:tc>
      </w:tr>
      <w:tr w:rsidR="003C3A7E" w:rsidTr="00BC160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7E" w:rsidRDefault="003C3A7E" w:rsidP="00BC1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7E" w:rsidRDefault="003C3A7E" w:rsidP="00BC1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FLYNN</w:t>
            </w:r>
          </w:p>
        </w:tc>
      </w:tr>
      <w:tr w:rsidR="003C3A7E" w:rsidTr="00BC1605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7E" w:rsidRDefault="003C3A7E" w:rsidP="00BC160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7E" w:rsidRDefault="003C3A7E" w:rsidP="00BC160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GIANTS REEF EXPLORATION PTY LTD* [ACN. 009 200 346]</w:t>
            </w:r>
          </w:p>
        </w:tc>
      </w:tr>
      <w:tr w:rsidR="003C3A7E" w:rsidTr="00BC1605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C3A7E" w:rsidRDefault="003C3A7E" w:rsidP="00BC160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661FFB4" wp14:editId="389B813F">
                  <wp:extent cx="2286000" cy="2286000"/>
                  <wp:effectExtent l="0" t="0" r="0" b="0"/>
                  <wp:docPr id="1" name="Picture 1" descr="K:\Mapping\MapImage\1523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23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A7E" w:rsidTr="00BC1605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C3A7E" w:rsidRDefault="003C3A7E" w:rsidP="00BC1605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bookmarkStart w:id="0" w:name="_GoBack"/>
        <w:bookmarkEnd w:id="0"/>
      </w:tr>
    </w:tbl>
    <w:p w:rsidR="00E27537" w:rsidRDefault="00E27537" w:rsidP="009506A3">
      <w:pPr>
        <w:rPr>
          <w:rFonts w:ascii="Lato" w:hAnsi="Lato" w:cs="Calibri"/>
        </w:rPr>
      </w:pPr>
    </w:p>
    <w:p w:rsidR="003C3A7E" w:rsidRDefault="003C3A7E" w:rsidP="003C3A7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138/20</w:t>
      </w:r>
    </w:p>
    <w:p w:rsidR="003C3A7E" w:rsidRDefault="003C3A7E" w:rsidP="009506A3">
      <w:pPr>
        <w:rPr>
          <w:rFonts w:ascii="Lato" w:hAnsi="Lato" w:cs="Calibri"/>
        </w:rPr>
      </w:pPr>
    </w:p>
    <w:p w:rsidR="003C3A7E" w:rsidRDefault="003C3A7E" w:rsidP="009506A3">
      <w:pPr>
        <w:rPr>
          <w:rFonts w:ascii="Lato" w:hAnsi="Lato" w:cs="Calibri"/>
        </w:rPr>
      </w:pPr>
    </w:p>
    <w:p w:rsidR="003C3A7E" w:rsidRPr="006874B1" w:rsidRDefault="003C3A7E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A7E" w:rsidRDefault="003C3A7E">
      <w:r>
        <w:separator/>
      </w:r>
    </w:p>
  </w:endnote>
  <w:endnote w:type="continuationSeparator" w:id="0">
    <w:p w:rsidR="003C3A7E" w:rsidRDefault="003C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C3A7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A7E" w:rsidRDefault="003C3A7E">
      <w:r>
        <w:separator/>
      </w:r>
    </w:p>
  </w:footnote>
  <w:footnote w:type="continuationSeparator" w:id="0">
    <w:p w:rsidR="003C3A7E" w:rsidRDefault="003C3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C3A7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C3A7E">
            <w:rPr>
              <w:rFonts w:ascii="Lato" w:hAnsi="Lato"/>
              <w:b/>
              <w:noProof/>
            </w:rPr>
            <w:t>28/20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C3A7E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11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7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3A7E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0BA1418"/>
  <w15:docId w15:val="{3A805E5F-A022-41F7-A0BA-3D91DEAF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A7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1</TotalTime>
  <Pages>1</Pages>
  <Words>114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2020-03-11T05:57:00Z</dcterms:created>
  <dcterms:modified xsi:type="dcterms:W3CDTF">2020-03-11T05:58:00Z</dcterms:modified>
</cp:coreProperties>
</file>