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60B59" w:rsidTr="0024686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60B59" w:rsidRDefault="00360B59" w:rsidP="0024686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60B59" w:rsidRDefault="00360B59" w:rsidP="00246867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60B59" w:rsidTr="0024686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0B59" w:rsidRDefault="00360B59" w:rsidP="00246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B59" w:rsidRDefault="00360B59" w:rsidP="00246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31699</w:t>
            </w:r>
          </w:p>
        </w:tc>
      </w:tr>
      <w:tr w:rsidR="00360B59" w:rsidTr="0024686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0B59" w:rsidRDefault="00360B59" w:rsidP="00246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B59" w:rsidRDefault="00360B59" w:rsidP="00246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May 2018, for a period of 6 Years</w:t>
            </w:r>
          </w:p>
        </w:tc>
      </w:tr>
      <w:tr w:rsidR="00360B59" w:rsidTr="0024686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0B59" w:rsidRDefault="00360B59" w:rsidP="00246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B59" w:rsidRDefault="00360B59" w:rsidP="00246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Blocks, 85.66 km²</w:t>
            </w:r>
          </w:p>
        </w:tc>
      </w:tr>
      <w:tr w:rsidR="00360B59" w:rsidTr="0024686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0B59" w:rsidRDefault="00360B59" w:rsidP="00246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B59" w:rsidRDefault="00360B59" w:rsidP="00246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NAPPERBY</w:t>
            </w:r>
          </w:p>
        </w:tc>
      </w:tr>
      <w:tr w:rsidR="00360B59" w:rsidTr="0024686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0B59" w:rsidRDefault="00360B59" w:rsidP="00246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B59" w:rsidRDefault="00360B59" w:rsidP="00246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BENGER John William</w:t>
            </w:r>
          </w:p>
        </w:tc>
      </w:tr>
      <w:tr w:rsidR="00360B59" w:rsidTr="0024686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60B59" w:rsidRDefault="00360B59" w:rsidP="0024686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4" name="Picture 1" descr="K:\Mapping\MapImage\1293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293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B59" w:rsidTr="00246867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360B59" w:rsidRDefault="00360B59" w:rsidP="00246867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D92C17" w:rsidRPr="006A65ED" w:rsidRDefault="00D92C17" w:rsidP="0091668C">
      <w:pPr>
        <w:rPr>
          <w:rFonts w:ascii="Lato" w:hAnsi="Lato"/>
        </w:rPr>
      </w:pPr>
    </w:p>
    <w:p w:rsidR="006A65ED" w:rsidRPr="006A65ED" w:rsidRDefault="00360B59" w:rsidP="00360B59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175/18</w:t>
      </w:r>
      <w:bookmarkStart w:id="0" w:name="_GoBack"/>
      <w:bookmarkEnd w:id="0"/>
    </w:p>
    <w:p w:rsidR="006A65ED" w:rsidRPr="006A65ED" w:rsidRDefault="006A65ED" w:rsidP="0091668C">
      <w:pPr>
        <w:rPr>
          <w:rFonts w:ascii="Lato" w:hAnsi="Lato"/>
        </w:rPr>
      </w:pPr>
    </w:p>
    <w:sectPr w:rsidR="006A65ED" w:rsidRPr="006A65ED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59" w:rsidRDefault="00360B59">
      <w:r>
        <w:separator/>
      </w:r>
    </w:p>
  </w:endnote>
  <w:endnote w:type="continuationSeparator" w:id="0">
    <w:p w:rsidR="00360B59" w:rsidRDefault="0036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60B59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59" w:rsidRDefault="00360B59">
      <w:r>
        <w:separator/>
      </w:r>
    </w:p>
  </w:footnote>
  <w:footnote w:type="continuationSeparator" w:id="0">
    <w:p w:rsidR="00360B59" w:rsidRDefault="00360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360B59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>
                <wp:simplePos x="0" y="0"/>
                <wp:positionH relativeFrom="margin">
                  <wp:posOffset>-64770</wp:posOffset>
                </wp:positionH>
                <wp:positionV relativeFrom="margin">
                  <wp:posOffset>-1202690</wp:posOffset>
                </wp:positionV>
                <wp:extent cx="1969135" cy="701040"/>
                <wp:effectExtent l="0" t="0" r="0" b="3810"/>
                <wp:wrapNone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360B59">
          <w:pPr>
            <w:pStyle w:val="Header"/>
            <w:jc w:val="right"/>
            <w:rPr>
              <w:rFonts w:ascii="Lato" w:hAnsi="Lato"/>
              <w:sz w:val="16"/>
            </w:rPr>
          </w:pP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2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D5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A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QnOJoH81FMp6Qv&#10;ajNaBOJHBs9qI3HLNIyOhrUJXh6dSGwkuOGlpVYT1oz2WStM+qdWAN0T0VawRqOjWvWQD4BiVJyL&#10;8hmkKwUoC0QI8w6MWsgXjHqYHQlW33dEUoya9xzkbwbNZMjJyCeD8AKuJjjHaDTXehxIu06ybQ3I&#10;4wPj4g6eSMWsek9ZHB4WzANbxGF2mYFz/m+9ThN29Qs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DwkGD5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60B59" w:rsidP="00D75929">
          <w:pPr>
            <w:pStyle w:val="Header"/>
            <w:rPr>
              <w:rFonts w:ascii="Lato" w:hAnsi="Lato"/>
              <w:sz w:val="16"/>
            </w:rPr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60B59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60B59">
            <w:rPr>
              <w:rFonts w:ascii="Lato" w:hAnsi="Lato"/>
              <w:b/>
              <w:noProof/>
            </w:rPr>
            <w:t>57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60B59" w:rsidP="00360B5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8 May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5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0B59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5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="Calibr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link w:val="Heading4"/>
    <w:rsid w:val="005E5B0B"/>
    <w:rPr>
      <w:rFonts w:ascii="Helvetica" w:hAnsi="Helvetica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5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="Calibr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2018-05-08T05:03:00Z</dcterms:created>
  <dcterms:modified xsi:type="dcterms:W3CDTF">2018-05-08T05:04:00Z</dcterms:modified>
</cp:coreProperties>
</file>