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6F2D74" w:rsidTr="00D2630D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D74" w:rsidRDefault="006F2D74" w:rsidP="00D2630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6F2D74" w:rsidTr="00D2630D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D74" w:rsidRDefault="006F2D74" w:rsidP="00D2630D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6F2D74" w:rsidTr="00D2630D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D74" w:rsidRDefault="006F2D74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D74" w:rsidRDefault="006F2D74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30035</w:t>
            </w:r>
          </w:p>
        </w:tc>
      </w:tr>
      <w:tr w:rsidR="006F2D74" w:rsidTr="00D2630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D74" w:rsidRDefault="006F2D74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D74" w:rsidRDefault="006F2D74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July 2019</w:t>
            </w:r>
          </w:p>
        </w:tc>
      </w:tr>
      <w:tr w:rsidR="006F2D74" w:rsidTr="00D2630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D74" w:rsidRDefault="006F2D74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D74" w:rsidRDefault="006F2D74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8.00 Hectare</w:t>
            </w:r>
          </w:p>
        </w:tc>
      </w:tr>
      <w:tr w:rsidR="006F2D74" w:rsidTr="00D2630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D74" w:rsidRDefault="006F2D74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D74" w:rsidRDefault="006F2D74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FOG BAY</w:t>
            </w:r>
          </w:p>
        </w:tc>
      </w:tr>
      <w:tr w:rsidR="006F2D74" w:rsidTr="00D2630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D74" w:rsidRDefault="006F2D74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D74" w:rsidRDefault="006F2D74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RESOURCE BIO MANAGEMENT PTY LTD [ACN. 124 655 858]</w:t>
            </w:r>
          </w:p>
        </w:tc>
      </w:tr>
      <w:tr w:rsidR="006F2D74" w:rsidTr="00D2630D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D74" w:rsidRDefault="006F2D74" w:rsidP="00D2630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93AA0CD" wp14:editId="3937CCFD">
                  <wp:extent cx="2286000" cy="2286000"/>
                  <wp:effectExtent l="0" t="0" r="0" b="0"/>
                  <wp:docPr id="1" name="Picture 1" descr="G:\titles\mapping\products\diagrams\teneme~1\EMP30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30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D74" w:rsidTr="00D2630D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4" w:rsidRDefault="006F2D74" w:rsidP="00D2630D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6F2D74" w:rsidRDefault="006F2D74" w:rsidP="006F2D7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276/19</w:t>
      </w:r>
    </w:p>
    <w:p w:rsidR="006F2D74" w:rsidRDefault="006F2D74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6F2D74" w:rsidTr="00D2630D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D74" w:rsidRDefault="006F2D74" w:rsidP="00D2630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6F2D74" w:rsidTr="00D2630D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D74" w:rsidRDefault="006F2D74" w:rsidP="00D2630D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6F2D74" w:rsidTr="00D2630D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D74" w:rsidRDefault="006F2D74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D74" w:rsidRDefault="006F2D74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27438</w:t>
            </w:r>
          </w:p>
        </w:tc>
      </w:tr>
      <w:tr w:rsidR="006F2D74" w:rsidTr="00D2630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D74" w:rsidRDefault="006F2D74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D74" w:rsidRDefault="006F2D74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July 2019</w:t>
            </w:r>
          </w:p>
        </w:tc>
      </w:tr>
      <w:tr w:rsidR="006F2D74" w:rsidTr="00D2630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D74" w:rsidRDefault="006F2D74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D74" w:rsidRDefault="006F2D74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451.00 Hectares</w:t>
            </w:r>
          </w:p>
        </w:tc>
      </w:tr>
      <w:tr w:rsidR="006F2D74" w:rsidTr="00D2630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D74" w:rsidRDefault="006F2D74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D74" w:rsidRDefault="006F2D74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JAHLEEL</w:t>
            </w:r>
          </w:p>
        </w:tc>
      </w:tr>
      <w:tr w:rsidR="006F2D74" w:rsidTr="00D2630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D74" w:rsidRDefault="006F2D74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D74" w:rsidRDefault="006F2D74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MZI RESOURCES LTD* [ACN. 077 221 722]</w:t>
            </w:r>
          </w:p>
        </w:tc>
      </w:tr>
      <w:tr w:rsidR="006F2D74" w:rsidTr="00D2630D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D74" w:rsidRDefault="006F2D74" w:rsidP="00D2630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CBEA714" wp14:editId="191C8E4C">
                  <wp:extent cx="2286000" cy="2286000"/>
                  <wp:effectExtent l="0" t="0" r="0" b="0"/>
                  <wp:docPr id="2" name="Picture 2" descr="G:\titles\mapping\products\diagrams\teneme~1\ML27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274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D74" w:rsidTr="00D2630D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4" w:rsidRDefault="006F2D74" w:rsidP="00D2630D"/>
        </w:tc>
      </w:tr>
    </w:tbl>
    <w:p w:rsidR="006F2D74" w:rsidRDefault="006F2D74" w:rsidP="009506A3">
      <w:pPr>
        <w:rPr>
          <w:rFonts w:ascii="Calibri" w:hAnsi="Calibri" w:cs="Calibri"/>
        </w:rPr>
      </w:pPr>
    </w:p>
    <w:p w:rsidR="006F2D74" w:rsidRPr="009B4971" w:rsidRDefault="006F2D74" w:rsidP="006F2D7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277/19</w:t>
      </w:r>
      <w:bookmarkStart w:id="0" w:name="_GoBack"/>
      <w:bookmarkEnd w:id="0"/>
    </w:p>
    <w:sectPr w:rsidR="006F2D74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D74" w:rsidRDefault="006F2D74">
      <w:r>
        <w:separator/>
      </w:r>
    </w:p>
  </w:endnote>
  <w:endnote w:type="continuationSeparator" w:id="0">
    <w:p w:rsidR="006F2D74" w:rsidRDefault="006F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F2D7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D74" w:rsidRDefault="006F2D74">
      <w:r>
        <w:separator/>
      </w:r>
    </w:p>
  </w:footnote>
  <w:footnote w:type="continuationSeparator" w:id="0">
    <w:p w:rsidR="006F2D74" w:rsidRDefault="006F2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F2D7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F2D74">
            <w:rPr>
              <w:rFonts w:ascii="Lato" w:hAnsi="Lato"/>
              <w:b/>
              <w:noProof/>
            </w:rPr>
            <w:t>80</w:t>
          </w:r>
          <w:r w:rsidR="00224E64">
            <w:rPr>
              <w:rFonts w:ascii="Lato" w:hAnsi="Lato"/>
              <w:b/>
              <w:noProof/>
            </w:rPr>
            <w:t>/</w:t>
          </w:r>
          <w:r w:rsidR="006F2D74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F2D74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5 July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7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2D74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7BC365A5-0029-48B7-9F2E-512B6768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D7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5</TotalTime>
  <Pages>1</Pages>
  <Words>92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2019-07-05T05:16:00Z</dcterms:created>
  <dcterms:modified xsi:type="dcterms:W3CDTF">2019-07-05T05:21:00Z</dcterms:modified>
</cp:coreProperties>
</file>