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C4861" w:rsidTr="008E0F6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C4861" w:rsidRDefault="00EC4861" w:rsidP="008E0F6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EC4861" w:rsidRDefault="00EC4861" w:rsidP="008E0F6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EC4861" w:rsidTr="008E0F6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61" w:rsidRDefault="00EC4861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861" w:rsidRDefault="00EC4861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8797</w:t>
            </w:r>
          </w:p>
        </w:tc>
      </w:tr>
      <w:tr w:rsidR="00EC4861" w:rsidTr="008E0F6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61" w:rsidRDefault="00EC4861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861" w:rsidRDefault="00EC4861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July 2020</w:t>
            </w:r>
          </w:p>
        </w:tc>
      </w:tr>
      <w:tr w:rsidR="00EC4861" w:rsidTr="008E0F6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61" w:rsidRDefault="00EC4861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861" w:rsidRDefault="00EC4861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5.71 km²</w:t>
            </w:r>
          </w:p>
        </w:tc>
      </w:tr>
      <w:tr w:rsidR="00EC4861" w:rsidTr="008E0F6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61" w:rsidRDefault="00EC4861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861" w:rsidRDefault="00EC4861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TANAMI</w:t>
            </w:r>
          </w:p>
        </w:tc>
      </w:tr>
      <w:tr w:rsidR="00EC4861" w:rsidTr="008E0F6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61" w:rsidRDefault="00EC4861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861" w:rsidRDefault="00EC4861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60% TANAMI (NT) PTY LTD [ACN. 141 658 933], 40% NORTHERN STAR (TANAMI) PTY LTD [ACN. 603 860 831]</w:t>
            </w:r>
          </w:p>
        </w:tc>
      </w:tr>
      <w:tr w:rsidR="00EC4861" w:rsidTr="008E0F6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C4861" w:rsidRDefault="00EC4861" w:rsidP="008E0F6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43DEE82" wp14:editId="76F3C5D1">
                  <wp:extent cx="2282190" cy="2282190"/>
                  <wp:effectExtent l="0" t="0" r="0" b="0"/>
                  <wp:docPr id="1" name="Picture 1" descr="R:\Business Systems\TAS\Mapping\MapImage\1553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33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861" w:rsidTr="008E0F6A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C4861" w:rsidRDefault="00EC4861" w:rsidP="008E0F6A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EC4861" w:rsidRDefault="00EC4861" w:rsidP="00EC486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234/20</w:t>
      </w:r>
    </w:p>
    <w:p w:rsidR="00EC4861" w:rsidRDefault="00EC4861" w:rsidP="009506A3">
      <w:pPr>
        <w:rPr>
          <w:rFonts w:ascii="Lato" w:hAnsi="Lato" w:cs="Calibri"/>
        </w:rPr>
      </w:pPr>
    </w:p>
    <w:p w:rsidR="00EC4861" w:rsidRDefault="00EC4861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C4861" w:rsidTr="008E0F6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C4861" w:rsidRDefault="00EC4861" w:rsidP="008E0F6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EC4861" w:rsidRDefault="00EC4861" w:rsidP="008E0F6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EC4861" w:rsidTr="008E0F6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61" w:rsidRDefault="00EC4861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861" w:rsidRDefault="00EC4861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9763</w:t>
            </w:r>
          </w:p>
        </w:tc>
      </w:tr>
      <w:tr w:rsidR="00EC4861" w:rsidTr="008E0F6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61" w:rsidRDefault="00EC4861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861" w:rsidRDefault="00EC4861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July 2020</w:t>
            </w:r>
          </w:p>
        </w:tc>
      </w:tr>
      <w:tr w:rsidR="00EC4861" w:rsidTr="008E0F6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61" w:rsidRDefault="00EC4861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861" w:rsidRDefault="00EC4861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 Blocks, 17.67 km²</w:t>
            </w:r>
          </w:p>
        </w:tc>
      </w:tr>
      <w:tr w:rsidR="00EC4861" w:rsidTr="008E0F6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61" w:rsidRDefault="00EC4861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861" w:rsidRDefault="00EC4861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FRANKENIA</w:t>
            </w:r>
          </w:p>
        </w:tc>
      </w:tr>
      <w:tr w:rsidR="00EC4861" w:rsidTr="008E0F6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61" w:rsidRDefault="00EC4861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861" w:rsidRDefault="00EC4861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60% TANAMI (NT) PTY LTD [ACN. 141 658 933], 40% NORTHERN STAR (TANAMI) PTY LTD [ACN. 603 860 831]</w:t>
            </w:r>
          </w:p>
        </w:tc>
      </w:tr>
      <w:tr w:rsidR="00EC4861" w:rsidTr="008E0F6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C4861" w:rsidRDefault="00EC4861" w:rsidP="008E0F6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20722AE" wp14:editId="46CA5D87">
                  <wp:extent cx="2282190" cy="2282190"/>
                  <wp:effectExtent l="0" t="0" r="0" b="0"/>
                  <wp:docPr id="2" name="Picture 2" descr="R:\Business Systems\TAS\Mapping\MapImage\1553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3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861" w:rsidTr="008E0F6A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C4861" w:rsidRDefault="00EC4861" w:rsidP="008E0F6A"/>
        </w:tc>
      </w:tr>
    </w:tbl>
    <w:p w:rsidR="00EC4861" w:rsidRDefault="00EC4861" w:rsidP="009506A3">
      <w:pPr>
        <w:rPr>
          <w:rFonts w:ascii="Lato" w:hAnsi="Lato" w:cs="Calibri"/>
        </w:rPr>
      </w:pPr>
    </w:p>
    <w:p w:rsidR="00EC4861" w:rsidRPr="006874B1" w:rsidRDefault="00EC4861" w:rsidP="00EC486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235/20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C4861" w:rsidTr="008E0F6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C4861" w:rsidRDefault="00EC4861" w:rsidP="008E0F6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EC4861" w:rsidRDefault="00EC4861" w:rsidP="008E0F6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EC4861" w:rsidTr="008E0F6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61" w:rsidRDefault="00EC4861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861" w:rsidRDefault="00EC4861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10355</w:t>
            </w:r>
          </w:p>
        </w:tc>
      </w:tr>
      <w:tr w:rsidR="00EC4861" w:rsidTr="008E0F6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61" w:rsidRDefault="00EC4861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861" w:rsidRDefault="00EC4861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July 2020</w:t>
            </w:r>
          </w:p>
        </w:tc>
      </w:tr>
      <w:tr w:rsidR="00EC4861" w:rsidTr="008E0F6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61" w:rsidRDefault="00EC4861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861" w:rsidRDefault="00EC4861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12.88 km²</w:t>
            </w:r>
          </w:p>
        </w:tc>
      </w:tr>
      <w:tr w:rsidR="00EC4861" w:rsidTr="008E0F6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61" w:rsidRDefault="00EC4861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861" w:rsidRDefault="00EC4861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FRANKENIA</w:t>
            </w:r>
          </w:p>
        </w:tc>
      </w:tr>
      <w:tr w:rsidR="00EC4861" w:rsidTr="008E0F6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61" w:rsidRDefault="00EC4861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861" w:rsidRDefault="00EC4861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60% TANAMI (NT) PTY LTD [ACN. 141 658 933], 40% NORTHERN STAR (TANAMI) PTY LTD [ACN. 603 860 831]</w:t>
            </w:r>
          </w:p>
        </w:tc>
      </w:tr>
      <w:tr w:rsidR="00EC4861" w:rsidTr="008E0F6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C4861" w:rsidRDefault="00EC4861" w:rsidP="008E0F6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08942A8" wp14:editId="5CCF1733">
                  <wp:extent cx="2282190" cy="2282190"/>
                  <wp:effectExtent l="0" t="0" r="0" b="0"/>
                  <wp:docPr id="3" name="Picture 3" descr="R:\Business Systems\TAS\Mapping\MapImage\1553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3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861" w:rsidTr="008E0F6A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C4861" w:rsidRDefault="00EC4861" w:rsidP="008E0F6A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EC4861" w:rsidRPr="006874B1" w:rsidRDefault="00EC4861" w:rsidP="00EC486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236/20</w:t>
      </w:r>
    </w:p>
    <w:p w:rsidR="00E27537" w:rsidRDefault="00E27537" w:rsidP="009506A3">
      <w:pPr>
        <w:rPr>
          <w:rFonts w:ascii="Lato" w:hAnsi="Lato" w:cs="Calibri"/>
        </w:rPr>
      </w:pPr>
    </w:p>
    <w:p w:rsidR="00EC4861" w:rsidRDefault="00EC4861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C4861" w:rsidTr="008E0F6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C4861" w:rsidRDefault="00EC4861" w:rsidP="008E0F6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EC4861" w:rsidRDefault="00EC4861" w:rsidP="008E0F6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EC4861" w:rsidTr="008E0F6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61" w:rsidRDefault="00EC4861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861" w:rsidRDefault="00EC4861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22229</w:t>
            </w:r>
          </w:p>
        </w:tc>
      </w:tr>
      <w:tr w:rsidR="00EC4861" w:rsidTr="008E0F6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61" w:rsidRDefault="00EC4861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861" w:rsidRDefault="00EC4861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July 2020</w:t>
            </w:r>
          </w:p>
        </w:tc>
      </w:tr>
      <w:tr w:rsidR="00EC4861" w:rsidTr="008E0F6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61" w:rsidRDefault="00EC4861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861" w:rsidRDefault="00EC4861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 Blocks, 25.75 km²</w:t>
            </w:r>
          </w:p>
        </w:tc>
      </w:tr>
      <w:tr w:rsidR="00EC4861" w:rsidTr="008E0F6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61" w:rsidRDefault="00EC4861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861" w:rsidRDefault="00EC4861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GRANITES</w:t>
            </w:r>
          </w:p>
        </w:tc>
      </w:tr>
      <w:tr w:rsidR="00EC4861" w:rsidTr="008E0F6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61" w:rsidRDefault="00EC4861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861" w:rsidRDefault="00EC4861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60% TANAMI (NT) PTY LTD [ACN. 141 658 933], 40% NORTHERN STAR (TANAMI) PTY LTD [ACN. 603 860 831]</w:t>
            </w:r>
          </w:p>
        </w:tc>
      </w:tr>
      <w:tr w:rsidR="00EC4861" w:rsidTr="008E0F6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C4861" w:rsidRDefault="00EC4861" w:rsidP="008E0F6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78D2922" wp14:editId="5D6FDA69">
                  <wp:extent cx="2282190" cy="2282190"/>
                  <wp:effectExtent l="0" t="0" r="0" b="0"/>
                  <wp:docPr id="4" name="Picture 4" descr="R:\Business Systems\TAS\Mapping\MapImage\1553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3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861" w:rsidTr="008E0F6A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C4861" w:rsidRDefault="00EC4861" w:rsidP="008E0F6A"/>
        </w:tc>
      </w:tr>
    </w:tbl>
    <w:p w:rsidR="00EC4861" w:rsidRDefault="00EC4861" w:rsidP="009506A3">
      <w:pPr>
        <w:rPr>
          <w:rFonts w:ascii="Lato" w:hAnsi="Lato" w:cs="Calibri"/>
        </w:rPr>
      </w:pPr>
    </w:p>
    <w:p w:rsidR="00EC4861" w:rsidRDefault="00EC4861" w:rsidP="00EC486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237/20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C4861" w:rsidTr="008E0F6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C4861" w:rsidRDefault="00EC4861" w:rsidP="008E0F6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EC4861" w:rsidRDefault="00EC4861" w:rsidP="008E0F6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EC4861" w:rsidTr="008E0F6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61" w:rsidRDefault="00EC4861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861" w:rsidRDefault="00EC4861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23342</w:t>
            </w:r>
          </w:p>
        </w:tc>
      </w:tr>
      <w:tr w:rsidR="00EC4861" w:rsidTr="008E0F6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61" w:rsidRDefault="00EC4861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861" w:rsidRDefault="00EC4861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July 2020</w:t>
            </w:r>
          </w:p>
        </w:tc>
      </w:tr>
      <w:tr w:rsidR="00EC4861" w:rsidTr="008E0F6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61" w:rsidRDefault="00EC4861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861" w:rsidRDefault="00EC4861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 Blocks, 25.77 km²</w:t>
            </w:r>
          </w:p>
        </w:tc>
      </w:tr>
      <w:tr w:rsidR="00EC4861" w:rsidTr="008E0F6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61" w:rsidRDefault="00EC4861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861" w:rsidRDefault="00EC4861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FRANKENIA</w:t>
            </w:r>
          </w:p>
        </w:tc>
      </w:tr>
      <w:tr w:rsidR="00EC4861" w:rsidTr="008E0F6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61" w:rsidRDefault="00EC4861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861" w:rsidRDefault="00EC4861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60% TANAMI (NT) PTY LTD [ACN. 141 658 933], 40% NORTHERN STAR (TANAMI) PTY LTD [ACN. 603 860 831]</w:t>
            </w:r>
          </w:p>
        </w:tc>
      </w:tr>
      <w:tr w:rsidR="00EC4861" w:rsidTr="008E0F6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C4861" w:rsidRDefault="00EC4861" w:rsidP="008E0F6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4E223AB" wp14:editId="427F02BB">
                  <wp:extent cx="2282190" cy="2282190"/>
                  <wp:effectExtent l="0" t="0" r="0" b="0"/>
                  <wp:docPr id="5" name="Picture 5" descr="R:\Business Systems\TAS\Mapping\MapImage\1553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3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861" w:rsidTr="008E0F6A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C4861" w:rsidRDefault="00EC4861" w:rsidP="008E0F6A"/>
        </w:tc>
      </w:tr>
    </w:tbl>
    <w:p w:rsidR="00EC4861" w:rsidRDefault="00EC4861" w:rsidP="00EC4861">
      <w:pPr>
        <w:pBdr>
          <w:bottom w:val="single" w:sz="4" w:space="1" w:color="auto"/>
        </w:pBdr>
        <w:rPr>
          <w:rFonts w:ascii="Lato" w:hAnsi="Lato" w:cs="Calibri"/>
        </w:rPr>
      </w:pPr>
    </w:p>
    <w:p w:rsidR="00EC4861" w:rsidRDefault="00EC4861" w:rsidP="00EC486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238/20</w:t>
      </w:r>
    </w:p>
    <w:p w:rsidR="00EC4861" w:rsidRDefault="00EC4861" w:rsidP="009506A3">
      <w:pPr>
        <w:rPr>
          <w:rFonts w:ascii="Lato" w:hAnsi="Lato" w:cs="Calibri"/>
        </w:rPr>
      </w:pPr>
    </w:p>
    <w:p w:rsidR="00EC4861" w:rsidRDefault="00EC4861" w:rsidP="009506A3">
      <w:pPr>
        <w:rPr>
          <w:rFonts w:ascii="Lato" w:hAnsi="Lato" w:cs="Calibri"/>
        </w:rPr>
      </w:pPr>
    </w:p>
    <w:p w:rsidR="00EC4861" w:rsidRDefault="00EC4861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C4861" w:rsidTr="008E0F6A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861" w:rsidRDefault="00EC4861" w:rsidP="008E0F6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EC4861" w:rsidTr="008E0F6A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C4861" w:rsidRDefault="00EC4861" w:rsidP="008E0F6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EC4861" w:rsidTr="008E0F6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61" w:rsidRDefault="00EC4861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861" w:rsidRDefault="00EC4861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26659</w:t>
            </w:r>
          </w:p>
        </w:tc>
      </w:tr>
      <w:tr w:rsidR="00EC4861" w:rsidTr="008E0F6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61" w:rsidRDefault="00EC4861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861" w:rsidRDefault="00EC4861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July 2020, for a period of 25 Years</w:t>
            </w:r>
          </w:p>
        </w:tc>
      </w:tr>
      <w:tr w:rsidR="00EC4861" w:rsidTr="008E0F6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61" w:rsidRDefault="00EC4861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861" w:rsidRDefault="00EC4861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1404.00 Hectares</w:t>
            </w:r>
          </w:p>
        </w:tc>
      </w:tr>
      <w:tr w:rsidR="00EC4861" w:rsidTr="008E0F6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61" w:rsidRDefault="00EC4861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861" w:rsidRDefault="00EC4861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AILERON</w:t>
            </w:r>
          </w:p>
        </w:tc>
      </w:tr>
      <w:tr w:rsidR="00EC4861" w:rsidTr="008E0F6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61" w:rsidRDefault="00EC4861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861" w:rsidRDefault="00EC4861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ARAFURA RARE EARTHS PTY LTD [ACN. 118 158 900]</w:t>
            </w:r>
          </w:p>
        </w:tc>
      </w:tr>
      <w:tr w:rsidR="00EC4861" w:rsidTr="008E0F6A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861" w:rsidRDefault="00EC4861" w:rsidP="008E0F6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5A4D5F4" wp14:editId="1FB0989B">
                  <wp:extent cx="2289810" cy="2289810"/>
                  <wp:effectExtent l="0" t="0" r="0" b="0"/>
                  <wp:docPr id="6" name="Picture 6" descr="R:\MinesData\titles\mapping\products\diagrams\Tenement Images\ML26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266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228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861" w:rsidTr="008E0F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61" w:rsidRDefault="00EC4861" w:rsidP="008E0F6A"/>
        </w:tc>
      </w:tr>
    </w:tbl>
    <w:p w:rsidR="00EC4861" w:rsidRDefault="00EC4861" w:rsidP="009506A3">
      <w:pPr>
        <w:rPr>
          <w:rFonts w:ascii="Lato" w:hAnsi="Lato" w:cs="Calibri"/>
        </w:rPr>
      </w:pPr>
    </w:p>
    <w:p w:rsidR="00EC4861" w:rsidRDefault="00EC4861" w:rsidP="00EC486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239/20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80A36" w:rsidTr="008E0F6A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A36" w:rsidRDefault="00E80A36" w:rsidP="008E0F6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E80A36" w:rsidTr="008E0F6A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80A36" w:rsidRDefault="00E80A36" w:rsidP="008E0F6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E80A36" w:rsidTr="008E0F6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A36" w:rsidRDefault="00E80A36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A36" w:rsidRDefault="00E80A36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30702</w:t>
            </w:r>
          </w:p>
        </w:tc>
      </w:tr>
      <w:tr w:rsidR="00E80A36" w:rsidTr="008E0F6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A36" w:rsidRDefault="00E80A36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A36" w:rsidRDefault="00E80A36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July 2020, for a period of 25 Years</w:t>
            </w:r>
          </w:p>
        </w:tc>
      </w:tr>
      <w:tr w:rsidR="00E80A36" w:rsidTr="008E0F6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A36" w:rsidRDefault="00E80A36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A36" w:rsidRDefault="00E80A36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72.18 Hectares</w:t>
            </w:r>
          </w:p>
        </w:tc>
      </w:tr>
      <w:tr w:rsidR="00E80A36" w:rsidTr="008E0F6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A36" w:rsidRDefault="00E80A36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A36" w:rsidRDefault="00E80A36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AILERON</w:t>
            </w:r>
          </w:p>
        </w:tc>
      </w:tr>
      <w:tr w:rsidR="00E80A36" w:rsidTr="008E0F6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A36" w:rsidRDefault="00E80A36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A36" w:rsidRDefault="00E80A36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ARAFURA RARE EARTHS PTY LTD [ACN. 118 158 900]</w:t>
            </w:r>
          </w:p>
        </w:tc>
      </w:tr>
      <w:tr w:rsidR="00E80A36" w:rsidTr="008E0F6A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A36" w:rsidRDefault="00E80A36" w:rsidP="008E0F6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5843667" wp14:editId="1C2807EE">
                  <wp:extent cx="2282190" cy="2282190"/>
                  <wp:effectExtent l="0" t="0" r="0" b="0"/>
                  <wp:docPr id="7" name="Picture 7" descr="R:\MinesData\titles\mapping\products\diagrams\Tenement Images\ML30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307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A36" w:rsidTr="00E80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57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6" w:rsidRDefault="00E80A36" w:rsidP="008E0F6A"/>
        </w:tc>
      </w:tr>
    </w:tbl>
    <w:p w:rsidR="00EC4861" w:rsidRDefault="00EC4861" w:rsidP="009506A3">
      <w:pPr>
        <w:rPr>
          <w:rFonts w:ascii="Lato" w:hAnsi="Lato" w:cs="Calibri"/>
        </w:rPr>
      </w:pPr>
    </w:p>
    <w:p w:rsidR="00E80A36" w:rsidRDefault="00E80A36" w:rsidP="00E80A3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240/20</w:t>
      </w:r>
    </w:p>
    <w:p w:rsidR="00E80A36" w:rsidRDefault="00E80A36" w:rsidP="009506A3">
      <w:pPr>
        <w:rPr>
          <w:rFonts w:ascii="Lato" w:hAnsi="Lato" w:cs="Calibri"/>
        </w:rPr>
      </w:pPr>
    </w:p>
    <w:p w:rsidR="00EC4861" w:rsidRDefault="00EC4861" w:rsidP="009506A3">
      <w:pPr>
        <w:rPr>
          <w:rFonts w:ascii="Lato" w:hAnsi="Lato" w:cs="Calibri"/>
        </w:rPr>
      </w:pPr>
    </w:p>
    <w:p w:rsidR="00E80A36" w:rsidRDefault="00E80A36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80A36" w:rsidTr="008E0F6A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A36" w:rsidRDefault="00E80A36" w:rsidP="008E0F6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E80A36" w:rsidTr="008E0F6A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80A36" w:rsidRDefault="00E80A36" w:rsidP="008E0F6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E80A36" w:rsidTr="008E0F6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A36" w:rsidRDefault="00E80A36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A36" w:rsidRDefault="00E80A36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30703</w:t>
            </w:r>
          </w:p>
        </w:tc>
      </w:tr>
      <w:tr w:rsidR="00E80A36" w:rsidTr="008E0F6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A36" w:rsidRDefault="00E80A36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A36" w:rsidRDefault="00E80A36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July 2020, for a period of 25 Years</w:t>
            </w:r>
          </w:p>
        </w:tc>
      </w:tr>
      <w:tr w:rsidR="00E80A36" w:rsidTr="008E0F6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A36" w:rsidRDefault="00E80A36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A36" w:rsidRDefault="00E80A36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1384.00 Hectares</w:t>
            </w:r>
          </w:p>
        </w:tc>
      </w:tr>
      <w:tr w:rsidR="00E80A36" w:rsidTr="008E0F6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A36" w:rsidRDefault="00E80A36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A36" w:rsidRDefault="00E80A36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AILERON</w:t>
            </w:r>
          </w:p>
        </w:tc>
      </w:tr>
      <w:tr w:rsidR="00E80A36" w:rsidTr="008E0F6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A36" w:rsidRDefault="00E80A36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A36" w:rsidRDefault="00E80A36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ARAFURA RARE EARTHS PTY LTD [ACN. 118 158 900]</w:t>
            </w:r>
          </w:p>
        </w:tc>
      </w:tr>
      <w:tr w:rsidR="00E80A36" w:rsidTr="008E0F6A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A36" w:rsidRDefault="00E80A36" w:rsidP="008E0F6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8D4ADEA" wp14:editId="0220BFF4">
                  <wp:extent cx="2282190" cy="2282190"/>
                  <wp:effectExtent l="0" t="0" r="0" b="0"/>
                  <wp:docPr id="8" name="Picture 8" descr="R:\MinesData\titles\mapping\products\diagrams\Tenement Images\ML30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30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A36" w:rsidTr="008E0F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6" w:rsidRDefault="00E80A36" w:rsidP="008E0F6A"/>
        </w:tc>
      </w:tr>
    </w:tbl>
    <w:p w:rsidR="00E80A36" w:rsidRDefault="00E80A36" w:rsidP="009506A3">
      <w:pPr>
        <w:rPr>
          <w:rFonts w:ascii="Lato" w:hAnsi="Lato" w:cs="Calibri"/>
        </w:rPr>
      </w:pPr>
    </w:p>
    <w:p w:rsidR="00E80A36" w:rsidRDefault="00E80A36" w:rsidP="00E80A3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241/20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80A36" w:rsidTr="008E0F6A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A36" w:rsidRDefault="00E80A36" w:rsidP="008E0F6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</w:tc>
      </w:tr>
      <w:tr w:rsidR="00E80A36" w:rsidTr="008E0F6A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80A36" w:rsidRDefault="00E80A36" w:rsidP="008E0F6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E80A36" w:rsidTr="008E0F6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A36" w:rsidRDefault="00E80A36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A36" w:rsidRDefault="00E80A36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30704</w:t>
            </w:r>
          </w:p>
        </w:tc>
      </w:tr>
      <w:tr w:rsidR="00E80A36" w:rsidTr="008E0F6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A36" w:rsidRDefault="00E80A36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A36" w:rsidRDefault="00E80A36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July 2020, for a period of 25 Years</w:t>
            </w:r>
          </w:p>
        </w:tc>
      </w:tr>
      <w:tr w:rsidR="00E80A36" w:rsidTr="008E0F6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A36" w:rsidRDefault="00E80A36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A36" w:rsidRDefault="00E80A36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207.30 Hectares</w:t>
            </w:r>
          </w:p>
        </w:tc>
      </w:tr>
      <w:tr w:rsidR="00E80A36" w:rsidTr="008E0F6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A36" w:rsidRDefault="00E80A36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A36" w:rsidRDefault="00E80A36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AILERON</w:t>
            </w:r>
          </w:p>
        </w:tc>
      </w:tr>
      <w:tr w:rsidR="00E80A36" w:rsidTr="008E0F6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A36" w:rsidRDefault="00E80A36" w:rsidP="008E0F6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A36" w:rsidRDefault="00E80A36" w:rsidP="008E0F6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ARAFURA RARE EARTHS PTY LTD [ACN. 118 158 900]</w:t>
            </w:r>
          </w:p>
        </w:tc>
      </w:tr>
      <w:tr w:rsidR="00E80A36" w:rsidTr="008E0F6A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A36" w:rsidRDefault="00E80A36" w:rsidP="008E0F6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D064519" wp14:editId="7495D71A">
                  <wp:extent cx="2282190" cy="2282190"/>
                  <wp:effectExtent l="0" t="0" r="0" b="0"/>
                  <wp:docPr id="10" name="Picture 10" descr="R:\MinesData\titles\mapping\products\diagrams\Tenement Images\ML30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307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A36" w:rsidTr="008E0F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36" w:rsidRDefault="00E80A36" w:rsidP="008E0F6A"/>
        </w:tc>
      </w:tr>
    </w:tbl>
    <w:p w:rsidR="00E80A36" w:rsidRDefault="00E80A36" w:rsidP="009506A3">
      <w:pPr>
        <w:rPr>
          <w:rFonts w:ascii="Lato" w:hAnsi="Lato" w:cs="Calibri"/>
        </w:rPr>
      </w:pPr>
    </w:p>
    <w:p w:rsidR="00E80A36" w:rsidRPr="006874B1" w:rsidRDefault="00E80A36" w:rsidP="00E80A3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242/20</w:t>
      </w:r>
      <w:bookmarkStart w:id="0" w:name="_GoBack"/>
      <w:bookmarkEnd w:id="0"/>
    </w:p>
    <w:sectPr w:rsidR="00E80A36" w:rsidRPr="006874B1">
      <w:headerReference w:type="default" r:id="rId16"/>
      <w:footerReference w:type="default" r:id="rId17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861" w:rsidRDefault="00EC4861">
      <w:r>
        <w:separator/>
      </w:r>
    </w:p>
  </w:endnote>
  <w:endnote w:type="continuationSeparator" w:id="0">
    <w:p w:rsidR="00EC4861" w:rsidRDefault="00EC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E80A36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E80A36">
      <w:rPr>
        <w:rStyle w:val="PageNumber"/>
        <w:rFonts w:ascii="Lato" w:hAnsi="Lato"/>
      </w:rPr>
      <w:t>3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861" w:rsidRDefault="00EC4861">
      <w:r>
        <w:separator/>
      </w:r>
    </w:p>
  </w:footnote>
  <w:footnote w:type="continuationSeparator" w:id="0">
    <w:p w:rsidR="00EC4861" w:rsidRDefault="00EC4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EC4861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C4861">
            <w:rPr>
              <w:rFonts w:ascii="Lato" w:hAnsi="Lato"/>
              <w:b/>
              <w:noProof/>
            </w:rPr>
            <w:t>67</w:t>
          </w:r>
          <w:r w:rsidR="00224E64">
            <w:rPr>
              <w:rFonts w:ascii="Lato" w:hAnsi="Lato"/>
              <w:b/>
              <w:noProof/>
            </w:rPr>
            <w:t>/</w:t>
          </w:r>
          <w:r w:rsidR="00EC4861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EC4861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22 July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61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0A36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61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08DD3A7"/>
  <w15:docId w15:val="{192A0893-762E-4352-A9AE-9E9C9B57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86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g"/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14</TotalTime>
  <Pages>3</Pages>
  <Words>469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2020-07-22T05:19:00Z</dcterms:created>
  <dcterms:modified xsi:type="dcterms:W3CDTF">2020-07-22T05:34:00Z</dcterms:modified>
</cp:coreProperties>
</file>