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30BBE" w:rsidTr="005B44A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30BBE" w:rsidRDefault="00A30BBE" w:rsidP="005B44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30BBE" w:rsidRDefault="00A30BBE" w:rsidP="005B44A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30BBE" w:rsidTr="005B44A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30983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2018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10.55 km²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A30BBE" w:rsidTr="005B44A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30BBE" w:rsidRDefault="00A30BBE" w:rsidP="005B44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D80CA6" wp14:editId="176A1BD7">
                  <wp:extent cx="2282190" cy="2282190"/>
                  <wp:effectExtent l="0" t="0" r="3810" b="3810"/>
                  <wp:docPr id="1" name="Picture 1" descr="K:\Mapping\MapImage\131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BE" w:rsidTr="005B44A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30BBE" w:rsidRDefault="00A30BBE" w:rsidP="005B44AB"/>
        </w:tc>
      </w:tr>
    </w:tbl>
    <w:p w:rsidR="00183E76" w:rsidRDefault="00183E76" w:rsidP="009506A3"/>
    <w:p w:rsidR="00A30BBE" w:rsidRDefault="00A30BBE" w:rsidP="00A30BBE">
      <w:pPr>
        <w:pBdr>
          <w:bottom w:val="single" w:sz="4" w:space="1" w:color="auto"/>
        </w:pBdr>
      </w:pPr>
      <w:r>
        <w:t>271/18</w:t>
      </w:r>
    </w:p>
    <w:p w:rsidR="00A30BBE" w:rsidRDefault="00A30BBE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30BBE" w:rsidTr="005B44A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30BBE" w:rsidRDefault="00A30BBE" w:rsidP="005B44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30BBE" w:rsidRDefault="00A30BBE" w:rsidP="005B44A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30BBE" w:rsidTr="005B44A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31009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2018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12.16 km²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A30BBE" w:rsidTr="005B44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BE" w:rsidRDefault="00A30BBE" w:rsidP="005B4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BBE" w:rsidRDefault="00A30BBE" w:rsidP="005B4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DOYLE Nigel John, 50% EASTICK Peter Robert</w:t>
            </w:r>
          </w:p>
        </w:tc>
      </w:tr>
      <w:tr w:rsidR="00A30BBE" w:rsidTr="005B44A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30BBE" w:rsidRDefault="00A30BBE" w:rsidP="005B44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F071DE" wp14:editId="774D3753">
                  <wp:extent cx="2282190" cy="2282190"/>
                  <wp:effectExtent l="0" t="0" r="3810" b="3810"/>
                  <wp:docPr id="4" name="Picture 4" descr="K:\Mapping\MapImage\1311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Mapping\MapImage\1311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BE" w:rsidTr="005B44A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30BBE" w:rsidRDefault="00A30BBE" w:rsidP="005B44AB"/>
        </w:tc>
      </w:tr>
    </w:tbl>
    <w:p w:rsidR="00A30BBE" w:rsidRDefault="00A30BBE" w:rsidP="009506A3"/>
    <w:p w:rsidR="00A30BBE" w:rsidRDefault="00A30BBE" w:rsidP="00A30BBE">
      <w:pPr>
        <w:pBdr>
          <w:bottom w:val="single" w:sz="4" w:space="1" w:color="auto"/>
        </w:pBdr>
      </w:pPr>
      <w:r>
        <w:t>272/18</w:t>
      </w:r>
      <w:bookmarkStart w:id="0" w:name="_GoBack"/>
      <w:bookmarkEnd w:id="0"/>
    </w:p>
    <w:p w:rsidR="00A30BBE" w:rsidRDefault="00A30BBE" w:rsidP="009506A3"/>
    <w:p w:rsidR="00A30BBE" w:rsidRDefault="00A30BBE" w:rsidP="009506A3"/>
    <w:p w:rsidR="00A30BBE" w:rsidRPr="009506A3" w:rsidRDefault="00A30BBE" w:rsidP="009506A3"/>
    <w:sectPr w:rsidR="00A30BBE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45" w:rsidRDefault="00502D45">
      <w:r>
        <w:separator/>
      </w:r>
    </w:p>
  </w:endnote>
  <w:endnote w:type="continuationSeparator" w:id="0">
    <w:p w:rsidR="00502D45" w:rsidRDefault="0050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30BB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45" w:rsidRDefault="00502D45">
      <w:r>
        <w:separator/>
      </w:r>
    </w:p>
  </w:footnote>
  <w:footnote w:type="continuationSeparator" w:id="0">
    <w:p w:rsidR="00502D45" w:rsidRDefault="0050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A30BBE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30BBE">
            <w:rPr>
              <w:rFonts w:ascii="Lato" w:hAnsi="Lato"/>
              <w:b/>
              <w:noProof/>
            </w:rPr>
            <w:t>81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30BBE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2D45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0BB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BE1D7CD-37B2-42B3-A1F8-73A2694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Lakeshia Baird</cp:lastModifiedBy>
  <cp:revision>2</cp:revision>
  <cp:lastPrinted>2017-01-25T02:36:00Z</cp:lastPrinted>
  <dcterms:created xsi:type="dcterms:W3CDTF">2018-06-18T05:27:00Z</dcterms:created>
  <dcterms:modified xsi:type="dcterms:W3CDTF">2018-06-18T05:30:00Z</dcterms:modified>
</cp:coreProperties>
</file>