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75C1C" w:rsidTr="00F963E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75C1C" w:rsidTr="00F963E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75C1C" w:rsidTr="00F963E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30667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2019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F75C1C" w:rsidTr="00F963E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254AAD" wp14:editId="5BAE9E92">
                  <wp:extent cx="2282190" cy="2282190"/>
                  <wp:effectExtent l="0" t="0" r="0" b="0"/>
                  <wp:docPr id="1" name="Picture 1" descr="G:\titles\mapping\products\diagrams\teneme~1\EMP30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C1C" w:rsidTr="00F963E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C" w:rsidRDefault="00F75C1C" w:rsidP="00F963E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75C1C" w:rsidRDefault="00F75C1C" w:rsidP="00F75C1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345/19</w:t>
      </w:r>
    </w:p>
    <w:p w:rsidR="00F75C1C" w:rsidRDefault="00F75C1C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75C1C" w:rsidTr="00F963E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75C1C" w:rsidTr="00F963E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75C1C" w:rsidTr="00F963E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1138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June 2016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F75C1C" w:rsidTr="00F963E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1C" w:rsidRDefault="00F75C1C" w:rsidP="00F963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F75C1C" w:rsidTr="00F963E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C1C" w:rsidRDefault="00F75C1C" w:rsidP="00F963E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FDD9E9" wp14:editId="489DC52B">
                  <wp:extent cx="2282190" cy="2282190"/>
                  <wp:effectExtent l="0" t="0" r="0" b="0"/>
                  <wp:docPr id="2" name="Picture 2" descr="G:\titles\mapping\products\diagrams\teneme~1\MLN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C1C" w:rsidTr="00F963E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C" w:rsidRDefault="00F75C1C" w:rsidP="00F963E0"/>
        </w:tc>
      </w:tr>
    </w:tbl>
    <w:p w:rsidR="00F75C1C" w:rsidRDefault="00F75C1C" w:rsidP="009506A3">
      <w:pPr>
        <w:rPr>
          <w:rFonts w:ascii="Calibri" w:hAnsi="Calibri" w:cs="Calibri"/>
        </w:rPr>
      </w:pPr>
    </w:p>
    <w:p w:rsidR="00F75C1C" w:rsidRPr="009B4971" w:rsidRDefault="00F75C1C" w:rsidP="00F75C1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346/19</w:t>
      </w:r>
      <w:bookmarkStart w:id="0" w:name="_GoBack"/>
      <w:bookmarkEnd w:id="0"/>
    </w:p>
    <w:sectPr w:rsidR="00F75C1C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1C" w:rsidRDefault="00F75C1C">
      <w:r>
        <w:separator/>
      </w:r>
    </w:p>
  </w:endnote>
  <w:endnote w:type="continuationSeparator" w:id="0">
    <w:p w:rsidR="00F75C1C" w:rsidRDefault="00F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75C1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1C" w:rsidRDefault="00F75C1C">
      <w:r>
        <w:separator/>
      </w:r>
    </w:p>
  </w:footnote>
  <w:footnote w:type="continuationSeparator" w:id="0">
    <w:p w:rsidR="00F75C1C" w:rsidRDefault="00F7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75C1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75C1C">
            <w:rPr>
              <w:rFonts w:ascii="Lato" w:hAnsi="Lato"/>
              <w:b/>
              <w:noProof/>
            </w:rPr>
            <w:t>98</w:t>
          </w:r>
          <w:r w:rsidR="00224E64">
            <w:rPr>
              <w:rFonts w:ascii="Lato" w:hAnsi="Lato"/>
              <w:b/>
              <w:noProof/>
            </w:rPr>
            <w:t>/</w:t>
          </w:r>
          <w:r w:rsidR="00F75C1C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75C1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1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5C1C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714DBEF"/>
  <w15:docId w15:val="{95DD2CE6-B178-41CC-A029-4DFFD362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94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2019-08-15T05:47:00Z</dcterms:created>
  <dcterms:modified xsi:type="dcterms:W3CDTF">2019-08-15T05:52:00Z</dcterms:modified>
</cp:coreProperties>
</file>