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946D9" w:rsidTr="002F6204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946D9" w:rsidTr="002F6204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946D9" w:rsidRDefault="00A946D9" w:rsidP="002F620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A946D9" w:rsidTr="002F620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27938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2020, for a period of 25 Years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33.94 Hectares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KIRKLAND LAKE GOLD AUSTRALIA PTY LTD* [ACN. 136 505 587]</w:t>
            </w:r>
          </w:p>
        </w:tc>
      </w:tr>
      <w:tr w:rsidR="00A946D9" w:rsidTr="002F620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D558FE" wp14:editId="70C3AAAA">
                  <wp:extent cx="2280920" cy="2280920"/>
                  <wp:effectExtent l="0" t="0" r="0" b="0"/>
                  <wp:docPr id="1" name="Picture 1" descr="R:\MinesData\titles\mapping\products\diagrams\Tenement Images\ML27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27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6D9" w:rsidTr="002F6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9" w:rsidRDefault="00A946D9" w:rsidP="002F6204"/>
        </w:tc>
      </w:tr>
    </w:tbl>
    <w:p w:rsidR="00E27537" w:rsidRDefault="00A946D9" w:rsidP="00A946D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293/20</w:t>
      </w:r>
    </w:p>
    <w:p w:rsidR="00A946D9" w:rsidRDefault="00A946D9" w:rsidP="009506A3">
      <w:pPr>
        <w:rPr>
          <w:rFonts w:ascii="Lato" w:hAnsi="Lato" w:cs="Calibri"/>
        </w:rPr>
      </w:pPr>
    </w:p>
    <w:p w:rsidR="00A946D9" w:rsidRDefault="00A946D9" w:rsidP="009506A3">
      <w:pPr>
        <w:rPr>
          <w:rFonts w:ascii="Lato" w:hAnsi="Lato" w:cs="Calibri"/>
        </w:rPr>
      </w:pPr>
    </w:p>
    <w:p w:rsidR="00A946D9" w:rsidRDefault="00A946D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946D9" w:rsidTr="002F6204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946D9" w:rsidTr="002F6204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946D9" w:rsidRDefault="00A946D9" w:rsidP="002F620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A946D9" w:rsidTr="002F620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1129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2020, for a period of 25 Years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324.70 Hectares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KIRKLAND LAKE GOLD AUSTRALIA PTY LTD* [ACN. 136 505 587]</w:t>
            </w:r>
          </w:p>
        </w:tc>
      </w:tr>
      <w:tr w:rsidR="00A946D9" w:rsidTr="002F620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9EDB713" wp14:editId="0F954067">
                  <wp:extent cx="2280920" cy="2280920"/>
                  <wp:effectExtent l="0" t="0" r="0" b="0"/>
                  <wp:docPr id="2" name="Picture 2" descr="R:\MinesData\titles\mapping\products\diagrams\Tenement Images\MLN1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N1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6D9" w:rsidTr="002F6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9" w:rsidRDefault="00A946D9" w:rsidP="002F6204"/>
        </w:tc>
      </w:tr>
    </w:tbl>
    <w:p w:rsidR="00A946D9" w:rsidRDefault="00A946D9" w:rsidP="00A946D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294/20</w:t>
      </w:r>
    </w:p>
    <w:p w:rsidR="00A946D9" w:rsidRDefault="00A946D9" w:rsidP="009506A3">
      <w:pPr>
        <w:rPr>
          <w:rFonts w:ascii="Lato" w:hAnsi="Lato" w:cs="Calibri"/>
        </w:rPr>
      </w:pPr>
    </w:p>
    <w:p w:rsidR="00A946D9" w:rsidRDefault="00A946D9" w:rsidP="009506A3">
      <w:pPr>
        <w:rPr>
          <w:rFonts w:ascii="Lato" w:hAnsi="Lato" w:cs="Calibri"/>
        </w:rPr>
      </w:pPr>
      <w:bookmarkStart w:id="0" w:name="_GoBack"/>
      <w:bookmarkEnd w:id="0"/>
    </w:p>
    <w:p w:rsidR="00A946D9" w:rsidRDefault="00A946D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946D9" w:rsidTr="002F6204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946D9" w:rsidTr="002F6204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946D9" w:rsidRDefault="00A946D9" w:rsidP="002F620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A946D9" w:rsidTr="002F620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1135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2020, for a period of 20 Years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239.40 Hectares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KIRKLAND LAKE GOLD AUSTRALIA PTY LTD* [ACN. 136 505 587]</w:t>
            </w:r>
          </w:p>
        </w:tc>
      </w:tr>
      <w:tr w:rsidR="00A946D9" w:rsidTr="002F620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2BAD39" wp14:editId="30A11E4D">
                  <wp:extent cx="2280920" cy="2280920"/>
                  <wp:effectExtent l="0" t="0" r="0" b="0"/>
                  <wp:docPr id="3" name="Picture 3" descr="R:\MinesData\titles\mapping\products\diagrams\Tenement Images\MLN1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N1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6D9" w:rsidTr="002F6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9" w:rsidRDefault="00A946D9" w:rsidP="002F6204"/>
        </w:tc>
      </w:tr>
    </w:tbl>
    <w:p w:rsidR="00A946D9" w:rsidRDefault="00A946D9" w:rsidP="00A946D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295/20</w:t>
      </w:r>
    </w:p>
    <w:p w:rsidR="00A946D9" w:rsidRDefault="00A946D9" w:rsidP="009506A3">
      <w:pPr>
        <w:rPr>
          <w:rFonts w:ascii="Lato" w:hAnsi="Lato" w:cs="Calibri"/>
        </w:rPr>
      </w:pPr>
    </w:p>
    <w:p w:rsidR="00A946D9" w:rsidRDefault="00A946D9" w:rsidP="009506A3">
      <w:pPr>
        <w:rPr>
          <w:rFonts w:ascii="Lato" w:hAnsi="Lato" w:cs="Calibri"/>
        </w:rPr>
      </w:pPr>
    </w:p>
    <w:p w:rsidR="00A946D9" w:rsidRDefault="00A946D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946D9" w:rsidTr="002F6204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946D9" w:rsidTr="002F6204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946D9" w:rsidRDefault="00A946D9" w:rsidP="002F620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A946D9" w:rsidTr="002F620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1144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2020, for a period of 20 Years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189.40 Hectares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A946D9" w:rsidTr="002F620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D9" w:rsidRDefault="00A946D9" w:rsidP="002F620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KIRKLAND LAKE GOLD AUSTRALIA PTY LTD* [ACN. 136 505 587]</w:t>
            </w:r>
          </w:p>
        </w:tc>
      </w:tr>
      <w:tr w:rsidR="00A946D9" w:rsidTr="002F620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D9" w:rsidRDefault="00A946D9" w:rsidP="002F620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8284DF" wp14:editId="613016D5">
                  <wp:extent cx="2280920" cy="2280920"/>
                  <wp:effectExtent l="0" t="0" r="0" b="0"/>
                  <wp:docPr id="4" name="Picture 4" descr="R:\MinesData\titles\mapping\products\diagrams\Tenement Images\MLN1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N1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6D9" w:rsidTr="002F6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9" w:rsidRDefault="00A946D9" w:rsidP="002F6204"/>
        </w:tc>
      </w:tr>
    </w:tbl>
    <w:p w:rsidR="00A946D9" w:rsidRPr="006874B1" w:rsidRDefault="00A946D9" w:rsidP="00A946D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296/20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946D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946D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946D9">
            <w:rPr>
              <w:rFonts w:ascii="Lato" w:hAnsi="Lato"/>
              <w:b/>
              <w:noProof/>
            </w:rPr>
            <w:t>84/20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946D9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946D9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C1FEBAF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0</TotalTime>
  <Pages>1</Pages>
  <Words>191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2020-08-21T05:33:00Z</dcterms:created>
  <dcterms:modified xsi:type="dcterms:W3CDTF">2020-08-21T05:33:00Z</dcterms:modified>
</cp:coreProperties>
</file>