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D1BB7" w:rsidRDefault="00AD1BB7" w:rsidP="00416C5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31697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March 2018, for a period of 5 Years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0.45 Hectare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Shane Alan Taylor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1" descr="G:\titles\mapping\products\diagrams\teneme~1\EMP3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BB7" w:rsidTr="0041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7" w:rsidRDefault="00AD1BB7" w:rsidP="00416C5B"/>
        </w:tc>
      </w:tr>
    </w:tbl>
    <w:p w:rsidR="00D92C17" w:rsidRDefault="00D92C17" w:rsidP="0091668C">
      <w:pPr>
        <w:rPr>
          <w:rFonts w:ascii="Lato" w:hAnsi="Lato"/>
        </w:rPr>
      </w:pPr>
    </w:p>
    <w:p w:rsidR="00AD1BB7" w:rsidRDefault="00AD1BB7" w:rsidP="00AD1B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120/18</w:t>
      </w:r>
    </w:p>
    <w:p w:rsidR="00AD1BB7" w:rsidRDefault="00AD1BB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D1BB7" w:rsidTr="00416C5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D1BB7" w:rsidRDefault="00AD1BB7" w:rsidP="00416C5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D1BB7" w:rsidRDefault="00AD1BB7" w:rsidP="00416C5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31653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March 2018, for a period of 2 Years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BB7" w:rsidRDefault="00AD1BB7" w:rsidP="00416C5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BB7" w:rsidRDefault="00AD1BB7" w:rsidP="00416C5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Shane Alan Taylor</w:t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D1BB7" w:rsidRDefault="00AD1BB7" w:rsidP="00416C5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2" descr="K:\Mapping\MapImage\127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apping\MapImage\127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BB7" w:rsidTr="00416C5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D1BB7" w:rsidRDefault="00AD1BB7" w:rsidP="00416C5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D1BB7" w:rsidRPr="006A65ED" w:rsidRDefault="00AD1BB7" w:rsidP="0091668C">
      <w:pPr>
        <w:rPr>
          <w:rFonts w:ascii="Lato" w:hAnsi="Lato"/>
        </w:rPr>
      </w:pPr>
    </w:p>
    <w:p w:rsidR="006A65ED" w:rsidRPr="006A65ED" w:rsidRDefault="00AD1BB7" w:rsidP="00AD1B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121/18</w:t>
      </w:r>
    </w:p>
    <w:p w:rsidR="006A65ED" w:rsidRDefault="006A65ED" w:rsidP="0091668C">
      <w:pPr>
        <w:rPr>
          <w:rFonts w:ascii="Lato" w:hAnsi="Lato"/>
        </w:rPr>
      </w:pPr>
    </w:p>
    <w:p w:rsidR="00AD1BB7" w:rsidRDefault="00AD1BB7" w:rsidP="0091668C">
      <w:pPr>
        <w:rPr>
          <w:rFonts w:ascii="Lato" w:hAnsi="Lato"/>
        </w:rPr>
      </w:pPr>
    </w:p>
    <w:p w:rsidR="00AD1BB7" w:rsidRDefault="00AD1BB7" w:rsidP="0091668C">
      <w:pPr>
        <w:rPr>
          <w:rFonts w:ascii="Lato" w:hAnsi="Lato"/>
        </w:rPr>
      </w:pPr>
    </w:p>
    <w:p w:rsidR="00AD1BB7" w:rsidRDefault="00AD1BB7" w:rsidP="0091668C">
      <w:pPr>
        <w:rPr>
          <w:rFonts w:ascii="Lato" w:hAnsi="Lato"/>
        </w:rPr>
      </w:pPr>
    </w:p>
    <w:p w:rsidR="00AD1BB7" w:rsidRDefault="00AD1BB7" w:rsidP="0091668C">
      <w:pPr>
        <w:rPr>
          <w:rFonts w:ascii="Lato" w:hAnsi="Lato"/>
        </w:rPr>
      </w:pPr>
    </w:p>
    <w:p w:rsidR="00AD1BB7" w:rsidRDefault="00AD1BB7" w:rsidP="0091668C">
      <w:pPr>
        <w:rPr>
          <w:rFonts w:ascii="Lato" w:hAnsi="Lato"/>
        </w:rPr>
      </w:pPr>
    </w:p>
    <w:p w:rsidR="00AD1BB7" w:rsidRPr="006A65ED" w:rsidRDefault="00AD1BB7" w:rsidP="0091668C">
      <w:pPr>
        <w:rPr>
          <w:rFonts w:ascii="Lato" w:hAnsi="Lato"/>
        </w:rPr>
      </w:pPr>
      <w:bookmarkStart w:id="0" w:name="_GoBack"/>
      <w:bookmarkEnd w:id="0"/>
    </w:p>
    <w:sectPr w:rsidR="00AD1BB7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B7" w:rsidRDefault="00AD1BB7">
      <w:r>
        <w:separator/>
      </w:r>
    </w:p>
  </w:endnote>
  <w:endnote w:type="continuationSeparator" w:id="0">
    <w:p w:rsidR="00AD1BB7" w:rsidRDefault="00AD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D1B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B7" w:rsidRDefault="00AD1BB7">
      <w:r>
        <w:separator/>
      </w:r>
    </w:p>
  </w:footnote>
  <w:footnote w:type="continuationSeparator" w:id="0">
    <w:p w:rsidR="00AD1BB7" w:rsidRDefault="00AD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AD1BB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AD1BB7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AD1BB7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D1B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D1BB7">
            <w:rPr>
              <w:rFonts w:ascii="Lato" w:hAnsi="Lato"/>
              <w:b/>
              <w:noProof/>
            </w:rPr>
            <w:t>40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D1BB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D1BB7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2018-03-15T02:47:00Z</dcterms:created>
  <dcterms:modified xsi:type="dcterms:W3CDTF">2018-03-15T02:49:00Z</dcterms:modified>
</cp:coreProperties>
</file>