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E4DEC" w:rsidTr="005802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E4DEC" w:rsidRDefault="007E4DEC" w:rsidP="005802B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E4DEC" w:rsidRDefault="007E4DEC" w:rsidP="005802B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E4DEC" w:rsidTr="005802B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30897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June 2019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10.05 km²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AUSTRALIA NL [ACN. 126 129 413]</w:t>
            </w:r>
          </w:p>
        </w:tc>
      </w:tr>
      <w:tr w:rsidR="007E4DEC" w:rsidTr="005802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E4DEC" w:rsidRDefault="007E4DEC" w:rsidP="005802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EEE24F" wp14:editId="186CDDF3">
                  <wp:extent cx="2281555" cy="2281555"/>
                  <wp:effectExtent l="0" t="0" r="4445" b="4445"/>
                  <wp:docPr id="1" name="Picture 1" descr="K:\Mapping\MapImage\1489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9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EC" w:rsidTr="005802B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E4DEC" w:rsidRDefault="007E4DEC" w:rsidP="005802B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E4DEC" w:rsidRDefault="007E4DEC" w:rsidP="007E4DE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264/19</w:t>
      </w:r>
    </w:p>
    <w:p w:rsidR="007E4DEC" w:rsidRDefault="007E4DEC" w:rsidP="009506A3">
      <w:pPr>
        <w:rPr>
          <w:rFonts w:ascii="Calibri" w:hAnsi="Calibri" w:cs="Calibri"/>
        </w:rPr>
      </w:pPr>
    </w:p>
    <w:p w:rsidR="007E4DEC" w:rsidRDefault="007E4DEC" w:rsidP="009506A3">
      <w:pPr>
        <w:rPr>
          <w:rFonts w:ascii="Calibri" w:hAnsi="Calibri" w:cs="Calibri"/>
        </w:rPr>
      </w:pPr>
    </w:p>
    <w:p w:rsidR="007E4DEC" w:rsidRDefault="007E4DEC" w:rsidP="009506A3">
      <w:pPr>
        <w:rPr>
          <w:rFonts w:ascii="Calibri" w:hAnsi="Calibri" w:cs="Calibri"/>
        </w:rPr>
      </w:pPr>
    </w:p>
    <w:p w:rsidR="007E4DEC" w:rsidRDefault="007E4DEC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E4DEC" w:rsidTr="005802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E4DEC" w:rsidRDefault="007E4DEC" w:rsidP="005802B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E4DEC" w:rsidRDefault="007E4DEC" w:rsidP="005802B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E4DEC" w:rsidTr="005802B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31305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June 2019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 Blocks, 318.08 km²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LITCHFIELD MINERALS PTY LTD [ACN. 612 660 429]</w:t>
            </w:r>
          </w:p>
        </w:tc>
      </w:tr>
      <w:tr w:rsidR="007E4DEC" w:rsidTr="005802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E4DEC" w:rsidRDefault="007E4DEC" w:rsidP="005802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97E90A" wp14:editId="54D40B22">
                  <wp:extent cx="2286000" cy="2286000"/>
                  <wp:effectExtent l="0" t="0" r="0" b="0"/>
                  <wp:docPr id="2" name="Picture 2" descr="K:\Mapping\MapImage\1489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9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EC" w:rsidTr="005802B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E4DEC" w:rsidRDefault="007E4DEC" w:rsidP="005802B8"/>
        </w:tc>
      </w:tr>
    </w:tbl>
    <w:p w:rsidR="007E4DEC" w:rsidRDefault="007E4DEC" w:rsidP="009506A3">
      <w:pPr>
        <w:rPr>
          <w:rFonts w:ascii="Calibri" w:hAnsi="Calibri" w:cs="Calibri"/>
        </w:rPr>
      </w:pPr>
    </w:p>
    <w:p w:rsidR="007E4DEC" w:rsidRDefault="007E4DEC" w:rsidP="007E4DE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265/19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E4DEC" w:rsidTr="005802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E4DEC" w:rsidRDefault="007E4DEC" w:rsidP="005802B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E4DEC" w:rsidRDefault="007E4DEC" w:rsidP="005802B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E4DEC" w:rsidTr="005802B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31753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June 2019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72 Blocks, 215.25 km²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NICHOLSON RIVER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TM RESOURCES PTY LTD [ACN. 601 076 091]</w:t>
            </w:r>
          </w:p>
        </w:tc>
      </w:tr>
      <w:tr w:rsidR="007E4DEC" w:rsidTr="005802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E4DEC" w:rsidRDefault="007E4DEC" w:rsidP="005802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48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8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EC" w:rsidTr="005802B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E4DEC" w:rsidRDefault="007E4DEC" w:rsidP="005802B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E4DEC" w:rsidRDefault="007E4DEC" w:rsidP="007E4DE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266/19</w:t>
      </w:r>
    </w:p>
    <w:p w:rsidR="007E4DEC" w:rsidRDefault="007E4DEC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7E4DEC" w:rsidRDefault="007E4DEC" w:rsidP="009506A3">
      <w:pPr>
        <w:rPr>
          <w:rFonts w:ascii="Calibri" w:hAnsi="Calibri" w:cs="Calibri"/>
        </w:rPr>
      </w:pPr>
    </w:p>
    <w:p w:rsidR="007E4DEC" w:rsidRDefault="007E4DEC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E4DEC" w:rsidTr="005802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E4DEC" w:rsidRDefault="007E4DEC" w:rsidP="005802B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E4DEC" w:rsidRDefault="007E4DEC" w:rsidP="005802B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E4DEC" w:rsidTr="005802B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31450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June 2019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12.16 km²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7E4DEC" w:rsidTr="005802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EC" w:rsidRDefault="007E4DEC" w:rsidP="005802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EC" w:rsidRDefault="007E4DEC" w:rsidP="005802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John</w:t>
            </w:r>
          </w:p>
        </w:tc>
      </w:tr>
      <w:tr w:rsidR="007E4DEC" w:rsidTr="005802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E4DEC" w:rsidRDefault="007E4DEC" w:rsidP="005802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D9FE986" wp14:editId="7ACEB9BB">
                  <wp:extent cx="2281555" cy="2281555"/>
                  <wp:effectExtent l="0" t="0" r="4445" b="4445"/>
                  <wp:docPr id="4" name="Picture 4" descr="K:\Mapping\MapImage\1489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9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EC" w:rsidTr="005802B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E4DEC" w:rsidRDefault="007E4DEC" w:rsidP="005802B8"/>
        </w:tc>
      </w:tr>
    </w:tbl>
    <w:p w:rsidR="007E4DEC" w:rsidRDefault="007E4DEC" w:rsidP="009506A3">
      <w:pPr>
        <w:rPr>
          <w:rFonts w:ascii="Calibri" w:hAnsi="Calibri" w:cs="Calibri"/>
        </w:rPr>
      </w:pPr>
    </w:p>
    <w:p w:rsidR="007E4DEC" w:rsidRPr="009B4971" w:rsidRDefault="007E4DEC" w:rsidP="007E4DE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267/19</w:t>
      </w:r>
      <w:bookmarkStart w:id="0" w:name="_GoBack"/>
      <w:bookmarkEnd w:id="0"/>
    </w:p>
    <w:sectPr w:rsidR="007E4DEC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EC" w:rsidRDefault="007E4DEC">
      <w:r>
        <w:separator/>
      </w:r>
    </w:p>
  </w:endnote>
  <w:endnote w:type="continuationSeparator" w:id="0">
    <w:p w:rsidR="007E4DEC" w:rsidRDefault="007E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E4DE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EC" w:rsidRDefault="007E4DEC">
      <w:r>
        <w:separator/>
      </w:r>
    </w:p>
  </w:footnote>
  <w:footnote w:type="continuationSeparator" w:id="0">
    <w:p w:rsidR="007E4DEC" w:rsidRDefault="007E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E4DE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E4DEC">
            <w:rPr>
              <w:rFonts w:ascii="Lato" w:hAnsi="Lato"/>
              <w:b/>
              <w:noProof/>
            </w:rPr>
            <w:t>75</w:t>
          </w:r>
          <w:r w:rsidR="00224E64">
            <w:rPr>
              <w:rFonts w:ascii="Lato" w:hAnsi="Lato"/>
              <w:b/>
              <w:noProof/>
            </w:rPr>
            <w:t>/</w:t>
          </w:r>
          <w:r w:rsidR="007E4DEC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E4DE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E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4DEC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EFB7EF4-4933-4132-BC11-78E7E4EB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E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8</TotalTime>
  <Pages>1</Pages>
  <Words>184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2019-06-25T05:29:00Z</dcterms:created>
  <dcterms:modified xsi:type="dcterms:W3CDTF">2019-06-25T05:39:00Z</dcterms:modified>
</cp:coreProperties>
</file>