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66CC5" w:rsidTr="00FF325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6CC5" w:rsidRDefault="00C66CC5" w:rsidP="00FF325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66CC5" w:rsidRDefault="00C66CC5" w:rsidP="00FF325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66CC5" w:rsidTr="00FF325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31486</w:t>
            </w:r>
          </w:p>
        </w:tc>
      </w:tr>
      <w:tr w:rsidR="00C66CC5" w:rsidTr="00FF325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September 2019</w:t>
            </w:r>
          </w:p>
        </w:tc>
      </w:tr>
      <w:tr w:rsidR="00C66CC5" w:rsidTr="00FF325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9.10 km²</w:t>
            </w:r>
          </w:p>
        </w:tc>
      </w:tr>
      <w:tr w:rsidR="00C66CC5" w:rsidTr="00FF325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66CC5" w:rsidTr="00FF325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LAVERCOMBE Ricky John</w:t>
            </w:r>
          </w:p>
        </w:tc>
      </w:tr>
      <w:tr w:rsidR="00C66CC5" w:rsidTr="00FF325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6CC5" w:rsidRDefault="00C66CC5" w:rsidP="00FF325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442C62" wp14:editId="2E6774E2">
                  <wp:extent cx="2286000" cy="2286000"/>
                  <wp:effectExtent l="0" t="0" r="0" b="0"/>
                  <wp:docPr id="1" name="Picture 1" descr="K:\Mapping\MapImage\1502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2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CC5" w:rsidTr="00FF325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66CC5" w:rsidRDefault="00C66CC5" w:rsidP="00FF325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66CC5" w:rsidRDefault="00C66CC5" w:rsidP="00C66CC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403/19</w:t>
      </w:r>
    </w:p>
    <w:p w:rsidR="00C66CC5" w:rsidRDefault="00C66CC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66CC5" w:rsidTr="00FF325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6CC5" w:rsidRDefault="00C66CC5" w:rsidP="00FF325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66CC5" w:rsidRDefault="00C66CC5" w:rsidP="00FF325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66CC5" w:rsidTr="00FF325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32104</w:t>
            </w:r>
          </w:p>
        </w:tc>
      </w:tr>
      <w:tr w:rsidR="00C66CC5" w:rsidTr="00FF325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September 2019, for a period of 6 Years</w:t>
            </w:r>
          </w:p>
        </w:tc>
      </w:tr>
      <w:tr w:rsidR="00C66CC5" w:rsidTr="00FF325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3.35 km²</w:t>
            </w:r>
          </w:p>
        </w:tc>
      </w:tr>
      <w:tr w:rsidR="00C66CC5" w:rsidTr="00FF325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C66CC5" w:rsidTr="00FF325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CC5" w:rsidRDefault="00C66CC5" w:rsidP="00FF32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C5" w:rsidRDefault="00C66CC5" w:rsidP="00FF32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PTY LTD* [ACN. 153 582 962]</w:t>
            </w:r>
          </w:p>
        </w:tc>
      </w:tr>
      <w:tr w:rsidR="00C66CC5" w:rsidTr="00FF325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6CC5" w:rsidRDefault="00C66CC5" w:rsidP="00FF325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738C3F" wp14:editId="4ED8223B">
                  <wp:extent cx="2286000" cy="2286000"/>
                  <wp:effectExtent l="0" t="0" r="0" b="0"/>
                  <wp:docPr id="2" name="Picture 2" descr="K:\Mapping\MapImage\150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CC5" w:rsidTr="00FF325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66CC5" w:rsidRDefault="00C66CC5" w:rsidP="00FF325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C66CC5" w:rsidP="00C66CC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404/19</w:t>
      </w:r>
      <w:bookmarkStart w:id="0" w:name="_GoBack"/>
      <w:bookmarkEnd w:id="0"/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C5" w:rsidRDefault="00C66CC5">
      <w:r>
        <w:separator/>
      </w:r>
    </w:p>
  </w:endnote>
  <w:endnote w:type="continuationSeparator" w:id="0">
    <w:p w:rsidR="00C66CC5" w:rsidRDefault="00C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66CC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C5" w:rsidRDefault="00C66CC5">
      <w:r>
        <w:separator/>
      </w:r>
    </w:p>
  </w:footnote>
  <w:footnote w:type="continuationSeparator" w:id="0">
    <w:p w:rsidR="00C66CC5" w:rsidRDefault="00C6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66CC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66CC5">
            <w:rPr>
              <w:rFonts w:ascii="Lato" w:hAnsi="Lato"/>
              <w:b/>
              <w:noProof/>
            </w:rPr>
            <w:t>115</w:t>
          </w:r>
          <w:r w:rsidR="00224E64">
            <w:rPr>
              <w:rFonts w:ascii="Lato" w:hAnsi="Lato"/>
              <w:b/>
              <w:noProof/>
            </w:rPr>
            <w:t>/</w:t>
          </w:r>
          <w:r w:rsidR="00C66CC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66CC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C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66CC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27936C"/>
  <w15:docId w15:val="{3C2E4887-2529-4E00-8CB6-2B821679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158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2019-09-25T05:28:00Z</dcterms:created>
  <dcterms:modified xsi:type="dcterms:W3CDTF">2019-09-25T05:32:00Z</dcterms:modified>
</cp:coreProperties>
</file>