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00CF9" w:rsidTr="0060436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00CF9" w:rsidRDefault="00400CF9" w:rsidP="0060436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00CF9" w:rsidRDefault="00400CF9" w:rsidP="0060436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00CF9" w:rsidTr="0060436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CF9" w:rsidRDefault="00400CF9" w:rsidP="006043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CF9" w:rsidRDefault="00400CF9" w:rsidP="006043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32066</w:t>
            </w:r>
          </w:p>
        </w:tc>
      </w:tr>
      <w:tr w:rsidR="00400CF9" w:rsidTr="006043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CF9" w:rsidRDefault="00400CF9" w:rsidP="006043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CF9" w:rsidRDefault="00400CF9" w:rsidP="006043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August 2019, for a period of 6 Years</w:t>
            </w:r>
          </w:p>
        </w:tc>
      </w:tr>
      <w:tr w:rsidR="00400CF9" w:rsidTr="006043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CF9" w:rsidRDefault="00400CF9" w:rsidP="006043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CF9" w:rsidRDefault="00400CF9" w:rsidP="006043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 Blocks, 115.05 km²</w:t>
            </w:r>
          </w:p>
        </w:tc>
      </w:tr>
      <w:tr w:rsidR="00400CF9" w:rsidTr="006043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CF9" w:rsidRDefault="00400CF9" w:rsidP="006043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CF9" w:rsidRDefault="00400CF9" w:rsidP="006043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400CF9" w:rsidTr="0060436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CF9" w:rsidRDefault="00400CF9" w:rsidP="006043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CF9" w:rsidRDefault="00400CF9" w:rsidP="006043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400CF9" w:rsidTr="0060436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00CF9" w:rsidRDefault="00400CF9" w:rsidP="0060436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74B69D" wp14:editId="788E94C0">
                  <wp:extent cx="2282190" cy="2282190"/>
                  <wp:effectExtent l="0" t="0" r="0" b="0"/>
                  <wp:docPr id="1" name="Picture 1" descr="K:\Mapping\MapImage\1496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6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CF9" w:rsidTr="0060436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00CF9" w:rsidRDefault="00400CF9" w:rsidP="0060436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00CF9" w:rsidRDefault="00400CF9" w:rsidP="00400CF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347/19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F9" w:rsidRDefault="00400CF9">
      <w:r>
        <w:separator/>
      </w:r>
    </w:p>
  </w:endnote>
  <w:endnote w:type="continuationSeparator" w:id="0">
    <w:p w:rsidR="00400CF9" w:rsidRDefault="0040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00CF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F9" w:rsidRDefault="00400CF9">
      <w:r>
        <w:separator/>
      </w:r>
    </w:p>
  </w:footnote>
  <w:footnote w:type="continuationSeparator" w:id="0">
    <w:p w:rsidR="00400CF9" w:rsidRDefault="0040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00CF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00CF9">
            <w:rPr>
              <w:rFonts w:ascii="Lato" w:hAnsi="Lato"/>
              <w:b/>
              <w:noProof/>
            </w:rPr>
            <w:t>99</w:t>
          </w:r>
          <w:r w:rsidR="00224E64">
            <w:rPr>
              <w:rFonts w:ascii="Lato" w:hAnsi="Lato"/>
              <w:b/>
              <w:noProof/>
            </w:rPr>
            <w:t>/</w:t>
          </w:r>
          <w:r w:rsidR="00400CF9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00CF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0CF9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FC41C70"/>
  <w15:docId w15:val="{A42210C7-19F9-457B-8A50-27654E45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F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113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2019-08-16T05:21:00Z</dcterms:created>
  <dcterms:modified xsi:type="dcterms:W3CDTF">2019-08-16T05:24:00Z</dcterms:modified>
</cp:coreProperties>
</file>