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54FB9" w:rsidTr="00EF28F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54FB9" w:rsidRDefault="00554FB9" w:rsidP="00EF28F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54FB9" w:rsidRDefault="00554FB9" w:rsidP="00EF28F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54FB9" w:rsidTr="00EF28F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25646</w:t>
            </w:r>
          </w:p>
        </w:tc>
      </w:tr>
      <w:tr w:rsidR="00554FB9" w:rsidTr="00EF28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August 2019</w:t>
            </w:r>
          </w:p>
        </w:tc>
      </w:tr>
      <w:tr w:rsidR="00554FB9" w:rsidTr="00EF28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63.00 km²</w:t>
            </w:r>
          </w:p>
        </w:tc>
      </w:tr>
      <w:tr w:rsidR="00554FB9" w:rsidTr="00EF28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LEGUNE</w:t>
            </w:r>
          </w:p>
        </w:tc>
      </w:tr>
      <w:tr w:rsidR="00554FB9" w:rsidTr="00EF28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554FB9" w:rsidTr="00EF28F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54FB9" w:rsidRDefault="00554FB9" w:rsidP="00EF28F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9CC410" wp14:editId="1C1A845D">
                  <wp:extent cx="2282190" cy="2282190"/>
                  <wp:effectExtent l="0" t="0" r="0" b="0"/>
                  <wp:docPr id="1" name="Picture 1" descr="K:\Mapping\MapImage\1497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7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FB9" w:rsidTr="00EF28F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54FB9" w:rsidRDefault="00554FB9" w:rsidP="00EF28F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54FB9" w:rsidRDefault="00554FB9" w:rsidP="00554FB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352/19</w:t>
      </w:r>
    </w:p>
    <w:p w:rsidR="00554FB9" w:rsidRDefault="00554FB9" w:rsidP="009506A3">
      <w:pPr>
        <w:rPr>
          <w:rFonts w:ascii="Calibri" w:hAnsi="Calibri" w:cs="Calibri"/>
        </w:rPr>
      </w:pPr>
    </w:p>
    <w:p w:rsidR="00554FB9" w:rsidRDefault="00554FB9" w:rsidP="009506A3">
      <w:pPr>
        <w:rPr>
          <w:rFonts w:ascii="Calibri" w:hAnsi="Calibri" w:cs="Calibri"/>
        </w:rPr>
      </w:pPr>
    </w:p>
    <w:p w:rsidR="00554FB9" w:rsidRDefault="00554FB9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54FB9" w:rsidTr="00EF28F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54FB9" w:rsidTr="00EF28F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54FB9" w:rsidTr="00EF28F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22624</w:t>
            </w:r>
          </w:p>
        </w:tc>
      </w:tr>
      <w:tr w:rsidR="00554FB9" w:rsidTr="00EF28F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August 2019</w:t>
            </w:r>
          </w:p>
        </w:tc>
      </w:tr>
      <w:tr w:rsidR="00554FB9" w:rsidTr="00EF28F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948.00 Hectares</w:t>
            </w:r>
          </w:p>
        </w:tc>
      </w:tr>
      <w:tr w:rsidR="00554FB9" w:rsidTr="00EF28F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54FB9" w:rsidTr="00EF28F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B9" w:rsidRDefault="00554FB9" w:rsidP="00EF28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CLARENCE RIVER FINANCE GROUP PTY LTD [ACN. 003 138 930]</w:t>
            </w:r>
          </w:p>
        </w:tc>
      </w:tr>
      <w:tr w:rsidR="00554FB9" w:rsidTr="00EF28F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FB9" w:rsidRDefault="00554FB9" w:rsidP="00EF28F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FC61A9" wp14:editId="313B5182">
                  <wp:extent cx="2289810" cy="2289810"/>
                  <wp:effectExtent l="0" t="0" r="0" b="0"/>
                  <wp:docPr id="2" name="Picture 2" descr="G:\titles\mapping\products\diagrams\teneme~1\ML22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2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FB9" w:rsidTr="00EF28F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9" w:rsidRDefault="00554FB9" w:rsidP="00EF28F1"/>
        </w:tc>
      </w:tr>
    </w:tbl>
    <w:p w:rsidR="00554FB9" w:rsidRDefault="00554FB9" w:rsidP="009506A3">
      <w:pPr>
        <w:rPr>
          <w:rFonts w:ascii="Calibri" w:hAnsi="Calibri" w:cs="Calibri"/>
        </w:rPr>
      </w:pPr>
    </w:p>
    <w:p w:rsidR="00554FB9" w:rsidRDefault="00554FB9" w:rsidP="00554FB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353/19</w:t>
      </w:r>
      <w:bookmarkStart w:id="0" w:name="_GoBack"/>
      <w:bookmarkEnd w:id="0"/>
    </w:p>
    <w:sectPr w:rsidR="00554FB9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B9" w:rsidRDefault="00554FB9">
      <w:r>
        <w:separator/>
      </w:r>
    </w:p>
  </w:endnote>
  <w:endnote w:type="continuationSeparator" w:id="0">
    <w:p w:rsidR="00554FB9" w:rsidRDefault="0055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54FB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B9" w:rsidRDefault="00554FB9">
      <w:r>
        <w:separator/>
      </w:r>
    </w:p>
  </w:footnote>
  <w:footnote w:type="continuationSeparator" w:id="0">
    <w:p w:rsidR="00554FB9" w:rsidRDefault="0055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54FB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54FB9">
            <w:rPr>
              <w:rFonts w:ascii="Lato" w:hAnsi="Lato"/>
              <w:b/>
              <w:noProof/>
            </w:rPr>
            <w:t>101</w:t>
          </w:r>
          <w:r w:rsidR="00224E64">
            <w:rPr>
              <w:rFonts w:ascii="Lato" w:hAnsi="Lato"/>
              <w:b/>
              <w:noProof/>
            </w:rPr>
            <w:t>/</w:t>
          </w:r>
          <w:r w:rsidR="00554FB9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54FB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B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54FB9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29CD5A1"/>
  <w15:docId w15:val="{74583F15-2D8C-426F-9F08-6F4CDC0A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2019-08-23T05:24:00Z</dcterms:created>
  <dcterms:modified xsi:type="dcterms:W3CDTF">2019-08-23T05:26:00Z</dcterms:modified>
</cp:coreProperties>
</file>